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7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Gift list"/>
      </w:tblPr>
      <w:tblGrid>
        <w:gridCol w:w="3190"/>
        <w:gridCol w:w="447"/>
        <w:gridCol w:w="3157"/>
        <w:gridCol w:w="447"/>
        <w:gridCol w:w="3191"/>
        <w:gridCol w:w="447"/>
        <w:gridCol w:w="3696"/>
        <w:gridCol w:w="454"/>
      </w:tblGrid>
      <w:tr w:rsidR="00707D0C" w:rsidRPr="00A511C9" w14:paraId="189290E2" w14:textId="77777777" w:rsidTr="00747B83">
        <w:trPr>
          <w:trHeight w:val="2201"/>
          <w:jc w:val="center"/>
        </w:trPr>
        <w:tc>
          <w:tcPr>
            <w:tcW w:w="1502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7E5475" w14:textId="0D308005" w:rsidR="00707D0C" w:rsidRPr="00A511C9" w:rsidRDefault="00E57042" w:rsidP="00747B83">
            <w:pPr>
              <w:pStyle w:val="Subtitle"/>
              <w:rPr>
                <w:rFonts w:ascii="Arial" w:hAnsi="Arial" w:cs="Arial"/>
                <w:color w:val="DFE3E5"/>
                <w:sz w:val="44"/>
                <w:szCs w:val="44"/>
              </w:rPr>
            </w:pPr>
            <w:r w:rsidRPr="00A511C9">
              <w:rPr>
                <w:rFonts w:ascii="Arial" w:hAnsi="Arial" w:cs="Arial"/>
                <w:color w:val="DFE3E5"/>
                <w:sz w:val="44"/>
                <w:szCs w:val="44"/>
              </w:rPr>
              <w:t>Family holiday plan</w:t>
            </w:r>
          </w:p>
          <w:p w14:paraId="507AF840" w14:textId="5FF70C85" w:rsidR="00707D0C" w:rsidRPr="00A511C9" w:rsidRDefault="00070FC3" w:rsidP="00070FC3">
            <w:pPr>
              <w:pStyle w:val="Title"/>
              <w:rPr>
                <w:rFonts w:ascii="Arial" w:hAnsi="Arial" w:cs="Arial"/>
                <w:color w:val="auto"/>
              </w:rPr>
            </w:pPr>
            <w:r w:rsidRPr="00A511C9">
              <w:rPr>
                <w:rFonts w:ascii="Arial" w:hAnsi="Arial" w:cs="Arial"/>
                <w:color w:val="DFE3E5"/>
              </w:rPr>
              <w:t>Holiday Season Activity Tracker</w:t>
            </w:r>
          </w:p>
        </w:tc>
      </w:tr>
      <w:tr w:rsidR="00DF053B" w:rsidRPr="00A511C9" w14:paraId="1498FE5A" w14:textId="77777777" w:rsidTr="00747B83">
        <w:trPr>
          <w:trHeight w:hRule="exact" w:val="408"/>
          <w:jc w:val="center"/>
        </w:trPr>
        <w:tc>
          <w:tcPr>
            <w:tcW w:w="3190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192D3A" w:themeFill="text2" w:themeFillShade="80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49CCFB94" w14:textId="77777777" w:rsidR="00747B83" w:rsidRPr="00A511C9" w:rsidRDefault="00E57042" w:rsidP="00747B83">
            <w:pPr>
              <w:pStyle w:val="TableHead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A511C9">
              <w:rPr>
                <w:rFonts w:ascii="Arial" w:hAnsi="Arial" w:cs="Arial"/>
                <w:color w:val="FFFFFF"/>
                <w:sz w:val="28"/>
                <w:szCs w:val="28"/>
              </w:rPr>
              <w:t xml:space="preserve"> Overall - general</w:t>
            </w:r>
          </w:p>
        </w:tc>
        <w:tc>
          <w:tcPr>
            <w:tcW w:w="44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192D3A" w:themeFill="text2" w:themeFillShade="80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7DC2F8F" w14:textId="77777777" w:rsidR="00747B83" w:rsidRPr="00A511C9" w:rsidRDefault="00747B83" w:rsidP="00747B83">
            <w:pPr>
              <w:pStyle w:val="TableHeader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134163" w:themeFill="accent2" w:themeFillShade="80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35197623" w14:textId="4C3CDA59" w:rsidR="00747B83" w:rsidRPr="00A511C9" w:rsidRDefault="00E57042" w:rsidP="00747B83">
            <w:pPr>
              <w:pStyle w:val="TableHead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A511C9">
              <w:rPr>
                <w:rFonts w:ascii="Arial" w:hAnsi="Arial" w:cs="Arial"/>
                <w:color w:val="FFFFFF"/>
                <w:sz w:val="28"/>
                <w:szCs w:val="28"/>
              </w:rPr>
              <w:t>Important – can do it</w:t>
            </w:r>
          </w:p>
        </w:tc>
        <w:tc>
          <w:tcPr>
            <w:tcW w:w="44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134163" w:themeFill="accent2" w:themeFillShade="80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CD5F9DA" w14:textId="77777777" w:rsidR="00747B83" w:rsidRPr="00A511C9" w:rsidRDefault="00747B83" w:rsidP="00747B83">
            <w:pPr>
              <w:pStyle w:val="TableHeader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215D4B" w:themeFill="accent4" w:themeFillShade="80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7DEF192" w14:textId="21830D23" w:rsidR="00747B83" w:rsidRPr="00A511C9" w:rsidRDefault="00E57042" w:rsidP="00747B83">
            <w:pPr>
              <w:pStyle w:val="TableHead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A511C9">
              <w:rPr>
                <w:rFonts w:ascii="Arial" w:hAnsi="Arial" w:cs="Arial"/>
                <w:color w:val="FFFFFF"/>
                <w:sz w:val="28"/>
                <w:szCs w:val="28"/>
              </w:rPr>
              <w:t>Important – need help</w:t>
            </w:r>
          </w:p>
        </w:tc>
        <w:tc>
          <w:tcPr>
            <w:tcW w:w="44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215D4B" w:themeFill="accent4" w:themeFillShade="80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EE62B8E" w14:textId="77777777" w:rsidR="00747B83" w:rsidRPr="00A511C9" w:rsidRDefault="00747B83" w:rsidP="00747B83">
            <w:pPr>
              <w:pStyle w:val="TableHeader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1F4429" w:themeFill="accent5" w:themeFillShade="80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4F21C54B" w14:textId="381327DE" w:rsidR="00747B83" w:rsidRPr="00A511C9" w:rsidRDefault="00E57042" w:rsidP="00747B83">
            <w:pPr>
              <w:pStyle w:val="TableHead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A511C9">
              <w:rPr>
                <w:rFonts w:ascii="Arial" w:hAnsi="Arial" w:cs="Arial"/>
                <w:color w:val="FFFFFF"/>
                <w:sz w:val="28"/>
                <w:szCs w:val="28"/>
              </w:rPr>
              <w:t>Not important this year</w:t>
            </w:r>
          </w:p>
        </w:tc>
        <w:tc>
          <w:tcPr>
            <w:tcW w:w="454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1F4429" w:themeFill="accent5" w:themeFillShade="80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D9ABEDD" w14:textId="77777777" w:rsidR="00747B83" w:rsidRPr="00A511C9" w:rsidRDefault="00747B83" w:rsidP="00747B83">
            <w:pPr>
              <w:pStyle w:val="TableHeader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</w:tc>
      </w:tr>
      <w:tr w:rsidR="00747B83" w:rsidRPr="00A511C9" w14:paraId="59557C86" w14:textId="77777777" w:rsidTr="00747B83">
        <w:trPr>
          <w:trHeight w:hRule="exact" w:val="408"/>
          <w:jc w:val="center"/>
        </w:trPr>
        <w:tc>
          <w:tcPr>
            <w:tcW w:w="319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4C6282E9" w14:textId="74FB4C5C" w:rsidR="00747B83" w:rsidRPr="00A511C9" w:rsidRDefault="00E57042" w:rsidP="00747B83">
            <w:pPr>
              <w:rPr>
                <w:rFonts w:ascii="Arial" w:hAnsi="Arial" w:cs="Arial"/>
              </w:rPr>
            </w:pPr>
            <w:r w:rsidRPr="00A511C9">
              <w:rPr>
                <w:rFonts w:ascii="Arial" w:hAnsi="Arial" w:cs="Arial"/>
              </w:rPr>
              <w:t>Budget?</w:t>
            </w:r>
          </w:p>
        </w:tc>
        <w:sdt>
          <w:sdtPr>
            <w:rPr>
              <w:rFonts w:ascii="Arial" w:hAnsi="Arial" w:cs="Arial"/>
            </w:rPr>
            <w:id w:val="-61237017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7A44F1AB" w14:textId="77777777" w:rsidR="00747B83" w:rsidRPr="00A511C9" w:rsidRDefault="00747B83" w:rsidP="00747B83">
                <w:pPr>
                  <w:rPr>
                    <w:rFonts w:ascii="Arial" w:hAnsi="Arial" w:cs="Arial"/>
                  </w:rPr>
                </w:pPr>
                <w:r w:rsidRPr="00A511C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41F822D5" w14:textId="3C97EEC3" w:rsidR="00747B83" w:rsidRPr="00A511C9" w:rsidRDefault="00747B83" w:rsidP="00747B8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3790573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675D2D01" w14:textId="77777777" w:rsidR="00747B83" w:rsidRPr="00A511C9" w:rsidRDefault="00747B83" w:rsidP="00747B83">
                <w:pPr>
                  <w:rPr>
                    <w:rFonts w:ascii="Arial" w:hAnsi="Arial" w:cs="Arial"/>
                  </w:rPr>
                </w:pPr>
                <w:r w:rsidRPr="00A511C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9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7C946137" w14:textId="3317F6B7" w:rsidR="00747B83" w:rsidRPr="00A511C9" w:rsidRDefault="00747B83" w:rsidP="00747B8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6192680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636283B9" w14:textId="77777777" w:rsidR="00747B83" w:rsidRPr="00A511C9" w:rsidRDefault="00747B83" w:rsidP="00747B83">
                <w:pPr>
                  <w:rPr>
                    <w:rFonts w:ascii="Arial" w:hAnsi="Arial" w:cs="Arial"/>
                  </w:rPr>
                </w:pPr>
                <w:r w:rsidRPr="00A511C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9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55643D14" w14:textId="581E1FB1" w:rsidR="00747B83" w:rsidRPr="00A511C9" w:rsidRDefault="00747B83" w:rsidP="00747B8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262602292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0187FF30" w14:textId="77777777" w:rsidR="00747B83" w:rsidRPr="00A511C9" w:rsidRDefault="00747B83" w:rsidP="00747B83">
                <w:pPr>
                  <w:rPr>
                    <w:rFonts w:ascii="Arial" w:hAnsi="Arial" w:cs="Arial"/>
                  </w:rPr>
                </w:pPr>
                <w:r w:rsidRPr="00A511C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747B83" w:rsidRPr="00A511C9" w14:paraId="07FF92E9" w14:textId="77777777" w:rsidTr="00747B83">
        <w:trPr>
          <w:trHeight w:hRule="exact" w:val="408"/>
          <w:jc w:val="center"/>
        </w:trPr>
        <w:tc>
          <w:tcPr>
            <w:tcW w:w="319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3F970157" w14:textId="54F4DD07" w:rsidR="00747B83" w:rsidRPr="00A511C9" w:rsidRDefault="00E57042" w:rsidP="00747B83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A511C9">
              <w:rPr>
                <w:rFonts w:ascii="Arial" w:hAnsi="Arial" w:cs="Arial"/>
              </w:rPr>
              <w:t>Helpers – family/friends</w:t>
            </w:r>
          </w:p>
        </w:tc>
        <w:sdt>
          <w:sdtPr>
            <w:rPr>
              <w:rFonts w:ascii="Arial" w:hAnsi="Arial" w:cs="Arial"/>
            </w:rPr>
            <w:id w:val="-257838642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1F1B31B0" w14:textId="77777777" w:rsidR="00747B83" w:rsidRPr="00A511C9" w:rsidRDefault="00747B83" w:rsidP="00747B83">
                <w:pPr>
                  <w:rPr>
                    <w:rFonts w:ascii="Arial" w:hAnsi="Arial" w:cs="Arial"/>
                  </w:rPr>
                </w:pPr>
                <w:r w:rsidRPr="00A511C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714DE08F" w14:textId="6D6BB2F3" w:rsidR="00747B83" w:rsidRPr="00A511C9" w:rsidRDefault="00747B83" w:rsidP="00747B8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11663345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53ACD3EC" w14:textId="77777777" w:rsidR="00747B83" w:rsidRPr="00A511C9" w:rsidRDefault="00747B83" w:rsidP="00747B83">
                <w:pPr>
                  <w:rPr>
                    <w:rFonts w:ascii="Arial" w:hAnsi="Arial" w:cs="Arial"/>
                  </w:rPr>
                </w:pPr>
                <w:r w:rsidRPr="00A511C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9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84AD5E2" w14:textId="6B665320" w:rsidR="00747B83" w:rsidRPr="00A511C9" w:rsidRDefault="00747B83" w:rsidP="00747B8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7926259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59FC0E13" w14:textId="77777777" w:rsidR="00747B83" w:rsidRPr="00A511C9" w:rsidRDefault="00747B83" w:rsidP="00747B83">
                <w:pPr>
                  <w:rPr>
                    <w:rFonts w:ascii="Arial" w:hAnsi="Arial" w:cs="Arial"/>
                  </w:rPr>
                </w:pPr>
                <w:r w:rsidRPr="00A511C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9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35B4D9FA" w14:textId="23B73000" w:rsidR="00747B83" w:rsidRPr="00A511C9" w:rsidRDefault="00747B83" w:rsidP="00747B83">
            <w:pPr>
              <w:rPr>
                <w:rFonts w:ascii="Arial" w:hAnsi="Arial" w:cs="Arial"/>
                <w:lang w:val="en"/>
              </w:rPr>
            </w:pPr>
          </w:p>
        </w:tc>
        <w:tc>
          <w:tcPr>
            <w:tcW w:w="454" w:type="dxa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761B14F3" w14:textId="77777777" w:rsidR="00747B83" w:rsidRPr="00A511C9" w:rsidRDefault="00747B83" w:rsidP="00747B83">
            <w:pPr>
              <w:rPr>
                <w:rFonts w:ascii="Arial" w:hAnsi="Arial" w:cs="Arial"/>
              </w:rPr>
            </w:pPr>
          </w:p>
        </w:tc>
      </w:tr>
      <w:tr w:rsidR="00747B83" w:rsidRPr="00A511C9" w14:paraId="6393770C" w14:textId="77777777" w:rsidTr="00747B83">
        <w:trPr>
          <w:trHeight w:hRule="exact" w:val="408"/>
          <w:jc w:val="center"/>
        </w:trPr>
        <w:tc>
          <w:tcPr>
            <w:tcW w:w="319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72B3A605" w14:textId="3F5BA1AD" w:rsidR="00747B83" w:rsidRPr="00A511C9" w:rsidRDefault="00E57042" w:rsidP="00747B83">
            <w:pPr>
              <w:rPr>
                <w:rFonts w:ascii="Arial" w:hAnsi="Arial" w:cs="Arial"/>
              </w:rPr>
            </w:pPr>
            <w:r w:rsidRPr="00A511C9">
              <w:rPr>
                <w:rFonts w:ascii="Arial" w:hAnsi="Arial" w:cs="Arial"/>
              </w:rPr>
              <w:t>Helpers – medical team</w:t>
            </w:r>
          </w:p>
        </w:tc>
        <w:sdt>
          <w:sdtPr>
            <w:rPr>
              <w:rFonts w:ascii="Arial" w:hAnsi="Arial" w:cs="Arial"/>
            </w:rPr>
            <w:id w:val="-187446200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70F5028D" w14:textId="77777777" w:rsidR="00747B83" w:rsidRPr="00A511C9" w:rsidRDefault="00747B83" w:rsidP="00747B83">
                <w:pPr>
                  <w:rPr>
                    <w:rFonts w:ascii="Arial" w:hAnsi="Arial" w:cs="Arial"/>
                  </w:rPr>
                </w:pPr>
                <w:r w:rsidRPr="00A511C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026FDB6E" w14:textId="746C807C" w:rsidR="00747B83" w:rsidRPr="00A511C9" w:rsidRDefault="00747B83" w:rsidP="00747B83">
            <w:pPr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1841B659" w14:textId="77777777" w:rsidR="00747B83" w:rsidRPr="00A511C9" w:rsidRDefault="00747B83" w:rsidP="00747B83">
            <w:pPr>
              <w:rPr>
                <w:rFonts w:ascii="Arial" w:hAnsi="Arial" w:cs="Arial"/>
              </w:rPr>
            </w:pPr>
          </w:p>
        </w:tc>
        <w:tc>
          <w:tcPr>
            <w:tcW w:w="319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BFD2E55" w14:textId="19797BA8" w:rsidR="00747B83" w:rsidRPr="00A511C9" w:rsidRDefault="00747B83" w:rsidP="00747B8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37387892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left w:val="single" w:sz="2" w:space="0" w:color="D9D9D9"/>
                  <w:right w:val="single" w:sz="2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2AE72DA0" w14:textId="77777777" w:rsidR="00747B83" w:rsidRPr="00A511C9" w:rsidRDefault="00747B83" w:rsidP="00747B83">
                <w:pPr>
                  <w:rPr>
                    <w:rFonts w:ascii="Arial" w:hAnsi="Arial" w:cs="Arial"/>
                  </w:rPr>
                </w:pPr>
                <w:r w:rsidRPr="00A511C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9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01CE1631" w14:textId="4838FBEC" w:rsidR="00747B83" w:rsidRPr="00A511C9" w:rsidRDefault="00747B83" w:rsidP="00E57042">
            <w:pPr>
              <w:pStyle w:val="ListParagraph"/>
              <w:numPr>
                <w:ilvl w:val="0"/>
                <w:numId w:val="0"/>
              </w:numPr>
              <w:ind w:left="36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00368994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5A35F8B7" w14:textId="77777777" w:rsidR="00747B83" w:rsidRPr="00A511C9" w:rsidRDefault="00747B83" w:rsidP="00747B83">
                <w:pPr>
                  <w:rPr>
                    <w:rFonts w:ascii="Arial" w:hAnsi="Arial" w:cs="Arial"/>
                  </w:rPr>
                </w:pPr>
                <w:r w:rsidRPr="00A511C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747B83" w:rsidRPr="00A511C9" w14:paraId="19DE55D0" w14:textId="77777777" w:rsidTr="00747B83">
        <w:trPr>
          <w:trHeight w:hRule="exact" w:val="408"/>
          <w:jc w:val="center"/>
        </w:trPr>
        <w:tc>
          <w:tcPr>
            <w:tcW w:w="319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B4AEDCA" w14:textId="77777777" w:rsidR="00747B83" w:rsidRPr="00A511C9" w:rsidRDefault="00747B83" w:rsidP="00747B8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06737503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74911D78" w14:textId="77777777" w:rsidR="00747B83" w:rsidRPr="00A511C9" w:rsidRDefault="00747B83" w:rsidP="00747B83">
                <w:pPr>
                  <w:rPr>
                    <w:rFonts w:ascii="Arial" w:hAnsi="Arial" w:cs="Arial"/>
                  </w:rPr>
                </w:pPr>
                <w:r w:rsidRPr="00A511C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7E24828B" w14:textId="35ED5074" w:rsidR="00747B83" w:rsidRPr="00A511C9" w:rsidRDefault="00747B83" w:rsidP="00E57042">
            <w:pPr>
              <w:ind w:left="360" w:hanging="36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94495643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left w:val="single" w:sz="2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59B11BBC" w14:textId="77777777" w:rsidR="00747B83" w:rsidRPr="00A511C9" w:rsidRDefault="00747B83" w:rsidP="00747B83">
                <w:pPr>
                  <w:rPr>
                    <w:rFonts w:ascii="Arial" w:hAnsi="Arial" w:cs="Arial"/>
                  </w:rPr>
                </w:pPr>
                <w:r w:rsidRPr="00A511C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7A81E445" w14:textId="42D8AA8D" w:rsidR="00747B83" w:rsidRPr="00A511C9" w:rsidRDefault="00747B83" w:rsidP="00747B8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81791443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641F1743" w14:textId="77777777" w:rsidR="00747B83" w:rsidRPr="00A511C9" w:rsidRDefault="00747B83" w:rsidP="00747B83">
                <w:pPr>
                  <w:rPr>
                    <w:rFonts w:ascii="Arial" w:hAnsi="Arial" w:cs="Arial"/>
                  </w:rPr>
                </w:pPr>
                <w:r w:rsidRPr="00A511C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96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17CC4A45" w14:textId="51A8E564" w:rsidR="00747B83" w:rsidRPr="00A511C9" w:rsidRDefault="00747B83" w:rsidP="00E57042">
            <w:pPr>
              <w:pStyle w:val="ListParagraph"/>
              <w:numPr>
                <w:ilvl w:val="0"/>
                <w:numId w:val="0"/>
              </w:numPr>
              <w:ind w:left="36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5638674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134A063F" w14:textId="77777777" w:rsidR="00747B83" w:rsidRPr="00A511C9" w:rsidRDefault="00747B83" w:rsidP="00747B83">
                <w:pPr>
                  <w:rPr>
                    <w:rFonts w:ascii="Arial" w:hAnsi="Arial" w:cs="Arial"/>
                  </w:rPr>
                </w:pPr>
                <w:r w:rsidRPr="00A511C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747B83" w:rsidRPr="00A511C9" w14:paraId="0BEF7EA5" w14:textId="77777777" w:rsidTr="00747B83">
        <w:trPr>
          <w:trHeight w:hRule="exact" w:val="408"/>
          <w:jc w:val="center"/>
        </w:trPr>
        <w:tc>
          <w:tcPr>
            <w:tcW w:w="319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18EC583" w14:textId="77777777" w:rsidR="00747B83" w:rsidRPr="00A511C9" w:rsidRDefault="00747B83" w:rsidP="00747B8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37554988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left w:val="single" w:sz="2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5D3BE7DD" w14:textId="77777777" w:rsidR="00747B83" w:rsidRPr="00A511C9" w:rsidRDefault="00747B83" w:rsidP="00747B83">
                <w:pPr>
                  <w:rPr>
                    <w:rFonts w:ascii="Arial" w:hAnsi="Arial" w:cs="Arial"/>
                  </w:rPr>
                </w:pPr>
                <w:r w:rsidRPr="00A511C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5E3AE8BE" w14:textId="7A53FFDF" w:rsidR="00747B83" w:rsidRPr="00A511C9" w:rsidRDefault="00747B83" w:rsidP="00E57042">
            <w:pPr>
              <w:pStyle w:val="ListParagraph"/>
              <w:numPr>
                <w:ilvl w:val="0"/>
                <w:numId w:val="0"/>
              </w:numPr>
              <w:ind w:left="36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16501010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14FFB610" w14:textId="77777777" w:rsidR="00747B83" w:rsidRPr="00A511C9" w:rsidRDefault="00747B83" w:rsidP="00747B83">
                <w:pPr>
                  <w:rPr>
                    <w:rFonts w:ascii="Arial" w:hAnsi="Arial" w:cs="Arial"/>
                  </w:rPr>
                </w:pPr>
                <w:r w:rsidRPr="00A511C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30F85303" w14:textId="3B12AA5C" w:rsidR="00747B83" w:rsidRPr="00A511C9" w:rsidRDefault="00747B83" w:rsidP="00747B8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62057811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419573B4" w14:textId="77777777" w:rsidR="00747B83" w:rsidRPr="00A511C9" w:rsidRDefault="00747B83" w:rsidP="00747B83">
                <w:pPr>
                  <w:rPr>
                    <w:rFonts w:ascii="Arial" w:hAnsi="Arial" w:cs="Arial"/>
                  </w:rPr>
                </w:pPr>
                <w:r w:rsidRPr="00A511C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96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1D84A386" w14:textId="43ED7011" w:rsidR="00747B83" w:rsidRPr="00A511C9" w:rsidRDefault="00747B83" w:rsidP="00E57042">
            <w:pPr>
              <w:pStyle w:val="ListParagraph"/>
              <w:numPr>
                <w:ilvl w:val="0"/>
                <w:numId w:val="0"/>
              </w:numPr>
              <w:ind w:left="36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70006052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04820B13" w14:textId="77777777" w:rsidR="00747B83" w:rsidRPr="00A511C9" w:rsidRDefault="00747B83" w:rsidP="00747B83">
                <w:pPr>
                  <w:rPr>
                    <w:rFonts w:ascii="Arial" w:hAnsi="Arial" w:cs="Arial"/>
                  </w:rPr>
                </w:pPr>
                <w:r w:rsidRPr="00A511C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747B83" w:rsidRPr="00A511C9" w14:paraId="142580FC" w14:textId="77777777" w:rsidTr="00747B83">
        <w:trPr>
          <w:trHeight w:hRule="exact" w:val="408"/>
          <w:jc w:val="center"/>
        </w:trPr>
        <w:tc>
          <w:tcPr>
            <w:tcW w:w="319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7DDA2FE4" w14:textId="77777777" w:rsidR="00747B83" w:rsidRPr="00A511C9" w:rsidRDefault="00747B83" w:rsidP="00747B8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44818612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left w:val="single" w:sz="2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366C479F" w14:textId="77777777" w:rsidR="00747B83" w:rsidRPr="00A511C9" w:rsidRDefault="00747B83" w:rsidP="00747B83">
                <w:pPr>
                  <w:rPr>
                    <w:rFonts w:ascii="Arial" w:hAnsi="Arial" w:cs="Arial"/>
                  </w:rPr>
                </w:pPr>
                <w:r w:rsidRPr="00A511C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73047A19" w14:textId="77777777" w:rsidR="00747B83" w:rsidRPr="00A511C9" w:rsidRDefault="00747B83" w:rsidP="00747B8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49649204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0DCCFB09" w14:textId="77777777" w:rsidR="00747B83" w:rsidRPr="00A511C9" w:rsidRDefault="00747B83" w:rsidP="00747B83">
                <w:pPr>
                  <w:rPr>
                    <w:rFonts w:ascii="Arial" w:hAnsi="Arial" w:cs="Arial"/>
                  </w:rPr>
                </w:pPr>
                <w:r w:rsidRPr="00A511C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0BC735C1" w14:textId="67F0B40A" w:rsidR="00747B83" w:rsidRPr="00A511C9" w:rsidRDefault="00747B83" w:rsidP="00747B8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93552711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7465EA67" w14:textId="77777777" w:rsidR="00747B83" w:rsidRPr="00A511C9" w:rsidRDefault="00747B83" w:rsidP="00747B83">
                <w:pPr>
                  <w:rPr>
                    <w:rFonts w:ascii="Arial" w:hAnsi="Arial" w:cs="Arial"/>
                  </w:rPr>
                </w:pPr>
                <w:r w:rsidRPr="00A511C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96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04DE6197" w14:textId="77777777" w:rsidR="00747B83" w:rsidRPr="00A511C9" w:rsidRDefault="00747B83" w:rsidP="00747B8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39710394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62528E2F" w14:textId="77777777" w:rsidR="00747B83" w:rsidRPr="00A511C9" w:rsidRDefault="00747B83" w:rsidP="00747B83">
                <w:pPr>
                  <w:rPr>
                    <w:rFonts w:ascii="Arial" w:hAnsi="Arial" w:cs="Arial"/>
                  </w:rPr>
                </w:pPr>
                <w:r w:rsidRPr="00A511C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747B83" w:rsidRPr="00A511C9" w14:paraId="2C80BB18" w14:textId="77777777" w:rsidTr="00747B83">
        <w:trPr>
          <w:trHeight w:hRule="exact" w:val="408"/>
          <w:jc w:val="center"/>
        </w:trPr>
        <w:tc>
          <w:tcPr>
            <w:tcW w:w="3190" w:type="dxa"/>
            <w:tcBorders>
              <w:top w:val="single" w:sz="2" w:space="0" w:color="D9D9D9" w:themeColor="background1" w:themeShade="D9"/>
              <w:left w:val="single" w:sz="2" w:space="0" w:color="D9D9D9"/>
              <w:right w:val="single" w:sz="2" w:space="0" w:color="D9D9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7DD20A33" w14:textId="77777777" w:rsidR="00747B83" w:rsidRPr="00A511C9" w:rsidRDefault="00747B83" w:rsidP="00747B8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87635726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left w:val="single" w:sz="2" w:space="0" w:color="D9D9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7DDE51BE" w14:textId="77777777" w:rsidR="00747B83" w:rsidRPr="00A511C9" w:rsidRDefault="00747B83" w:rsidP="00747B83">
                <w:pPr>
                  <w:rPr>
                    <w:rFonts w:ascii="Arial" w:hAnsi="Arial" w:cs="Arial"/>
                  </w:rPr>
                </w:pPr>
                <w:r w:rsidRPr="00A511C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54F2D2BE" w14:textId="77777777" w:rsidR="00747B83" w:rsidRPr="00A511C9" w:rsidRDefault="00747B83" w:rsidP="00747B8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66659692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028BB272" w14:textId="77777777" w:rsidR="00747B83" w:rsidRPr="00A511C9" w:rsidRDefault="00747B83" w:rsidP="00747B83">
                <w:pPr>
                  <w:rPr>
                    <w:rFonts w:ascii="Arial" w:hAnsi="Arial" w:cs="Arial"/>
                  </w:rPr>
                </w:pPr>
                <w:r w:rsidRPr="00A511C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444976B6" w14:textId="486F39A5" w:rsidR="00747B83" w:rsidRPr="00A511C9" w:rsidRDefault="00747B83" w:rsidP="00747B8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87804346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515BFFE8" w14:textId="77777777" w:rsidR="00747B83" w:rsidRPr="00A511C9" w:rsidRDefault="00747B83" w:rsidP="00747B83">
                <w:pPr>
                  <w:rPr>
                    <w:rFonts w:ascii="Arial" w:hAnsi="Arial" w:cs="Arial"/>
                  </w:rPr>
                </w:pPr>
                <w:r w:rsidRPr="00A511C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9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51754551" w14:textId="77777777" w:rsidR="00747B83" w:rsidRPr="00A511C9" w:rsidRDefault="00747B83" w:rsidP="00747B8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71993876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1AF10CB2" w14:textId="77777777" w:rsidR="00747B83" w:rsidRPr="00A511C9" w:rsidRDefault="00747B83" w:rsidP="00747B83">
                <w:pPr>
                  <w:rPr>
                    <w:rFonts w:ascii="Arial" w:hAnsi="Arial" w:cs="Arial"/>
                  </w:rPr>
                </w:pPr>
                <w:r w:rsidRPr="00A511C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DF053B" w:rsidRPr="00A511C9" w14:paraId="173663AD" w14:textId="77777777" w:rsidTr="00747B83">
        <w:trPr>
          <w:trHeight w:hRule="exact" w:val="408"/>
          <w:jc w:val="center"/>
        </w:trPr>
        <w:tc>
          <w:tcPr>
            <w:tcW w:w="319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0D5672" w:themeFill="accent1" w:themeFillShade="80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6196448F" w14:textId="55A472E8" w:rsidR="00747B83" w:rsidRPr="00A511C9" w:rsidRDefault="004F5EC1" w:rsidP="00747B83">
            <w:pPr>
              <w:pStyle w:val="TableHeader"/>
              <w:rPr>
                <w:rFonts w:ascii="Arial" w:hAnsi="Arial" w:cs="Arial"/>
                <w:bCs/>
                <w:color w:val="FFFFFF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Cs/>
                  <w:color w:val="FFFFFF"/>
                  <w:sz w:val="28"/>
                  <w:szCs w:val="28"/>
                </w:rPr>
                <w:id w:val="347450108"/>
                <w:placeholder>
                  <w:docPart w:val="1217692CFF7447FF9FDA016C3BF58CA5"/>
                </w:placeholder>
                <w:temporary/>
                <w:showingPlcHdr/>
                <w15:appearance w15:val="hidden"/>
              </w:sdtPr>
              <w:sdtEndPr/>
              <w:sdtContent>
                <w:r w:rsidR="00FD1450" w:rsidRPr="00A511C9">
                  <w:rPr>
                    <w:rFonts w:ascii="Arial" w:hAnsi="Arial" w:cs="Arial"/>
                    <w:color w:val="FFFFFF"/>
                    <w:sz w:val="28"/>
                    <w:szCs w:val="28"/>
                  </w:rPr>
                  <w:t>Overall</w:t>
                </w:r>
              </w:sdtContent>
            </w:sdt>
            <w:r w:rsidR="00E57042" w:rsidRPr="00A511C9">
              <w:rPr>
                <w:rFonts w:ascii="Arial" w:hAnsi="Arial" w:cs="Arial"/>
                <w:bCs/>
                <w:color w:val="FFFFFF"/>
                <w:sz w:val="28"/>
                <w:szCs w:val="28"/>
              </w:rPr>
              <w:t xml:space="preserve"> - specific</w:t>
            </w:r>
          </w:p>
        </w:tc>
        <w:tc>
          <w:tcPr>
            <w:tcW w:w="447" w:type="dxa"/>
            <w:tcBorders>
              <w:left w:val="nil"/>
              <w:right w:val="single" w:sz="4" w:space="0" w:color="D9D9D9" w:themeColor="background1" w:themeShade="D9"/>
            </w:tcBorders>
            <w:shd w:val="clear" w:color="auto" w:fill="0D5672" w:themeFill="accent1" w:themeFillShade="80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CD10EAB" w14:textId="77777777" w:rsidR="00747B83" w:rsidRPr="00A511C9" w:rsidRDefault="00747B83" w:rsidP="00747B83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1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5B2CA577" w14:textId="77777777" w:rsidR="00747B83" w:rsidRPr="00A511C9" w:rsidRDefault="00747B83" w:rsidP="00747B83">
            <w:pPr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color w:val="auto"/>
            </w:rPr>
            <w:id w:val="-199957673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5AD49CEC" w14:textId="77777777" w:rsidR="00747B83" w:rsidRPr="00A511C9" w:rsidRDefault="00747B83" w:rsidP="00747B83">
                <w:pPr>
                  <w:rPr>
                    <w:rFonts w:ascii="Arial" w:hAnsi="Arial" w:cs="Arial"/>
                    <w:color w:val="auto"/>
                  </w:rPr>
                </w:pPr>
                <w:r w:rsidRPr="00A511C9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p>
            </w:tc>
          </w:sdtContent>
        </w:sdt>
        <w:tc>
          <w:tcPr>
            <w:tcW w:w="3191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2994E9A5" w14:textId="77777777" w:rsidR="00747B83" w:rsidRPr="00A511C9" w:rsidRDefault="00747B83" w:rsidP="00747B83">
            <w:pPr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color w:val="auto"/>
            </w:rPr>
            <w:id w:val="-107550308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50D42599" w14:textId="77777777" w:rsidR="00747B83" w:rsidRPr="00A511C9" w:rsidRDefault="00747B83" w:rsidP="00747B83">
                <w:pPr>
                  <w:rPr>
                    <w:rFonts w:ascii="Arial" w:hAnsi="Arial" w:cs="Arial"/>
                    <w:color w:val="auto"/>
                  </w:rPr>
                </w:pPr>
                <w:r w:rsidRPr="00A511C9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p>
            </w:tc>
          </w:sdtContent>
        </w:sdt>
        <w:tc>
          <w:tcPr>
            <w:tcW w:w="369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75B3436F" w14:textId="77777777" w:rsidR="00747B83" w:rsidRPr="00A511C9" w:rsidRDefault="00747B83" w:rsidP="00747B83">
            <w:pPr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color w:val="auto"/>
            </w:rPr>
            <w:id w:val="-795682952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792EE5E4" w14:textId="77777777" w:rsidR="00747B83" w:rsidRPr="00A511C9" w:rsidRDefault="00747B83" w:rsidP="00747B83">
                <w:pPr>
                  <w:rPr>
                    <w:rFonts w:ascii="Arial" w:hAnsi="Arial" w:cs="Arial"/>
                    <w:color w:val="auto"/>
                  </w:rPr>
                </w:pPr>
                <w:r w:rsidRPr="00A511C9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p>
            </w:tc>
          </w:sdtContent>
        </w:sdt>
      </w:tr>
      <w:tr w:rsidR="00747B83" w:rsidRPr="00A511C9" w14:paraId="36FCA5C7" w14:textId="77777777" w:rsidTr="00747B83">
        <w:trPr>
          <w:trHeight w:hRule="exact" w:val="408"/>
          <w:jc w:val="center"/>
        </w:trPr>
        <w:tc>
          <w:tcPr>
            <w:tcW w:w="31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1C9AA377" w14:textId="20DC3698" w:rsidR="00747B83" w:rsidRPr="00A511C9" w:rsidRDefault="00E57042" w:rsidP="00747B83">
            <w:pPr>
              <w:rPr>
                <w:rFonts w:ascii="Arial" w:hAnsi="Arial" w:cs="Arial"/>
              </w:rPr>
            </w:pPr>
            <w:r w:rsidRPr="00A511C9">
              <w:rPr>
                <w:rFonts w:ascii="Arial" w:hAnsi="Arial" w:cs="Arial"/>
              </w:rPr>
              <w:t>Donations from charities</w:t>
            </w:r>
          </w:p>
        </w:tc>
        <w:sdt>
          <w:sdtPr>
            <w:rPr>
              <w:rFonts w:ascii="Arial" w:hAnsi="Arial" w:cs="Arial"/>
            </w:rPr>
            <w:id w:val="-17149510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737DC7DF" w14:textId="77777777" w:rsidR="00747B83" w:rsidRPr="00A511C9" w:rsidRDefault="00747B83" w:rsidP="00747B83">
                <w:pPr>
                  <w:rPr>
                    <w:rFonts w:ascii="Arial" w:hAnsi="Arial" w:cs="Arial"/>
                  </w:rPr>
                </w:pPr>
                <w:r w:rsidRPr="00A511C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3B69A654" w14:textId="77777777" w:rsidR="00747B83" w:rsidRPr="00A511C9" w:rsidRDefault="00747B83" w:rsidP="00747B8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588154152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5F1EC925" w14:textId="77777777" w:rsidR="00747B83" w:rsidRPr="00A511C9" w:rsidRDefault="00747B83" w:rsidP="00747B83">
                <w:pPr>
                  <w:rPr>
                    <w:rFonts w:ascii="Arial" w:hAnsi="Arial" w:cs="Arial"/>
                  </w:rPr>
                </w:pPr>
                <w:r w:rsidRPr="00A511C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91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3B17681C" w14:textId="77777777" w:rsidR="00747B83" w:rsidRPr="00A511C9" w:rsidRDefault="00747B83" w:rsidP="00747B8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91659733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0C01C195" w14:textId="77777777" w:rsidR="00747B83" w:rsidRPr="00A511C9" w:rsidRDefault="00747B83" w:rsidP="00747B83">
                <w:pPr>
                  <w:rPr>
                    <w:rFonts w:ascii="Arial" w:hAnsi="Arial" w:cs="Arial"/>
                  </w:rPr>
                </w:pPr>
                <w:r w:rsidRPr="00A511C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9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3A6C2894" w14:textId="77777777" w:rsidR="00747B83" w:rsidRPr="00A511C9" w:rsidRDefault="00747B83" w:rsidP="00747B8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72185911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625D7920" w14:textId="77777777" w:rsidR="00747B83" w:rsidRPr="00A511C9" w:rsidRDefault="00747B83" w:rsidP="00747B83">
                <w:pPr>
                  <w:rPr>
                    <w:rFonts w:ascii="Arial" w:hAnsi="Arial" w:cs="Arial"/>
                  </w:rPr>
                </w:pPr>
                <w:r w:rsidRPr="00A511C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747B83" w:rsidRPr="00A511C9" w14:paraId="2531E471" w14:textId="77777777" w:rsidTr="00747B83">
        <w:trPr>
          <w:trHeight w:hRule="exact" w:val="408"/>
          <w:jc w:val="center"/>
        </w:trPr>
        <w:tc>
          <w:tcPr>
            <w:tcW w:w="31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1570A561" w14:textId="5CA5A046" w:rsidR="00747B83" w:rsidRPr="00A511C9" w:rsidRDefault="00E57042" w:rsidP="00747B83">
            <w:pPr>
              <w:rPr>
                <w:rFonts w:ascii="Arial" w:hAnsi="Arial" w:cs="Arial"/>
              </w:rPr>
            </w:pPr>
            <w:r w:rsidRPr="00A511C9">
              <w:rPr>
                <w:rFonts w:ascii="Arial" w:hAnsi="Arial" w:cs="Arial"/>
              </w:rPr>
              <w:t>What do we have?</w:t>
            </w:r>
          </w:p>
        </w:tc>
        <w:sdt>
          <w:sdtPr>
            <w:rPr>
              <w:rFonts w:ascii="Arial" w:hAnsi="Arial" w:cs="Arial"/>
            </w:rPr>
            <w:id w:val="-7613010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1D8524CD" w14:textId="77777777" w:rsidR="00747B83" w:rsidRPr="00A511C9" w:rsidRDefault="00747B83" w:rsidP="00747B83">
                <w:pPr>
                  <w:rPr>
                    <w:rFonts w:ascii="Arial" w:hAnsi="Arial" w:cs="Arial"/>
                  </w:rPr>
                </w:pPr>
                <w:r w:rsidRPr="00A511C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17E1868B" w14:textId="77777777" w:rsidR="00747B83" w:rsidRPr="00A511C9" w:rsidRDefault="00747B83" w:rsidP="00747B8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96857886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41F35392" w14:textId="77777777" w:rsidR="00747B83" w:rsidRPr="00A511C9" w:rsidRDefault="00747B83" w:rsidP="00747B83">
                <w:pPr>
                  <w:rPr>
                    <w:rFonts w:ascii="Arial" w:hAnsi="Arial" w:cs="Arial"/>
                  </w:rPr>
                </w:pPr>
                <w:r w:rsidRPr="00A511C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91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2ED9D00C" w14:textId="77777777" w:rsidR="00747B83" w:rsidRPr="00A511C9" w:rsidRDefault="00747B83" w:rsidP="00747B8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94333023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750F2530" w14:textId="77777777" w:rsidR="00747B83" w:rsidRPr="00A511C9" w:rsidRDefault="00747B83" w:rsidP="00747B83">
                <w:pPr>
                  <w:rPr>
                    <w:rFonts w:ascii="Arial" w:hAnsi="Arial" w:cs="Arial"/>
                  </w:rPr>
                </w:pPr>
                <w:r w:rsidRPr="00A511C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9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6112918E" w14:textId="77777777" w:rsidR="00747B83" w:rsidRPr="00A511C9" w:rsidRDefault="00747B83" w:rsidP="00747B8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39979343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2066DCD0" w14:textId="77777777" w:rsidR="00747B83" w:rsidRPr="00A511C9" w:rsidRDefault="00747B83" w:rsidP="00747B83">
                <w:pPr>
                  <w:rPr>
                    <w:rFonts w:ascii="Arial" w:hAnsi="Arial" w:cs="Arial"/>
                  </w:rPr>
                </w:pPr>
                <w:r w:rsidRPr="00A511C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747B83" w:rsidRPr="00A511C9" w14:paraId="11DC7402" w14:textId="77777777" w:rsidTr="00747B83">
        <w:trPr>
          <w:trHeight w:hRule="exact" w:val="408"/>
          <w:jc w:val="center"/>
        </w:trPr>
        <w:tc>
          <w:tcPr>
            <w:tcW w:w="31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06158478" w14:textId="595324AC" w:rsidR="00747B83" w:rsidRPr="00A511C9" w:rsidRDefault="00E57042" w:rsidP="00747B83">
            <w:pPr>
              <w:rPr>
                <w:rFonts w:ascii="Arial" w:hAnsi="Arial" w:cs="Arial"/>
              </w:rPr>
            </w:pPr>
            <w:r w:rsidRPr="00A511C9">
              <w:rPr>
                <w:rFonts w:ascii="Arial" w:hAnsi="Arial" w:cs="Arial"/>
              </w:rPr>
              <w:t>What do we need?</w:t>
            </w:r>
          </w:p>
        </w:tc>
        <w:sdt>
          <w:sdtPr>
            <w:rPr>
              <w:rFonts w:ascii="Arial" w:hAnsi="Arial" w:cs="Arial"/>
            </w:rPr>
            <w:id w:val="175401728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028792AA" w14:textId="77777777" w:rsidR="00747B83" w:rsidRPr="00A511C9" w:rsidRDefault="00747B83" w:rsidP="00747B83">
                <w:pPr>
                  <w:rPr>
                    <w:rFonts w:ascii="Arial" w:hAnsi="Arial" w:cs="Arial"/>
                  </w:rPr>
                </w:pPr>
                <w:r w:rsidRPr="00A511C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26123789" w14:textId="77777777" w:rsidR="00747B83" w:rsidRPr="00A511C9" w:rsidRDefault="00747B83" w:rsidP="00747B8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97132958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23E949F5" w14:textId="77777777" w:rsidR="00747B83" w:rsidRPr="00A511C9" w:rsidRDefault="00747B83" w:rsidP="00747B83">
                <w:pPr>
                  <w:rPr>
                    <w:rFonts w:ascii="Arial" w:hAnsi="Arial" w:cs="Arial"/>
                  </w:rPr>
                </w:pPr>
                <w:r w:rsidRPr="00A511C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91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47C6F58C" w14:textId="77777777" w:rsidR="00747B83" w:rsidRPr="00A511C9" w:rsidRDefault="00747B83" w:rsidP="00747B8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96722959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36C6E8E2" w14:textId="77777777" w:rsidR="00747B83" w:rsidRPr="00A511C9" w:rsidRDefault="00747B83" w:rsidP="00747B83">
                <w:pPr>
                  <w:rPr>
                    <w:rFonts w:ascii="Arial" w:hAnsi="Arial" w:cs="Arial"/>
                  </w:rPr>
                </w:pPr>
                <w:r w:rsidRPr="00A511C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9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07E0E498" w14:textId="77777777" w:rsidR="00747B83" w:rsidRPr="00A511C9" w:rsidRDefault="00747B83" w:rsidP="00747B8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32240327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59AE616D" w14:textId="77777777" w:rsidR="00747B83" w:rsidRPr="00A511C9" w:rsidRDefault="00747B83" w:rsidP="00747B83">
                <w:pPr>
                  <w:rPr>
                    <w:rFonts w:ascii="Arial" w:hAnsi="Arial" w:cs="Arial"/>
                  </w:rPr>
                </w:pPr>
                <w:r w:rsidRPr="00A511C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747B83" w:rsidRPr="00A511C9" w14:paraId="36364729" w14:textId="77777777" w:rsidTr="00747B83">
        <w:trPr>
          <w:trHeight w:hRule="exact" w:val="408"/>
          <w:jc w:val="center"/>
        </w:trPr>
        <w:tc>
          <w:tcPr>
            <w:tcW w:w="31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515B294C" w14:textId="77777777" w:rsidR="00747B83" w:rsidRPr="00A511C9" w:rsidRDefault="00747B83" w:rsidP="00747B8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60306844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314C27C5" w14:textId="77777777" w:rsidR="00747B83" w:rsidRPr="00A511C9" w:rsidRDefault="00747B83" w:rsidP="00747B83">
                <w:pPr>
                  <w:rPr>
                    <w:rFonts w:ascii="Arial" w:hAnsi="Arial" w:cs="Arial"/>
                  </w:rPr>
                </w:pPr>
                <w:r w:rsidRPr="00A511C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519E7E44" w14:textId="77777777" w:rsidR="00747B83" w:rsidRPr="00A511C9" w:rsidRDefault="00747B83" w:rsidP="00747B8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86479382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485EDE67" w14:textId="77777777" w:rsidR="00747B83" w:rsidRPr="00A511C9" w:rsidRDefault="00747B83" w:rsidP="00747B83">
                <w:pPr>
                  <w:rPr>
                    <w:rFonts w:ascii="Arial" w:hAnsi="Arial" w:cs="Arial"/>
                  </w:rPr>
                </w:pPr>
                <w:r w:rsidRPr="00A511C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91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7A86FE3D" w14:textId="77777777" w:rsidR="00747B83" w:rsidRPr="00A511C9" w:rsidRDefault="00747B83" w:rsidP="00747B8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03726291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27D46EC9" w14:textId="77777777" w:rsidR="00747B83" w:rsidRPr="00A511C9" w:rsidRDefault="00747B83" w:rsidP="00747B83">
                <w:pPr>
                  <w:rPr>
                    <w:rFonts w:ascii="Arial" w:hAnsi="Arial" w:cs="Arial"/>
                  </w:rPr>
                </w:pPr>
                <w:r w:rsidRPr="00A511C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9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1BAADBFB" w14:textId="77777777" w:rsidR="00747B83" w:rsidRPr="00A511C9" w:rsidRDefault="00747B83" w:rsidP="00747B8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11335697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04C5E030" w14:textId="77777777" w:rsidR="00747B83" w:rsidRPr="00A511C9" w:rsidRDefault="00747B83" w:rsidP="00747B83">
                <w:pPr>
                  <w:rPr>
                    <w:rFonts w:ascii="Arial" w:hAnsi="Arial" w:cs="Arial"/>
                  </w:rPr>
                </w:pPr>
                <w:r w:rsidRPr="00A511C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747B83" w:rsidRPr="00A511C9" w14:paraId="78B3A6B7" w14:textId="77777777" w:rsidTr="00747B83">
        <w:trPr>
          <w:trHeight w:hRule="exact" w:val="408"/>
          <w:jc w:val="center"/>
        </w:trPr>
        <w:tc>
          <w:tcPr>
            <w:tcW w:w="31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5B54D2CC" w14:textId="77777777" w:rsidR="00747B83" w:rsidRPr="00A511C9" w:rsidRDefault="00747B83" w:rsidP="00747B8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002465922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6027D352" w14:textId="77777777" w:rsidR="00747B83" w:rsidRPr="00A511C9" w:rsidRDefault="00747B83" w:rsidP="00747B83">
                <w:pPr>
                  <w:rPr>
                    <w:rFonts w:ascii="Arial" w:hAnsi="Arial" w:cs="Arial"/>
                  </w:rPr>
                </w:pPr>
                <w:r w:rsidRPr="00A511C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72E2CA40" w14:textId="77777777" w:rsidR="00747B83" w:rsidRPr="00A511C9" w:rsidRDefault="00747B83" w:rsidP="00747B8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6050560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0175F4D0" w14:textId="77777777" w:rsidR="00747B83" w:rsidRPr="00A511C9" w:rsidRDefault="00747B83" w:rsidP="00747B83">
                <w:pPr>
                  <w:rPr>
                    <w:rFonts w:ascii="Arial" w:hAnsi="Arial" w:cs="Arial"/>
                  </w:rPr>
                </w:pPr>
                <w:r w:rsidRPr="00A511C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91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253D70E8" w14:textId="77777777" w:rsidR="00747B83" w:rsidRPr="00A511C9" w:rsidRDefault="00747B83" w:rsidP="00747B8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20262830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4121479A" w14:textId="77777777" w:rsidR="00747B83" w:rsidRPr="00A511C9" w:rsidRDefault="00747B83" w:rsidP="00747B83">
                <w:pPr>
                  <w:rPr>
                    <w:rFonts w:ascii="Arial" w:hAnsi="Arial" w:cs="Arial"/>
                  </w:rPr>
                </w:pPr>
                <w:r w:rsidRPr="00A511C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9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34C4C3B0" w14:textId="77777777" w:rsidR="00747B83" w:rsidRPr="00A511C9" w:rsidRDefault="00747B83" w:rsidP="00747B8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31271419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left w:val="single" w:sz="2" w:space="0" w:color="D9D9D9"/>
                  <w:right w:val="single" w:sz="2" w:space="0" w:color="D9D9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7B9405E9" w14:textId="77777777" w:rsidR="00747B83" w:rsidRPr="00A511C9" w:rsidRDefault="00747B83" w:rsidP="00747B83">
                <w:pPr>
                  <w:rPr>
                    <w:rFonts w:ascii="Arial" w:hAnsi="Arial" w:cs="Arial"/>
                  </w:rPr>
                </w:pPr>
                <w:r w:rsidRPr="00A511C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747B83" w:rsidRPr="00A511C9" w14:paraId="7ECA3A5C" w14:textId="77777777" w:rsidTr="00747B83">
        <w:trPr>
          <w:trHeight w:hRule="exact" w:val="408"/>
          <w:jc w:val="center"/>
        </w:trPr>
        <w:tc>
          <w:tcPr>
            <w:tcW w:w="31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1F0FAA0D" w14:textId="77777777" w:rsidR="00747B83" w:rsidRPr="00A511C9" w:rsidRDefault="00747B83" w:rsidP="00747B8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99680261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36FB7A08" w14:textId="77777777" w:rsidR="00747B83" w:rsidRPr="00A511C9" w:rsidRDefault="00747B83" w:rsidP="00747B83">
                <w:pPr>
                  <w:rPr>
                    <w:rFonts w:ascii="Arial" w:hAnsi="Arial" w:cs="Arial"/>
                  </w:rPr>
                </w:pPr>
                <w:r w:rsidRPr="00A511C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68855F6B" w14:textId="77777777" w:rsidR="00747B83" w:rsidRPr="00A511C9" w:rsidRDefault="00747B83" w:rsidP="00747B8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69919952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5FAA75E5" w14:textId="77777777" w:rsidR="00747B83" w:rsidRPr="00A511C9" w:rsidRDefault="00747B83" w:rsidP="00747B83">
                <w:pPr>
                  <w:rPr>
                    <w:rFonts w:ascii="Arial" w:hAnsi="Arial" w:cs="Arial"/>
                  </w:rPr>
                </w:pPr>
                <w:r w:rsidRPr="00A511C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91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2979ACDB" w14:textId="77777777" w:rsidR="00747B83" w:rsidRPr="00A511C9" w:rsidRDefault="00747B83" w:rsidP="00747B8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46102850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left w:val="single" w:sz="2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3BE91F28" w14:textId="77777777" w:rsidR="00747B83" w:rsidRPr="00A511C9" w:rsidRDefault="00747B83" w:rsidP="00747B83">
                <w:pPr>
                  <w:rPr>
                    <w:rFonts w:ascii="Arial" w:hAnsi="Arial" w:cs="Arial"/>
                  </w:rPr>
                </w:pPr>
                <w:r w:rsidRPr="00A511C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795D13F3" w14:textId="77777777" w:rsidR="00747B83" w:rsidRPr="00A511C9" w:rsidRDefault="00747B83" w:rsidP="00747B8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12977358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02D349FE" w14:textId="77777777" w:rsidR="00747B83" w:rsidRPr="00A511C9" w:rsidRDefault="00747B83" w:rsidP="00747B83">
                <w:pPr>
                  <w:rPr>
                    <w:rFonts w:ascii="Arial" w:hAnsi="Arial" w:cs="Arial"/>
                  </w:rPr>
                </w:pPr>
                <w:r w:rsidRPr="00A511C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747B83" w:rsidRPr="00A511C9" w14:paraId="0C588B77" w14:textId="77777777" w:rsidTr="00747B83">
        <w:trPr>
          <w:trHeight w:hRule="exact" w:val="408"/>
          <w:jc w:val="center"/>
        </w:trPr>
        <w:tc>
          <w:tcPr>
            <w:tcW w:w="31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2F2DD842" w14:textId="77777777" w:rsidR="00747B83" w:rsidRPr="00A511C9" w:rsidRDefault="00747B83" w:rsidP="00747B8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13663498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0CCE17B3" w14:textId="77777777" w:rsidR="00747B83" w:rsidRPr="00A511C9" w:rsidRDefault="00747B83" w:rsidP="00747B83">
                <w:pPr>
                  <w:rPr>
                    <w:rFonts w:ascii="Arial" w:hAnsi="Arial" w:cs="Arial"/>
                  </w:rPr>
                </w:pPr>
                <w:r w:rsidRPr="00A511C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596FD896" w14:textId="77777777" w:rsidR="00747B83" w:rsidRPr="00A511C9" w:rsidRDefault="00747B83" w:rsidP="00747B8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76907315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32D4D2ED" w14:textId="77777777" w:rsidR="00747B83" w:rsidRPr="00A511C9" w:rsidRDefault="00747B83" w:rsidP="00747B83">
                <w:pPr>
                  <w:rPr>
                    <w:rFonts w:ascii="Arial" w:hAnsi="Arial" w:cs="Arial"/>
                  </w:rPr>
                </w:pPr>
                <w:r w:rsidRPr="00A511C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91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29AC9F2C" w14:textId="77777777" w:rsidR="00747B83" w:rsidRPr="00A511C9" w:rsidRDefault="00747B83" w:rsidP="00747B8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462103312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left w:val="single" w:sz="2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5E6322FD" w14:textId="77777777" w:rsidR="00747B83" w:rsidRPr="00A511C9" w:rsidRDefault="00747B83" w:rsidP="00747B83">
                <w:pPr>
                  <w:rPr>
                    <w:rFonts w:ascii="Arial" w:hAnsi="Arial" w:cs="Arial"/>
                  </w:rPr>
                </w:pPr>
                <w:r w:rsidRPr="00A511C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1C42331B" w14:textId="77777777" w:rsidR="00747B83" w:rsidRPr="00A511C9" w:rsidRDefault="00747B83" w:rsidP="00747B8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48500239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32AF5B91" w14:textId="77777777" w:rsidR="00747B83" w:rsidRPr="00A511C9" w:rsidRDefault="00747B83" w:rsidP="00747B83">
                <w:pPr>
                  <w:rPr>
                    <w:rFonts w:ascii="Arial" w:hAnsi="Arial" w:cs="Arial"/>
                  </w:rPr>
                </w:pPr>
                <w:r w:rsidRPr="00A511C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747B83" w:rsidRPr="00A511C9" w14:paraId="6D8D27AB" w14:textId="77777777" w:rsidTr="00747B83">
        <w:trPr>
          <w:trHeight w:hRule="exact" w:val="408"/>
          <w:jc w:val="center"/>
        </w:trPr>
        <w:tc>
          <w:tcPr>
            <w:tcW w:w="31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3BEB1A24" w14:textId="77777777" w:rsidR="00747B83" w:rsidRPr="00A511C9" w:rsidRDefault="00747B83" w:rsidP="00747B8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84546291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45569C9D" w14:textId="77777777" w:rsidR="00747B83" w:rsidRPr="00A511C9" w:rsidRDefault="00747B83" w:rsidP="00747B83">
                <w:pPr>
                  <w:rPr>
                    <w:rFonts w:ascii="Arial" w:hAnsi="Arial" w:cs="Arial"/>
                  </w:rPr>
                </w:pPr>
                <w:r w:rsidRPr="00A511C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26C2FC18" w14:textId="77777777" w:rsidR="00747B83" w:rsidRPr="00A511C9" w:rsidRDefault="00747B83" w:rsidP="00747B8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17849535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214DDC05" w14:textId="77777777" w:rsidR="00747B83" w:rsidRPr="00A511C9" w:rsidRDefault="00747B83" w:rsidP="00747B83">
                <w:pPr>
                  <w:rPr>
                    <w:rFonts w:ascii="Arial" w:hAnsi="Arial" w:cs="Arial"/>
                  </w:rPr>
                </w:pPr>
                <w:r w:rsidRPr="00A511C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91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42FE613E" w14:textId="77777777" w:rsidR="00747B83" w:rsidRPr="00A511C9" w:rsidRDefault="00747B83" w:rsidP="00747B8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27551327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left w:val="single" w:sz="2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33E54E8E" w14:textId="77777777" w:rsidR="00747B83" w:rsidRPr="00A511C9" w:rsidRDefault="00747B83" w:rsidP="00747B83">
                <w:pPr>
                  <w:rPr>
                    <w:rFonts w:ascii="Arial" w:hAnsi="Arial" w:cs="Arial"/>
                  </w:rPr>
                </w:pPr>
                <w:r w:rsidRPr="00A511C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7F037EEA" w14:textId="77777777" w:rsidR="00747B83" w:rsidRPr="00A511C9" w:rsidRDefault="00747B83" w:rsidP="00747B8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654469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4428D556" w14:textId="77777777" w:rsidR="00747B83" w:rsidRPr="00A511C9" w:rsidRDefault="00747B83" w:rsidP="00747B83">
                <w:pPr>
                  <w:rPr>
                    <w:rFonts w:ascii="Arial" w:hAnsi="Arial" w:cs="Arial"/>
                  </w:rPr>
                </w:pPr>
                <w:r w:rsidRPr="00A511C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747B83" w:rsidRPr="00A511C9" w14:paraId="6FD85D63" w14:textId="77777777" w:rsidTr="00747B83">
        <w:trPr>
          <w:trHeight w:hRule="exact" w:val="408"/>
          <w:jc w:val="center"/>
        </w:trPr>
        <w:tc>
          <w:tcPr>
            <w:tcW w:w="31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B37CCBF" w14:textId="77777777" w:rsidR="00747B83" w:rsidRPr="00A511C9" w:rsidRDefault="00747B83" w:rsidP="00747B8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78807698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06B69E85" w14:textId="77777777" w:rsidR="00747B83" w:rsidRPr="00A511C9" w:rsidRDefault="00747B83" w:rsidP="00747B83">
                <w:pPr>
                  <w:rPr>
                    <w:rFonts w:ascii="Arial" w:hAnsi="Arial" w:cs="Arial"/>
                  </w:rPr>
                </w:pPr>
                <w:r w:rsidRPr="00A511C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6EC13B5" w14:textId="77777777" w:rsidR="00747B83" w:rsidRPr="00A511C9" w:rsidRDefault="00747B83" w:rsidP="00747B8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10772014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49BCD3DB" w14:textId="77777777" w:rsidR="00747B83" w:rsidRPr="00A511C9" w:rsidRDefault="00747B83" w:rsidP="00747B83">
                <w:pPr>
                  <w:rPr>
                    <w:rFonts w:ascii="Arial" w:hAnsi="Arial" w:cs="Arial"/>
                  </w:rPr>
                </w:pPr>
                <w:r w:rsidRPr="00A511C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91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6C184EE0" w14:textId="77777777" w:rsidR="00747B83" w:rsidRPr="00A511C9" w:rsidRDefault="00747B83" w:rsidP="00747B8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88043235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7B96CACD" w14:textId="77777777" w:rsidR="00747B83" w:rsidRPr="00A511C9" w:rsidRDefault="00747B83" w:rsidP="00747B83">
                <w:pPr>
                  <w:rPr>
                    <w:rFonts w:ascii="Arial" w:hAnsi="Arial" w:cs="Arial"/>
                  </w:rPr>
                </w:pPr>
                <w:r w:rsidRPr="00A511C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62EF1C2C" w14:textId="77777777" w:rsidR="00747B83" w:rsidRPr="00A511C9" w:rsidRDefault="00747B83" w:rsidP="00747B8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88722427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0A18AE03" w14:textId="77777777" w:rsidR="00747B83" w:rsidRPr="00A511C9" w:rsidRDefault="00747B83" w:rsidP="00747B83">
                <w:pPr>
                  <w:rPr>
                    <w:rFonts w:ascii="Arial" w:hAnsi="Arial" w:cs="Arial"/>
                  </w:rPr>
                </w:pPr>
                <w:r w:rsidRPr="00A511C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747B83" w:rsidRPr="00A511C9" w14:paraId="473615A1" w14:textId="77777777" w:rsidTr="00747B83">
        <w:trPr>
          <w:trHeight w:hRule="exact" w:val="408"/>
          <w:jc w:val="center"/>
        </w:trPr>
        <w:tc>
          <w:tcPr>
            <w:tcW w:w="31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5A8396EC" w14:textId="77777777" w:rsidR="00747B83" w:rsidRPr="00A511C9" w:rsidRDefault="00747B83" w:rsidP="00747B8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42286712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0541D499" w14:textId="77777777" w:rsidR="00747B83" w:rsidRPr="00A511C9" w:rsidRDefault="00747B83" w:rsidP="00747B83">
                <w:pPr>
                  <w:rPr>
                    <w:rFonts w:ascii="Arial" w:hAnsi="Arial" w:cs="Arial"/>
                  </w:rPr>
                </w:pPr>
                <w:r w:rsidRPr="00A511C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4985A488" w14:textId="77777777" w:rsidR="00747B83" w:rsidRPr="00A511C9" w:rsidRDefault="00747B83" w:rsidP="00747B8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63301175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2705E307" w14:textId="77777777" w:rsidR="00747B83" w:rsidRPr="00A511C9" w:rsidRDefault="00747B83" w:rsidP="00747B83">
                <w:pPr>
                  <w:rPr>
                    <w:rFonts w:ascii="Arial" w:hAnsi="Arial" w:cs="Arial"/>
                  </w:rPr>
                </w:pPr>
                <w:r w:rsidRPr="00A511C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91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27E3536B" w14:textId="77777777" w:rsidR="00747B83" w:rsidRPr="00A511C9" w:rsidRDefault="00747B83" w:rsidP="00747B8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5745833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5703FB79" w14:textId="77777777" w:rsidR="00747B83" w:rsidRPr="00A511C9" w:rsidRDefault="00747B83" w:rsidP="00747B83">
                <w:pPr>
                  <w:rPr>
                    <w:rFonts w:ascii="Arial" w:hAnsi="Arial" w:cs="Arial"/>
                  </w:rPr>
                </w:pPr>
                <w:r w:rsidRPr="00A511C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4ED3355C" w14:textId="77777777" w:rsidR="00747B83" w:rsidRPr="00A511C9" w:rsidRDefault="00747B83" w:rsidP="00747B8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41899750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17B2F38D" w14:textId="77777777" w:rsidR="00747B83" w:rsidRPr="00A511C9" w:rsidRDefault="00747B83" w:rsidP="00747B83">
                <w:pPr>
                  <w:rPr>
                    <w:rFonts w:ascii="Arial" w:hAnsi="Arial" w:cs="Arial"/>
                  </w:rPr>
                </w:pPr>
                <w:r w:rsidRPr="00A511C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747B83" w:rsidRPr="00A511C9" w14:paraId="6351B2CF" w14:textId="77777777" w:rsidTr="00747B83">
        <w:trPr>
          <w:trHeight w:hRule="exact" w:val="408"/>
          <w:jc w:val="center"/>
        </w:trPr>
        <w:tc>
          <w:tcPr>
            <w:tcW w:w="31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00E89E2E" w14:textId="77777777" w:rsidR="00747B83" w:rsidRPr="00A511C9" w:rsidRDefault="00747B83" w:rsidP="00747B8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099789502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7708F245" w14:textId="77777777" w:rsidR="00747B83" w:rsidRPr="00A511C9" w:rsidRDefault="00747B83" w:rsidP="00747B83">
                <w:pPr>
                  <w:rPr>
                    <w:rFonts w:ascii="Arial" w:hAnsi="Arial" w:cs="Arial"/>
                  </w:rPr>
                </w:pPr>
                <w:r w:rsidRPr="00A511C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2D433DAD" w14:textId="77777777" w:rsidR="00747B83" w:rsidRPr="00A511C9" w:rsidRDefault="00747B83" w:rsidP="00747B8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50718508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07A1D790" w14:textId="77777777" w:rsidR="00747B83" w:rsidRPr="00A511C9" w:rsidRDefault="00747B83" w:rsidP="00747B83">
                <w:pPr>
                  <w:rPr>
                    <w:rFonts w:ascii="Arial" w:hAnsi="Arial" w:cs="Arial"/>
                  </w:rPr>
                </w:pPr>
                <w:r w:rsidRPr="00A511C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91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66D76E40" w14:textId="77777777" w:rsidR="00747B83" w:rsidRPr="00A511C9" w:rsidRDefault="00747B83" w:rsidP="00747B8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17957418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71AD7D44" w14:textId="77777777" w:rsidR="00747B83" w:rsidRPr="00A511C9" w:rsidRDefault="00747B83" w:rsidP="00747B83">
                <w:pPr>
                  <w:rPr>
                    <w:rFonts w:ascii="Arial" w:hAnsi="Arial" w:cs="Arial"/>
                  </w:rPr>
                </w:pPr>
                <w:r w:rsidRPr="00A511C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27AB88C0" w14:textId="77777777" w:rsidR="00747B83" w:rsidRPr="00A511C9" w:rsidRDefault="00747B83" w:rsidP="00747B8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50023356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7AA9E8B7" w14:textId="77777777" w:rsidR="00747B83" w:rsidRPr="00A511C9" w:rsidRDefault="00747B83" w:rsidP="00747B83">
                <w:pPr>
                  <w:rPr>
                    <w:rFonts w:ascii="Arial" w:hAnsi="Arial" w:cs="Arial"/>
                  </w:rPr>
                </w:pPr>
                <w:r w:rsidRPr="00A511C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14:paraId="504592A1" w14:textId="77777777" w:rsidR="0022300B" w:rsidRDefault="0022300B" w:rsidP="00596C20">
      <w:pPr>
        <w:pStyle w:val="NoSpacing"/>
        <w:ind w:left="9498"/>
        <w:jc w:val="right"/>
        <w:rPr>
          <w:sz w:val="12"/>
          <w:szCs w:val="12"/>
        </w:rPr>
      </w:pPr>
    </w:p>
    <w:sectPr w:rsidR="0022300B" w:rsidSect="00707D0C">
      <w:footerReference w:type="default" r:id="rId11"/>
      <w:headerReference w:type="first" r:id="rId12"/>
      <w:pgSz w:w="15840" w:h="12240" w:orient="landscape" w:code="1"/>
      <w:pgMar w:top="360" w:right="360" w:bottom="284" w:left="360" w:header="144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1DAE3" w14:textId="77777777" w:rsidR="004F5EC1" w:rsidRDefault="004F5EC1" w:rsidP="005C602A">
      <w:r>
        <w:separator/>
      </w:r>
    </w:p>
  </w:endnote>
  <w:endnote w:type="continuationSeparator" w:id="0">
    <w:p w14:paraId="2B677733" w14:textId="77777777" w:rsidR="004F5EC1" w:rsidRDefault="004F5EC1" w:rsidP="005C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46B68" w14:textId="77777777" w:rsidR="00584A03" w:rsidRDefault="003D66F6" w:rsidP="005C602A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A511C9">
      <w:rPr>
        <w:noProof/>
      </w:rPr>
      <w:t>2</w:t>
    </w:r>
    <w:r>
      <w:fldChar w:fldCharType="end"/>
    </w:r>
    <w:r>
      <w:t xml:space="preserve"> of </w:t>
    </w:r>
    <w:r w:rsidR="00BB3AB4">
      <w:rPr>
        <w:noProof/>
      </w:rPr>
      <w:fldChar w:fldCharType="begin"/>
    </w:r>
    <w:r w:rsidR="00BB3AB4">
      <w:rPr>
        <w:noProof/>
      </w:rPr>
      <w:instrText xml:space="preserve"> NUMPAGES  \* Arabic  \* MERGEFORMAT </w:instrText>
    </w:r>
    <w:r w:rsidR="00BB3AB4">
      <w:rPr>
        <w:noProof/>
      </w:rPr>
      <w:fldChar w:fldCharType="separate"/>
    </w:r>
    <w:r w:rsidR="00A511C9">
      <w:rPr>
        <w:noProof/>
      </w:rPr>
      <w:t>2</w:t>
    </w:r>
    <w:r w:rsidR="00BB3AB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7CFC0" w14:textId="77777777" w:rsidR="004F5EC1" w:rsidRDefault="004F5EC1" w:rsidP="005C602A">
      <w:r>
        <w:separator/>
      </w:r>
    </w:p>
  </w:footnote>
  <w:footnote w:type="continuationSeparator" w:id="0">
    <w:p w14:paraId="29CCA7E9" w14:textId="77777777" w:rsidR="004F5EC1" w:rsidRDefault="004F5EC1" w:rsidP="005C6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F687C" w14:textId="77777777" w:rsidR="0089065B" w:rsidRDefault="00C556BE" w:rsidP="005C602A">
    <w:pPr>
      <w:pStyle w:val="Header"/>
    </w:pPr>
    <w:r w:rsidRPr="00C556BE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67E29C" wp14:editId="7D6D238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54401" cy="7268400"/>
              <wp:effectExtent l="0" t="0" r="7620" b="0"/>
              <wp:wrapNone/>
              <wp:docPr id="13" name="Group 12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90DA110-8CA1-4B33-818B-11BDFA32824A}"/>
                  </a:ext>
                  <a:ext uri="{C183D7F6-B498-43B3-948B-1728B52AA6E4}">
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54401" cy="7268400"/>
                        <a:chOff x="0" y="0"/>
                        <a:chExt cx="9554401" cy="7268400"/>
                      </a:xfrm>
                    </wpg:grpSpPr>
                    <wps:wsp>
                      <wps:cNvPr id="2" name="Rectangle 2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B679E6D-9F0D-41F9-B615-7D728EB10D93}"/>
                          </a:ext>
                        </a:extLst>
                      </wps:cNvPr>
                      <wps:cNvSpPr/>
                      <wps:spPr>
                        <a:xfrm>
                          <a:off x="1" y="0"/>
                          <a:ext cx="9554400" cy="7268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" name="Rectangle 3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76AEECC-0F87-425C-81CE-ED90D332B25C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9554400" cy="155923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4" name="Group 4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7B41E8E-D3F6-4515-8492-35A126717701}"/>
                          </a:ext>
                        </a:extLst>
                      </wpg:cNvPr>
                      <wpg:cNvGrpSpPr/>
                      <wpg:grpSpPr>
                        <a:xfrm>
                          <a:off x="36229" y="19223"/>
                          <a:ext cx="9393912" cy="1516331"/>
                          <a:chOff x="36229" y="19223"/>
                          <a:chExt cx="9393912" cy="1516331"/>
                        </a:xfrm>
                      </wpg:grpSpPr>
                      <wps:wsp>
                        <wps:cNvPr id="5" name="Freeform: Shape 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B797EE3-07E3-44ED-96AC-7C93F16A9E4B}"/>
                            </a:ext>
                          </a:extLst>
                        </wps:cNvPr>
                        <wps:cNvSpPr/>
                        <wps:spPr>
                          <a:xfrm>
                            <a:off x="4661230" y="1111587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" name="Freeform: Shape 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1EE4219-E7F3-4B30-B5B5-349667F17C85}"/>
                            </a:ext>
                          </a:extLst>
                        </wps:cNvPr>
                        <wps:cNvSpPr/>
                        <wps:spPr>
                          <a:xfrm>
                            <a:off x="4498228" y="862226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7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916"/>
                                  <a:pt x="146838" y="6946"/>
                                  <a:pt x="144818" y="8967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453"/>
                                  <a:pt x="6946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" name="Freeform: Shape 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E0E7FEB-B03B-4A5B-83D9-3E3FCE5C3035}"/>
                            </a:ext>
                          </a:extLst>
                        </wps:cNvPr>
                        <wps:cNvSpPr/>
                        <wps:spPr>
                          <a:xfrm>
                            <a:off x="4512106" y="1333765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8 w 143931"/>
                              <a:gd name="connsiteY0" fmla="*/ 147243 h 146456"/>
                              <a:gd name="connsiteX1" fmla="*/ 77155 w 143931"/>
                              <a:gd name="connsiteY1" fmla="*/ 146738 h 146456"/>
                              <a:gd name="connsiteX2" fmla="*/ 17057 w 143931"/>
                              <a:gd name="connsiteY2" fmla="*/ 115174 h 146456"/>
                              <a:gd name="connsiteX3" fmla="*/ 26400 w 143931"/>
                              <a:gd name="connsiteY3" fmla="*/ 13917 h 146456"/>
                              <a:gd name="connsiteX4" fmla="*/ 69327 w 143931"/>
                              <a:gd name="connsiteY4" fmla="*/ 787 h 146456"/>
                              <a:gd name="connsiteX5" fmla="*/ 108971 w 143931"/>
                              <a:gd name="connsiteY5" fmla="*/ 21745 h 146456"/>
                              <a:gd name="connsiteX6" fmla="*/ 102659 w 143931"/>
                              <a:gd name="connsiteY6" fmla="*/ 89166 h 146456"/>
                              <a:gd name="connsiteX7" fmla="*/ 73872 w 143931"/>
                              <a:gd name="connsiteY7" fmla="*/ 98003 h 146456"/>
                              <a:gd name="connsiteX8" fmla="*/ 47359 w 143931"/>
                              <a:gd name="connsiteY8" fmla="*/ 83863 h 146456"/>
                              <a:gd name="connsiteX9" fmla="*/ 40036 w 143931"/>
                              <a:gd name="connsiteY9" fmla="*/ 60127 h 146456"/>
                              <a:gd name="connsiteX10" fmla="*/ 51651 w 143931"/>
                              <a:gd name="connsiteY10" fmla="*/ 38158 h 146456"/>
                              <a:gd name="connsiteX11" fmla="*/ 71347 w 143931"/>
                              <a:gd name="connsiteY11" fmla="*/ 32098 h 146456"/>
                              <a:gd name="connsiteX12" fmla="*/ 89528 w 143931"/>
                              <a:gd name="connsiteY12" fmla="*/ 41693 h 146456"/>
                              <a:gd name="connsiteX13" fmla="*/ 88771 w 143931"/>
                              <a:gd name="connsiteY13" fmla="*/ 48764 h 146456"/>
                              <a:gd name="connsiteX14" fmla="*/ 81700 w 143931"/>
                              <a:gd name="connsiteY14" fmla="*/ 48006 h 146456"/>
                              <a:gd name="connsiteX15" fmla="*/ 70337 w 143931"/>
                              <a:gd name="connsiteY15" fmla="*/ 41946 h 146456"/>
                              <a:gd name="connsiteX16" fmla="*/ 57964 w 143931"/>
                              <a:gd name="connsiteY16" fmla="*/ 45734 h 146456"/>
                              <a:gd name="connsiteX17" fmla="*/ 49884 w 143931"/>
                              <a:gd name="connsiteY17" fmla="*/ 60884 h 146456"/>
                              <a:gd name="connsiteX18" fmla="*/ 54934 w 143931"/>
                              <a:gd name="connsiteY18" fmla="*/ 77298 h 146456"/>
                              <a:gd name="connsiteX19" fmla="*/ 96093 w 143931"/>
                              <a:gd name="connsiteY19" fmla="*/ 81085 h 146456"/>
                              <a:gd name="connsiteX20" fmla="*/ 101144 w 143931"/>
                              <a:gd name="connsiteY20" fmla="*/ 27805 h 146456"/>
                              <a:gd name="connsiteX21" fmla="*/ 68317 w 143931"/>
                              <a:gd name="connsiteY21" fmla="*/ 10382 h 146456"/>
                              <a:gd name="connsiteX22" fmla="*/ 32966 w 143931"/>
                              <a:gd name="connsiteY22" fmla="*/ 21240 h 146456"/>
                              <a:gd name="connsiteX23" fmla="*/ 24885 w 143931"/>
                              <a:gd name="connsiteY23" fmla="*/ 108356 h 146456"/>
                              <a:gd name="connsiteX24" fmla="*/ 135485 w 143931"/>
                              <a:gd name="connsiteY24" fmla="*/ 118709 h 146456"/>
                              <a:gd name="connsiteX25" fmla="*/ 142556 w 143931"/>
                              <a:gd name="connsiteY25" fmla="*/ 119467 h 146456"/>
                              <a:gd name="connsiteX26" fmla="*/ 141798 w 143931"/>
                              <a:gd name="connsiteY26" fmla="*/ 126537 h 146456"/>
                              <a:gd name="connsiteX27" fmla="*/ 85488 w 143931"/>
                              <a:gd name="connsiteY27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8" y="147243"/>
                                </a:moveTo>
                                <a:cubicBezTo>
                                  <a:pt x="82710" y="147243"/>
                                  <a:pt x="79933" y="146991"/>
                                  <a:pt x="77155" y="146738"/>
                                </a:cubicBezTo>
                                <a:cubicBezTo>
                                  <a:pt x="53671" y="144466"/>
                                  <a:pt x="32208" y="133355"/>
                                  <a:pt x="17057" y="115174"/>
                                </a:cubicBezTo>
                                <a:cubicBezTo>
                                  <a:pt x="-8194" y="84620"/>
                                  <a:pt x="-4154" y="39168"/>
                                  <a:pt x="26400" y="13917"/>
                                </a:cubicBezTo>
                                <a:cubicBezTo>
                                  <a:pt x="38521" y="3817"/>
                                  <a:pt x="53671" y="-729"/>
                                  <a:pt x="69327" y="787"/>
                                </a:cubicBezTo>
                                <a:cubicBezTo>
                                  <a:pt x="84983" y="2302"/>
                                  <a:pt x="99123" y="9624"/>
                                  <a:pt x="108971" y="21745"/>
                                </a:cubicBezTo>
                                <a:cubicBezTo>
                                  <a:pt x="125890" y="41946"/>
                                  <a:pt x="123112" y="72247"/>
                                  <a:pt x="102659" y="89166"/>
                                </a:cubicBezTo>
                                <a:cubicBezTo>
                                  <a:pt x="94578" y="95983"/>
                                  <a:pt x="84225" y="99013"/>
                                  <a:pt x="73872" y="98003"/>
                                </a:cubicBezTo>
                                <a:cubicBezTo>
                                  <a:pt x="63519" y="96993"/>
                                  <a:pt x="53924" y="91943"/>
                                  <a:pt x="47359" y="83863"/>
                                </a:cubicBezTo>
                                <a:cubicBezTo>
                                  <a:pt x="41803" y="77298"/>
                                  <a:pt x="39278" y="68712"/>
                                  <a:pt x="40036" y="60127"/>
                                </a:cubicBezTo>
                                <a:cubicBezTo>
                                  <a:pt x="40793" y="51541"/>
                                  <a:pt x="44833" y="43714"/>
                                  <a:pt x="51651" y="38158"/>
                                </a:cubicBezTo>
                                <a:cubicBezTo>
                                  <a:pt x="57207" y="33613"/>
                                  <a:pt x="64277" y="31340"/>
                                  <a:pt x="71347" y="32098"/>
                                </a:cubicBezTo>
                                <a:cubicBezTo>
                                  <a:pt x="78418" y="32856"/>
                                  <a:pt x="84983" y="36138"/>
                                  <a:pt x="89528" y="41693"/>
                                </a:cubicBezTo>
                                <a:cubicBezTo>
                                  <a:pt x="91296" y="43966"/>
                                  <a:pt x="91043" y="46996"/>
                                  <a:pt x="88771" y="48764"/>
                                </a:cubicBezTo>
                                <a:cubicBezTo>
                                  <a:pt x="86498" y="50531"/>
                                  <a:pt x="83468" y="50279"/>
                                  <a:pt x="81700" y="48006"/>
                                </a:cubicBezTo>
                                <a:cubicBezTo>
                                  <a:pt x="78923" y="44471"/>
                                  <a:pt x="74882" y="42451"/>
                                  <a:pt x="70337" y="41946"/>
                                </a:cubicBezTo>
                                <a:cubicBezTo>
                                  <a:pt x="65792" y="41441"/>
                                  <a:pt x="61499" y="42956"/>
                                  <a:pt x="57964" y="45734"/>
                                </a:cubicBezTo>
                                <a:cubicBezTo>
                                  <a:pt x="53419" y="49521"/>
                                  <a:pt x="50641" y="54824"/>
                                  <a:pt x="49884" y="60884"/>
                                </a:cubicBezTo>
                                <a:cubicBezTo>
                                  <a:pt x="49379" y="66945"/>
                                  <a:pt x="51146" y="72752"/>
                                  <a:pt x="54934" y="77298"/>
                                </a:cubicBezTo>
                                <a:cubicBezTo>
                                  <a:pt x="65287" y="89671"/>
                                  <a:pt x="83720" y="91438"/>
                                  <a:pt x="96093" y="81085"/>
                                </a:cubicBezTo>
                                <a:cubicBezTo>
                                  <a:pt x="112254" y="67702"/>
                                  <a:pt x="114274" y="43966"/>
                                  <a:pt x="101144" y="27805"/>
                                </a:cubicBezTo>
                                <a:cubicBezTo>
                                  <a:pt x="92811" y="17957"/>
                                  <a:pt x="81195" y="11645"/>
                                  <a:pt x="68317" y="10382"/>
                                </a:cubicBezTo>
                                <a:cubicBezTo>
                                  <a:pt x="55439" y="9119"/>
                                  <a:pt x="42814" y="13160"/>
                                  <a:pt x="32966" y="21240"/>
                                </a:cubicBezTo>
                                <a:cubicBezTo>
                                  <a:pt x="6704" y="42956"/>
                                  <a:pt x="3169" y="82095"/>
                                  <a:pt x="24885" y="108356"/>
                                </a:cubicBezTo>
                                <a:cubicBezTo>
                                  <a:pt x="52661" y="141688"/>
                                  <a:pt x="102154" y="146233"/>
                                  <a:pt x="135485" y="118709"/>
                                </a:cubicBezTo>
                                <a:cubicBezTo>
                                  <a:pt x="137505" y="116942"/>
                                  <a:pt x="140788" y="117194"/>
                                  <a:pt x="142556" y="119467"/>
                                </a:cubicBezTo>
                                <a:cubicBezTo>
                                  <a:pt x="144323" y="121739"/>
                                  <a:pt x="144071" y="124770"/>
                                  <a:pt x="141798" y="126537"/>
                                </a:cubicBezTo>
                                <a:cubicBezTo>
                                  <a:pt x="125890" y="139920"/>
                                  <a:pt x="106194" y="147243"/>
                                  <a:pt x="85488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" name="Freeform: Shape 8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9236BC5-7A9C-493E-AC1F-6F32B3EC0089}"/>
                            </a:ext>
                          </a:extLst>
                        </wps:cNvPr>
                        <wps:cNvSpPr/>
                        <wps:spPr>
                          <a:xfrm>
                            <a:off x="3998640" y="1348948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855 h 53027"/>
                              <a:gd name="connsiteX6" fmla="*/ 10602 w 53027"/>
                              <a:gd name="connsiteY6" fmla="*/ 27015 h 53027"/>
                              <a:gd name="connsiteX7" fmla="*/ 26763 w 53027"/>
                              <a:gd name="connsiteY7" fmla="*/ 43176 h 53027"/>
                              <a:gd name="connsiteX8" fmla="*/ 42924 w 53027"/>
                              <a:gd name="connsiteY8" fmla="*/ 27015 h 53027"/>
                              <a:gd name="connsiteX9" fmla="*/ 26763 w 53027"/>
                              <a:gd name="connsiteY9" fmla="*/ 10855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70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70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855"/>
                                </a:moveTo>
                                <a:cubicBezTo>
                                  <a:pt x="17925" y="10855"/>
                                  <a:pt x="10602" y="18177"/>
                                  <a:pt x="10602" y="27015"/>
                                </a:cubicBezTo>
                                <a:cubicBezTo>
                                  <a:pt x="10602" y="35853"/>
                                  <a:pt x="17925" y="43176"/>
                                  <a:pt x="26763" y="43176"/>
                                </a:cubicBezTo>
                                <a:cubicBezTo>
                                  <a:pt x="35601" y="43176"/>
                                  <a:pt x="42924" y="35853"/>
                                  <a:pt x="42924" y="27015"/>
                                </a:cubicBezTo>
                                <a:cubicBezTo>
                                  <a:pt x="42924" y="17925"/>
                                  <a:pt x="35601" y="10855"/>
                                  <a:pt x="26763" y="108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9" name="Freeform: Shape 9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0D55793-161B-47AC-856F-40286998BE02}"/>
                            </a:ext>
                          </a:extLst>
                        </wps:cNvPr>
                        <wps:cNvSpPr/>
                        <wps:spPr>
                          <a:xfrm>
                            <a:off x="3868849" y="1507778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" name="Freeform: Shape 10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E7AB8D5-7375-4BF8-8FBE-A0B97AF072FD}"/>
                            </a:ext>
                          </a:extLst>
                        </wps:cNvPr>
                        <wps:cNvSpPr/>
                        <wps:spPr>
                          <a:xfrm>
                            <a:off x="3705847" y="1258417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7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7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694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1" name="Freeform: Shape 1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BBB4A83-8DAC-4A82-99C8-9FE2F92CC6E1}"/>
                            </a:ext>
                          </a:extLst>
                        </wps:cNvPr>
                        <wps:cNvSpPr/>
                        <wps:spPr>
                          <a:xfrm>
                            <a:off x="4185436" y="1285806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4 w 106054"/>
                              <a:gd name="connsiteY5" fmla="*/ 8596 h 113630"/>
                              <a:gd name="connsiteX6" fmla="*/ 53339 w 106054"/>
                              <a:gd name="connsiteY6" fmla="*/ 516 h 113630"/>
                              <a:gd name="connsiteX7" fmla="*/ 67480 w 106054"/>
                              <a:gd name="connsiteY7" fmla="*/ 9859 h 113630"/>
                              <a:gd name="connsiteX8" fmla="*/ 105609 w 106054"/>
                              <a:gd name="connsiteY8" fmla="*/ 90410 h 113630"/>
                              <a:gd name="connsiteX9" fmla="*/ 103589 w 106054"/>
                              <a:gd name="connsiteY9" fmla="*/ 107581 h 113630"/>
                              <a:gd name="connsiteX10" fmla="*/ 90963 w 106054"/>
                              <a:gd name="connsiteY10" fmla="*/ 113641 h 113630"/>
                              <a:gd name="connsiteX11" fmla="*/ 52834 w 106054"/>
                              <a:gd name="connsiteY11" fmla="*/ 10617 h 113630"/>
                              <a:gd name="connsiteX12" fmla="*/ 47532 w 106054"/>
                              <a:gd name="connsiteY12" fmla="*/ 13647 h 113630"/>
                              <a:gd name="connsiteX13" fmla="*/ 47532 w 106054"/>
                              <a:gd name="connsiteY13" fmla="*/ 13647 h 113630"/>
                              <a:gd name="connsiteX14" fmla="*/ 11675 w 106054"/>
                              <a:gd name="connsiteY14" fmla="*/ 75765 h 113630"/>
                              <a:gd name="connsiteX15" fmla="*/ 11422 w 106054"/>
                              <a:gd name="connsiteY15" fmla="*/ 81320 h 113630"/>
                              <a:gd name="connsiteX16" fmla="*/ 15715 w 106054"/>
                              <a:gd name="connsiteY16" fmla="*/ 84855 h 113630"/>
                              <a:gd name="connsiteX17" fmla="*/ 89701 w 106054"/>
                              <a:gd name="connsiteY17" fmla="*/ 103541 h 113630"/>
                              <a:gd name="connsiteX18" fmla="*/ 96014 w 106054"/>
                              <a:gd name="connsiteY18" fmla="*/ 101521 h 113630"/>
                              <a:gd name="connsiteX19" fmla="*/ 96771 w 106054"/>
                              <a:gd name="connsiteY19" fmla="*/ 94955 h 113630"/>
                              <a:gd name="connsiteX20" fmla="*/ 58642 w 106054"/>
                              <a:gd name="connsiteY20" fmla="*/ 14404 h 113630"/>
                              <a:gd name="connsiteX21" fmla="*/ 53339 w 106054"/>
                              <a:gd name="connsiteY21" fmla="*/ 10869 h 113630"/>
                              <a:gd name="connsiteX22" fmla="*/ 52834 w 106054"/>
                              <a:gd name="connsiteY22" fmla="*/ 10617 h 113630"/>
                              <a:gd name="connsiteX23" fmla="*/ 43239 w 106054"/>
                              <a:gd name="connsiteY23" fmla="*/ 11122 h 113630"/>
                              <a:gd name="connsiteX24" fmla="*/ 43239 w 106054"/>
                              <a:gd name="connsiteY24" fmla="*/ 11122 h 113630"/>
                              <a:gd name="connsiteX25" fmla="*/ 43239 w 106054"/>
                              <a:gd name="connsiteY25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4" y="8596"/>
                                </a:lnTo>
                                <a:cubicBezTo>
                                  <a:pt x="41724" y="3294"/>
                                  <a:pt x="47532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52834" y="10617"/>
                                </a:moveTo>
                                <a:cubicBezTo>
                                  <a:pt x="50562" y="10617"/>
                                  <a:pt x="48541" y="11879"/>
                                  <a:pt x="47532" y="13647"/>
                                </a:cubicBezTo>
                                <a:lnTo>
                                  <a:pt x="47532" y="13647"/>
                                </a:lnTo>
                                <a:lnTo>
                                  <a:pt x="11675" y="75765"/>
                                </a:lnTo>
                                <a:cubicBezTo>
                                  <a:pt x="10665" y="77532"/>
                                  <a:pt x="10665" y="79552"/>
                                  <a:pt x="11422" y="81320"/>
                                </a:cubicBezTo>
                                <a:cubicBezTo>
                                  <a:pt x="12180" y="83087"/>
                                  <a:pt x="13695" y="84350"/>
                                  <a:pt x="15715" y="84855"/>
                                </a:cubicBezTo>
                                <a:lnTo>
                                  <a:pt x="89701" y="103541"/>
                                </a:lnTo>
                                <a:cubicBezTo>
                                  <a:pt x="91973" y="104046"/>
                                  <a:pt x="94499" y="103288"/>
                                  <a:pt x="96014" y="101521"/>
                                </a:cubicBezTo>
                                <a:cubicBezTo>
                                  <a:pt x="97529" y="99753"/>
                                  <a:pt x="97781" y="97228"/>
                                  <a:pt x="96771" y="94955"/>
                                </a:cubicBezTo>
                                <a:lnTo>
                                  <a:pt x="58642" y="14404"/>
                                </a:lnTo>
                                <a:cubicBezTo>
                                  <a:pt x="57632" y="12384"/>
                                  <a:pt x="55612" y="10869"/>
                                  <a:pt x="53339" y="10869"/>
                                </a:cubicBezTo>
                                <a:cubicBezTo>
                                  <a:pt x="53087" y="10617"/>
                                  <a:pt x="52834" y="10617"/>
                                  <a:pt x="52834" y="10617"/>
                                </a:cubicBezTo>
                                <a:close/>
                                <a:moveTo>
                                  <a:pt x="43239" y="11122"/>
                                </a:moveTo>
                                <a:lnTo>
                                  <a:pt x="43239" y="11122"/>
                                </a:lnTo>
                                <a:lnTo>
                                  <a:pt x="43239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2" name="Freeform: Shape 1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94F6F35-0F24-43FE-B5BA-A1FDBE6E01C5}"/>
                            </a:ext>
                          </a:extLst>
                        </wps:cNvPr>
                        <wps:cNvSpPr/>
                        <wps:spPr>
                          <a:xfrm>
                            <a:off x="3206006" y="952758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2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2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2 w 53027"/>
                              <a:gd name="connsiteY4" fmla="*/ 53024 h 53027"/>
                              <a:gd name="connsiteX5" fmla="*/ 26762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2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2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2" y="53024"/>
                                </a:moveTo>
                                <a:cubicBezTo>
                                  <a:pt x="12369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69" y="501"/>
                                  <a:pt x="26762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408" y="53024"/>
                                  <a:pt x="26762" y="53024"/>
                                </a:cubicBezTo>
                                <a:close/>
                                <a:moveTo>
                                  <a:pt x="26762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2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853" y="10602"/>
                                  <a:pt x="26762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4" name="Freeform: Shape 1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D049547-74E7-4CD3-B9F6-80289EF8A744}"/>
                            </a:ext>
                          </a:extLst>
                        </wps:cNvPr>
                        <wps:cNvSpPr/>
                        <wps:spPr>
                          <a:xfrm>
                            <a:off x="3213834" y="1208047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1911"/>
                                  <a:pt x="56307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5" name="Freeform: Shape 1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E0506ED-0564-4CA1-BC1B-44D8FB475AB8}"/>
                            </a:ext>
                          </a:extLst>
                        </wps:cNvPr>
                        <wps:cNvSpPr/>
                        <wps:spPr>
                          <a:xfrm>
                            <a:off x="3393054" y="889615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4 w 106054"/>
                              <a:gd name="connsiteY5" fmla="*/ 8596 h 113630"/>
                              <a:gd name="connsiteX6" fmla="*/ 38694 w 106054"/>
                              <a:gd name="connsiteY6" fmla="*/ 8596 h 113630"/>
                              <a:gd name="connsiteX7" fmla="*/ 53339 w 106054"/>
                              <a:gd name="connsiteY7" fmla="*/ 516 h 113630"/>
                              <a:gd name="connsiteX8" fmla="*/ 67480 w 106054"/>
                              <a:gd name="connsiteY8" fmla="*/ 9859 h 113630"/>
                              <a:gd name="connsiteX9" fmla="*/ 105609 w 106054"/>
                              <a:gd name="connsiteY9" fmla="*/ 90410 h 113630"/>
                              <a:gd name="connsiteX10" fmla="*/ 103589 w 106054"/>
                              <a:gd name="connsiteY10" fmla="*/ 107581 h 113630"/>
                              <a:gd name="connsiteX11" fmla="*/ 90963 w 106054"/>
                              <a:gd name="connsiteY11" fmla="*/ 113641 h 113630"/>
                              <a:gd name="connsiteX12" fmla="*/ 47531 w 106054"/>
                              <a:gd name="connsiteY12" fmla="*/ 13647 h 113630"/>
                              <a:gd name="connsiteX13" fmla="*/ 11675 w 106054"/>
                              <a:gd name="connsiteY13" fmla="*/ 75764 h 113630"/>
                              <a:gd name="connsiteX14" fmla="*/ 11422 w 106054"/>
                              <a:gd name="connsiteY14" fmla="*/ 81320 h 113630"/>
                              <a:gd name="connsiteX15" fmla="*/ 15715 w 106054"/>
                              <a:gd name="connsiteY15" fmla="*/ 84855 h 113630"/>
                              <a:gd name="connsiteX16" fmla="*/ 89701 w 106054"/>
                              <a:gd name="connsiteY16" fmla="*/ 103541 h 113630"/>
                              <a:gd name="connsiteX17" fmla="*/ 96014 w 106054"/>
                              <a:gd name="connsiteY17" fmla="*/ 101521 h 113630"/>
                              <a:gd name="connsiteX18" fmla="*/ 96771 w 106054"/>
                              <a:gd name="connsiteY18" fmla="*/ 94955 h 113630"/>
                              <a:gd name="connsiteX19" fmla="*/ 58642 w 106054"/>
                              <a:gd name="connsiteY19" fmla="*/ 14404 h 113630"/>
                              <a:gd name="connsiteX20" fmla="*/ 53339 w 106054"/>
                              <a:gd name="connsiteY20" fmla="*/ 10869 h 113630"/>
                              <a:gd name="connsiteX21" fmla="*/ 47531 w 106054"/>
                              <a:gd name="connsiteY21" fmla="*/ 13647 h 113630"/>
                              <a:gd name="connsiteX22" fmla="*/ 47531 w 106054"/>
                              <a:gd name="connsiteY22" fmla="*/ 13647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562"/>
                                  <a:pt x="59" y="75007"/>
                                  <a:pt x="2837" y="70714"/>
                                </a:cubicBezTo>
                                <a:lnTo>
                                  <a:pt x="38694" y="8596"/>
                                </a:lnTo>
                                <a:lnTo>
                                  <a:pt x="38694" y="8596"/>
                                </a:lnTo>
                                <a:cubicBezTo>
                                  <a:pt x="41724" y="3294"/>
                                  <a:pt x="47531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47531" y="13647"/>
                                </a:moveTo>
                                <a:lnTo>
                                  <a:pt x="11675" y="75764"/>
                                </a:lnTo>
                                <a:cubicBezTo>
                                  <a:pt x="10665" y="77532"/>
                                  <a:pt x="10665" y="79552"/>
                                  <a:pt x="11422" y="81320"/>
                                </a:cubicBezTo>
                                <a:cubicBezTo>
                                  <a:pt x="12180" y="83087"/>
                                  <a:pt x="13695" y="84350"/>
                                  <a:pt x="15715" y="84855"/>
                                </a:cubicBezTo>
                                <a:lnTo>
                                  <a:pt x="89701" y="103541"/>
                                </a:lnTo>
                                <a:cubicBezTo>
                                  <a:pt x="91973" y="104046"/>
                                  <a:pt x="94499" y="103288"/>
                                  <a:pt x="96014" y="101521"/>
                                </a:cubicBezTo>
                                <a:cubicBezTo>
                                  <a:pt x="97529" y="99753"/>
                                  <a:pt x="97781" y="97228"/>
                                  <a:pt x="96771" y="94955"/>
                                </a:cubicBezTo>
                                <a:lnTo>
                                  <a:pt x="58642" y="14404"/>
                                </a:lnTo>
                                <a:cubicBezTo>
                                  <a:pt x="57632" y="12384"/>
                                  <a:pt x="55612" y="10869"/>
                                  <a:pt x="53339" y="10869"/>
                                </a:cubicBezTo>
                                <a:cubicBezTo>
                                  <a:pt x="50814" y="10364"/>
                                  <a:pt x="48542" y="11627"/>
                                  <a:pt x="47531" y="13647"/>
                                </a:cubicBezTo>
                                <a:lnTo>
                                  <a:pt x="47531" y="13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" name="Freeform: Shape 1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EC78A76-96C6-4725-A443-7AFAB8FB108C}"/>
                            </a:ext>
                          </a:extLst>
                        </wps:cNvPr>
                        <wps:cNvSpPr/>
                        <wps:spPr>
                          <a:xfrm>
                            <a:off x="3381249" y="1369401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65145 w 106054"/>
                              <a:gd name="connsiteY5" fmla="*/ 5047 h 106054"/>
                              <a:gd name="connsiteX6" fmla="*/ 103274 w 106054"/>
                              <a:gd name="connsiteY6" fmla="*/ 43176 h 106054"/>
                              <a:gd name="connsiteX7" fmla="*/ 107819 w 106054"/>
                              <a:gd name="connsiteY7" fmla="*/ 54034 h 106054"/>
                              <a:gd name="connsiteX8" fmla="*/ 103274 w 106054"/>
                              <a:gd name="connsiteY8" fmla="*/ 64892 h 106054"/>
                              <a:gd name="connsiteX9" fmla="*/ 65145 w 106054"/>
                              <a:gd name="connsiteY9" fmla="*/ 103021 h 106054"/>
                              <a:gd name="connsiteX10" fmla="*/ 54034 w 106054"/>
                              <a:gd name="connsiteY10" fmla="*/ 107819 h 106054"/>
                              <a:gd name="connsiteX11" fmla="*/ 54034 w 106054"/>
                              <a:gd name="connsiteY11" fmla="*/ 10854 h 106054"/>
                              <a:gd name="connsiteX12" fmla="*/ 50246 w 106054"/>
                              <a:gd name="connsiteY12" fmla="*/ 12370 h 106054"/>
                              <a:gd name="connsiteX13" fmla="*/ 12117 w 106054"/>
                              <a:gd name="connsiteY13" fmla="*/ 50499 h 106054"/>
                              <a:gd name="connsiteX14" fmla="*/ 12117 w 106054"/>
                              <a:gd name="connsiteY14" fmla="*/ 58074 h 106054"/>
                              <a:gd name="connsiteX15" fmla="*/ 50246 w 106054"/>
                              <a:gd name="connsiteY15" fmla="*/ 96203 h 106054"/>
                              <a:gd name="connsiteX16" fmla="*/ 57822 w 106054"/>
                              <a:gd name="connsiteY16" fmla="*/ 96203 h 106054"/>
                              <a:gd name="connsiteX17" fmla="*/ 95951 w 106054"/>
                              <a:gd name="connsiteY17" fmla="*/ 58074 h 106054"/>
                              <a:gd name="connsiteX18" fmla="*/ 97466 w 106054"/>
                              <a:gd name="connsiteY18" fmla="*/ 54286 h 106054"/>
                              <a:gd name="connsiteX19" fmla="*/ 95951 w 106054"/>
                              <a:gd name="connsiteY19" fmla="*/ 50499 h 106054"/>
                              <a:gd name="connsiteX20" fmla="*/ 57822 w 106054"/>
                              <a:gd name="connsiteY20" fmla="*/ 12370 h 106054"/>
                              <a:gd name="connsiteX21" fmla="*/ 54034 w 106054"/>
                              <a:gd name="connsiteY21" fmla="*/ 1085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6206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9236" y="-1014"/>
                                  <a:pt x="59084" y="-1014"/>
                                  <a:pt x="65145" y="5047"/>
                                </a:cubicBezTo>
                                <a:lnTo>
                                  <a:pt x="103274" y="43176"/>
                                </a:lnTo>
                                <a:cubicBezTo>
                                  <a:pt x="106304" y="46206"/>
                                  <a:pt x="107819" y="49994"/>
                                  <a:pt x="107819" y="54034"/>
                                </a:cubicBezTo>
                                <a:cubicBezTo>
                                  <a:pt x="107819" y="58074"/>
                                  <a:pt x="106304" y="62114"/>
                                  <a:pt x="103274" y="64892"/>
                                </a:cubicBezTo>
                                <a:lnTo>
                                  <a:pt x="65145" y="103021"/>
                                </a:lnTo>
                                <a:cubicBezTo>
                                  <a:pt x="61862" y="106304"/>
                                  <a:pt x="57822" y="107819"/>
                                  <a:pt x="54034" y="107819"/>
                                </a:cubicBezTo>
                                <a:close/>
                                <a:moveTo>
                                  <a:pt x="54034" y="10854"/>
                                </a:moveTo>
                                <a:cubicBezTo>
                                  <a:pt x="52771" y="10854"/>
                                  <a:pt x="51256" y="11360"/>
                                  <a:pt x="50246" y="12370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6054"/>
                                  <a:pt x="12117" y="58074"/>
                                </a:cubicBezTo>
                                <a:lnTo>
                                  <a:pt x="50246" y="96203"/>
                                </a:lnTo>
                                <a:cubicBezTo>
                                  <a:pt x="52266" y="98224"/>
                                  <a:pt x="55801" y="98224"/>
                                  <a:pt x="57822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6961" y="57064"/>
                                  <a:pt x="97466" y="55801"/>
                                  <a:pt x="97466" y="54286"/>
                                </a:cubicBezTo>
                                <a:cubicBezTo>
                                  <a:pt x="97466" y="52771"/>
                                  <a:pt x="96961" y="51509"/>
                                  <a:pt x="95951" y="50499"/>
                                </a:cubicBezTo>
                                <a:lnTo>
                                  <a:pt x="57822" y="12370"/>
                                </a:lnTo>
                                <a:cubicBezTo>
                                  <a:pt x="56559" y="11360"/>
                                  <a:pt x="55297" y="10854"/>
                                  <a:pt x="54034" y="108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" name="Freeform: Shape 1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9992A91-A10E-4173-BD8E-18E30022F638}"/>
                            </a:ext>
                          </a:extLst>
                        </wps:cNvPr>
                        <wps:cNvSpPr/>
                        <wps:spPr>
                          <a:xfrm>
                            <a:off x="4661230" y="319206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8" name="Freeform: Shape 18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EC31315-A9D7-4315-ABF1-3EA197E286EF}"/>
                            </a:ext>
                          </a:extLst>
                        </wps:cNvPr>
                        <wps:cNvSpPr/>
                        <wps:spPr>
                          <a:xfrm>
                            <a:off x="4498228" y="69593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6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6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946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9" name="Freeform: Shape 19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A48E791-ED85-4DF0-974C-B3CD2DEE20D1}"/>
                            </a:ext>
                          </a:extLst>
                        </wps:cNvPr>
                        <wps:cNvSpPr/>
                        <wps:spPr>
                          <a:xfrm>
                            <a:off x="4512106" y="541036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8 w 143931"/>
                              <a:gd name="connsiteY0" fmla="*/ 147338 h 146456"/>
                              <a:gd name="connsiteX1" fmla="*/ 17057 w 143931"/>
                              <a:gd name="connsiteY1" fmla="*/ 115269 h 146456"/>
                              <a:gd name="connsiteX2" fmla="*/ 26400 w 143931"/>
                              <a:gd name="connsiteY2" fmla="*/ 14012 h 146456"/>
                              <a:gd name="connsiteX3" fmla="*/ 108971 w 143931"/>
                              <a:gd name="connsiteY3" fmla="*/ 21588 h 146456"/>
                              <a:gd name="connsiteX4" fmla="*/ 119830 w 143931"/>
                              <a:gd name="connsiteY4" fmla="*/ 56687 h 146456"/>
                              <a:gd name="connsiteX5" fmla="*/ 102659 w 143931"/>
                              <a:gd name="connsiteY5" fmla="*/ 89008 h 146456"/>
                              <a:gd name="connsiteX6" fmla="*/ 73872 w 143931"/>
                              <a:gd name="connsiteY6" fmla="*/ 97846 h 146456"/>
                              <a:gd name="connsiteX7" fmla="*/ 47359 w 143931"/>
                              <a:gd name="connsiteY7" fmla="*/ 83705 h 146456"/>
                              <a:gd name="connsiteX8" fmla="*/ 40036 w 143931"/>
                              <a:gd name="connsiteY8" fmla="*/ 59969 h 146456"/>
                              <a:gd name="connsiteX9" fmla="*/ 51651 w 143931"/>
                              <a:gd name="connsiteY9" fmla="*/ 38001 h 146456"/>
                              <a:gd name="connsiteX10" fmla="*/ 89528 w 143931"/>
                              <a:gd name="connsiteY10" fmla="*/ 41536 h 146456"/>
                              <a:gd name="connsiteX11" fmla="*/ 88771 w 143931"/>
                              <a:gd name="connsiteY11" fmla="*/ 48606 h 146456"/>
                              <a:gd name="connsiteX12" fmla="*/ 81700 w 143931"/>
                              <a:gd name="connsiteY12" fmla="*/ 47849 h 146456"/>
                              <a:gd name="connsiteX13" fmla="*/ 57964 w 143931"/>
                              <a:gd name="connsiteY13" fmla="*/ 45576 h 146456"/>
                              <a:gd name="connsiteX14" fmla="*/ 54934 w 143931"/>
                              <a:gd name="connsiteY14" fmla="*/ 77140 h 146456"/>
                              <a:gd name="connsiteX15" fmla="*/ 96093 w 143931"/>
                              <a:gd name="connsiteY15" fmla="*/ 80928 h 146456"/>
                              <a:gd name="connsiteX16" fmla="*/ 109476 w 143931"/>
                              <a:gd name="connsiteY16" fmla="*/ 55424 h 146456"/>
                              <a:gd name="connsiteX17" fmla="*/ 100891 w 143931"/>
                              <a:gd name="connsiteY17" fmla="*/ 27900 h 146456"/>
                              <a:gd name="connsiteX18" fmla="*/ 32713 w 143931"/>
                              <a:gd name="connsiteY18" fmla="*/ 21588 h 146456"/>
                              <a:gd name="connsiteX19" fmla="*/ 24633 w 143931"/>
                              <a:gd name="connsiteY19" fmla="*/ 108704 h 146456"/>
                              <a:gd name="connsiteX20" fmla="*/ 135233 w 143931"/>
                              <a:gd name="connsiteY20" fmla="*/ 119057 h 146456"/>
                              <a:gd name="connsiteX21" fmla="*/ 142303 w 143931"/>
                              <a:gd name="connsiteY21" fmla="*/ 119815 h 146456"/>
                              <a:gd name="connsiteX22" fmla="*/ 141546 w 143931"/>
                              <a:gd name="connsiteY22" fmla="*/ 126885 h 146456"/>
                              <a:gd name="connsiteX23" fmla="*/ 85488 w 143931"/>
                              <a:gd name="connsiteY23" fmla="*/ 147338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8" y="147338"/>
                                </a:moveTo>
                                <a:cubicBezTo>
                                  <a:pt x="59984" y="147338"/>
                                  <a:pt x="34733" y="136480"/>
                                  <a:pt x="17057" y="115269"/>
                                </a:cubicBezTo>
                                <a:cubicBezTo>
                                  <a:pt x="-8194" y="84715"/>
                                  <a:pt x="-4154" y="39263"/>
                                  <a:pt x="26400" y="14012"/>
                                </a:cubicBezTo>
                                <a:cubicBezTo>
                                  <a:pt x="51146" y="-6694"/>
                                  <a:pt x="88266" y="-3159"/>
                                  <a:pt x="108971" y="21588"/>
                                </a:cubicBezTo>
                                <a:cubicBezTo>
                                  <a:pt x="117052" y="31436"/>
                                  <a:pt x="121092" y="43809"/>
                                  <a:pt x="119830" y="56687"/>
                                </a:cubicBezTo>
                                <a:cubicBezTo>
                                  <a:pt x="118567" y="69312"/>
                                  <a:pt x="112507" y="80928"/>
                                  <a:pt x="102659" y="89008"/>
                                </a:cubicBezTo>
                                <a:cubicBezTo>
                                  <a:pt x="94578" y="95826"/>
                                  <a:pt x="84225" y="98856"/>
                                  <a:pt x="73872" y="97846"/>
                                </a:cubicBezTo>
                                <a:cubicBezTo>
                                  <a:pt x="63519" y="96836"/>
                                  <a:pt x="53924" y="91786"/>
                                  <a:pt x="47359" y="83705"/>
                                </a:cubicBezTo>
                                <a:cubicBezTo>
                                  <a:pt x="41803" y="77140"/>
                                  <a:pt x="39278" y="68555"/>
                                  <a:pt x="40036" y="59969"/>
                                </a:cubicBezTo>
                                <a:cubicBezTo>
                                  <a:pt x="40793" y="51384"/>
                                  <a:pt x="44833" y="43556"/>
                                  <a:pt x="51651" y="38001"/>
                                </a:cubicBezTo>
                                <a:cubicBezTo>
                                  <a:pt x="63014" y="28405"/>
                                  <a:pt x="80185" y="30173"/>
                                  <a:pt x="89528" y="41536"/>
                                </a:cubicBezTo>
                                <a:cubicBezTo>
                                  <a:pt x="91296" y="43556"/>
                                  <a:pt x="91043" y="46839"/>
                                  <a:pt x="88771" y="48606"/>
                                </a:cubicBezTo>
                                <a:cubicBezTo>
                                  <a:pt x="86750" y="50374"/>
                                  <a:pt x="83468" y="50121"/>
                                  <a:pt x="81700" y="47849"/>
                                </a:cubicBezTo>
                                <a:cubicBezTo>
                                  <a:pt x="75640" y="40778"/>
                                  <a:pt x="65034" y="39768"/>
                                  <a:pt x="57964" y="45576"/>
                                </a:cubicBezTo>
                                <a:cubicBezTo>
                                  <a:pt x="48369" y="53404"/>
                                  <a:pt x="47106" y="67545"/>
                                  <a:pt x="54934" y="77140"/>
                                </a:cubicBezTo>
                                <a:cubicBezTo>
                                  <a:pt x="65287" y="89513"/>
                                  <a:pt x="83720" y="91281"/>
                                  <a:pt x="96093" y="80928"/>
                                </a:cubicBezTo>
                                <a:cubicBezTo>
                                  <a:pt x="103921" y="74362"/>
                                  <a:pt x="108719" y="65272"/>
                                  <a:pt x="109476" y="55424"/>
                                </a:cubicBezTo>
                                <a:cubicBezTo>
                                  <a:pt x="110486" y="45324"/>
                                  <a:pt x="107456" y="35476"/>
                                  <a:pt x="100891" y="27900"/>
                                </a:cubicBezTo>
                                <a:cubicBezTo>
                                  <a:pt x="83720" y="7194"/>
                                  <a:pt x="53166" y="4417"/>
                                  <a:pt x="32713" y="21588"/>
                                </a:cubicBezTo>
                                <a:cubicBezTo>
                                  <a:pt x="6452" y="43304"/>
                                  <a:pt x="2917" y="82443"/>
                                  <a:pt x="24633" y="108704"/>
                                </a:cubicBezTo>
                                <a:cubicBezTo>
                                  <a:pt x="52409" y="142036"/>
                                  <a:pt x="101901" y="146581"/>
                                  <a:pt x="135233" y="119057"/>
                                </a:cubicBezTo>
                                <a:cubicBezTo>
                                  <a:pt x="137253" y="117289"/>
                                  <a:pt x="140535" y="117542"/>
                                  <a:pt x="142303" y="119815"/>
                                </a:cubicBezTo>
                                <a:cubicBezTo>
                                  <a:pt x="144071" y="122087"/>
                                  <a:pt x="143818" y="125117"/>
                                  <a:pt x="141546" y="126885"/>
                                </a:cubicBezTo>
                                <a:cubicBezTo>
                                  <a:pt x="125637" y="140773"/>
                                  <a:pt x="105436" y="147338"/>
                                  <a:pt x="85488" y="1473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0" name="Freeform: Shape 20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3CCA891-F030-4E56-90A1-3E9E7A932B2D}"/>
                            </a:ext>
                          </a:extLst>
                        </wps:cNvPr>
                        <wps:cNvSpPr/>
                        <wps:spPr>
                          <a:xfrm>
                            <a:off x="3998640" y="556567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4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1" y="42923"/>
                                  <a:pt x="42924" y="35601"/>
                                  <a:pt x="42924" y="26763"/>
                                </a:cubicBezTo>
                                <a:cubicBezTo>
                                  <a:pt x="42924" y="17925"/>
                                  <a:pt x="35601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1" name="Freeform: Shape 2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D50A071-8055-430C-9C4C-9C62287377CC}"/>
                            </a:ext>
                          </a:extLst>
                        </wps:cNvPr>
                        <wps:cNvSpPr/>
                        <wps:spPr>
                          <a:xfrm>
                            <a:off x="4006468" y="811604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41661 w 95954"/>
                              <a:gd name="connsiteY1" fmla="*/ 97466 h 95954"/>
                              <a:gd name="connsiteX2" fmla="*/ 2017 w 95954"/>
                              <a:gd name="connsiteY2" fmla="*/ 80800 h 95954"/>
                              <a:gd name="connsiteX3" fmla="*/ 2017 w 95954"/>
                              <a:gd name="connsiteY3" fmla="*/ 73730 h 95954"/>
                              <a:gd name="connsiteX4" fmla="*/ 9087 w 95954"/>
                              <a:gd name="connsiteY4" fmla="*/ 73730 h 95954"/>
                              <a:gd name="connsiteX5" fmla="*/ 41408 w 95954"/>
                              <a:gd name="connsiteY5" fmla="*/ 87365 h 95954"/>
                              <a:gd name="connsiteX6" fmla="*/ 73982 w 95954"/>
                              <a:gd name="connsiteY6" fmla="*/ 74235 h 95954"/>
                              <a:gd name="connsiteX7" fmla="*/ 74487 w 95954"/>
                              <a:gd name="connsiteY7" fmla="*/ 9087 h 95954"/>
                              <a:gd name="connsiteX8" fmla="*/ 74487 w 95954"/>
                              <a:gd name="connsiteY8" fmla="*/ 2017 h 95954"/>
                              <a:gd name="connsiteX9" fmla="*/ 81558 w 95954"/>
                              <a:gd name="connsiteY9" fmla="*/ 2017 h 95954"/>
                              <a:gd name="connsiteX10" fmla="*/ 80800 w 95954"/>
                              <a:gd name="connsiteY10" fmla="*/ 81305 h 95954"/>
                              <a:gd name="connsiteX11" fmla="*/ 42166 w 95954"/>
                              <a:gd name="connsiteY11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41913" y="97466"/>
                                  <a:pt x="41913" y="97466"/>
                                  <a:pt x="41661" y="97466"/>
                                </a:cubicBezTo>
                                <a:cubicBezTo>
                                  <a:pt x="26763" y="97213"/>
                                  <a:pt x="12622" y="91406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17672" y="82568"/>
                                  <a:pt x="29288" y="87365"/>
                                  <a:pt x="41408" y="87365"/>
                                </a:cubicBezTo>
                                <a:cubicBezTo>
                                  <a:pt x="53529" y="87618"/>
                                  <a:pt x="65397" y="82820"/>
                                  <a:pt x="73982" y="74235"/>
                                </a:cubicBezTo>
                                <a:cubicBezTo>
                                  <a:pt x="92163" y="56559"/>
                                  <a:pt x="92416" y="27268"/>
                                  <a:pt x="74487" y="9087"/>
                                </a:cubicBezTo>
                                <a:cubicBezTo>
                                  <a:pt x="72467" y="7067"/>
                                  <a:pt x="72467" y="3784"/>
                                  <a:pt x="74487" y="2017"/>
                                </a:cubicBezTo>
                                <a:cubicBezTo>
                                  <a:pt x="76508" y="-4"/>
                                  <a:pt x="79790" y="-4"/>
                                  <a:pt x="81558" y="2017"/>
                                </a:cubicBezTo>
                                <a:cubicBezTo>
                                  <a:pt x="103274" y="23985"/>
                                  <a:pt x="103021" y="59589"/>
                                  <a:pt x="80800" y="81305"/>
                                </a:cubicBezTo>
                                <a:cubicBezTo>
                                  <a:pt x="70952" y="91911"/>
                                  <a:pt x="56812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2" name="Freeform: Shape 2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4052D1-D965-4C4C-922B-F1EA9E6469CC}"/>
                            </a:ext>
                          </a:extLst>
                        </wps:cNvPr>
                        <wps:cNvSpPr/>
                        <wps:spPr>
                          <a:xfrm>
                            <a:off x="3868849" y="715397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3" name="Freeform: Shape 2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5AE5489-4B72-4BF1-A42E-1472CFE565AF}"/>
                            </a:ext>
                          </a:extLst>
                        </wps:cNvPr>
                        <wps:cNvSpPr/>
                        <wps:spPr>
                          <a:xfrm>
                            <a:off x="3705847" y="465783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6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6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694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4" name="Freeform: Shape 2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E980335-AA5D-4408-9DE2-07EFE5CBFF18}"/>
                            </a:ext>
                          </a:extLst>
                        </wps:cNvPr>
                        <wps:cNvSpPr/>
                        <wps:spPr>
                          <a:xfrm>
                            <a:off x="4185436" y="493425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4 w 106054"/>
                              <a:gd name="connsiteY5" fmla="*/ 8596 h 113630"/>
                              <a:gd name="connsiteX6" fmla="*/ 53339 w 106054"/>
                              <a:gd name="connsiteY6" fmla="*/ 516 h 113630"/>
                              <a:gd name="connsiteX7" fmla="*/ 67480 w 106054"/>
                              <a:gd name="connsiteY7" fmla="*/ 9859 h 113630"/>
                              <a:gd name="connsiteX8" fmla="*/ 105609 w 106054"/>
                              <a:gd name="connsiteY8" fmla="*/ 90410 h 113630"/>
                              <a:gd name="connsiteX9" fmla="*/ 103589 w 106054"/>
                              <a:gd name="connsiteY9" fmla="*/ 107581 h 113630"/>
                              <a:gd name="connsiteX10" fmla="*/ 90963 w 106054"/>
                              <a:gd name="connsiteY10" fmla="*/ 113641 h 113630"/>
                              <a:gd name="connsiteX11" fmla="*/ 52834 w 106054"/>
                              <a:gd name="connsiteY11" fmla="*/ 10364 h 113630"/>
                              <a:gd name="connsiteX12" fmla="*/ 47532 w 106054"/>
                              <a:gd name="connsiteY12" fmla="*/ 13394 h 113630"/>
                              <a:gd name="connsiteX13" fmla="*/ 47532 w 106054"/>
                              <a:gd name="connsiteY13" fmla="*/ 13394 h 113630"/>
                              <a:gd name="connsiteX14" fmla="*/ 11675 w 106054"/>
                              <a:gd name="connsiteY14" fmla="*/ 75512 h 113630"/>
                              <a:gd name="connsiteX15" fmla="*/ 11422 w 106054"/>
                              <a:gd name="connsiteY15" fmla="*/ 81067 h 113630"/>
                              <a:gd name="connsiteX16" fmla="*/ 15715 w 106054"/>
                              <a:gd name="connsiteY16" fmla="*/ 84602 h 113630"/>
                              <a:gd name="connsiteX17" fmla="*/ 89701 w 106054"/>
                              <a:gd name="connsiteY17" fmla="*/ 103288 h 113630"/>
                              <a:gd name="connsiteX18" fmla="*/ 96014 w 106054"/>
                              <a:gd name="connsiteY18" fmla="*/ 101268 h 113630"/>
                              <a:gd name="connsiteX19" fmla="*/ 96771 w 106054"/>
                              <a:gd name="connsiteY19" fmla="*/ 94703 h 113630"/>
                              <a:gd name="connsiteX20" fmla="*/ 58642 w 106054"/>
                              <a:gd name="connsiteY20" fmla="*/ 14152 h 113630"/>
                              <a:gd name="connsiteX21" fmla="*/ 53339 w 106054"/>
                              <a:gd name="connsiteY21" fmla="*/ 10617 h 113630"/>
                              <a:gd name="connsiteX22" fmla="*/ 52834 w 106054"/>
                              <a:gd name="connsiteY22" fmla="*/ 10364 h 113630"/>
                              <a:gd name="connsiteX23" fmla="*/ 43239 w 106054"/>
                              <a:gd name="connsiteY23" fmla="*/ 11122 h 113630"/>
                              <a:gd name="connsiteX24" fmla="*/ 43239 w 106054"/>
                              <a:gd name="connsiteY24" fmla="*/ 11122 h 113630"/>
                              <a:gd name="connsiteX25" fmla="*/ 43239 w 106054"/>
                              <a:gd name="connsiteY25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4" y="8596"/>
                                </a:lnTo>
                                <a:cubicBezTo>
                                  <a:pt x="41724" y="3294"/>
                                  <a:pt x="47532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369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52834" y="10364"/>
                                </a:moveTo>
                                <a:cubicBezTo>
                                  <a:pt x="50562" y="10364"/>
                                  <a:pt x="48541" y="11627"/>
                                  <a:pt x="47532" y="13394"/>
                                </a:cubicBezTo>
                                <a:lnTo>
                                  <a:pt x="47532" y="13394"/>
                                </a:lnTo>
                                <a:lnTo>
                                  <a:pt x="11675" y="75512"/>
                                </a:lnTo>
                                <a:cubicBezTo>
                                  <a:pt x="10665" y="77280"/>
                                  <a:pt x="10665" y="79300"/>
                                  <a:pt x="11422" y="81067"/>
                                </a:cubicBezTo>
                                <a:cubicBezTo>
                                  <a:pt x="12180" y="82835"/>
                                  <a:pt x="13695" y="84097"/>
                                  <a:pt x="15715" y="84602"/>
                                </a:cubicBezTo>
                                <a:lnTo>
                                  <a:pt x="89701" y="103288"/>
                                </a:lnTo>
                                <a:cubicBezTo>
                                  <a:pt x="91973" y="103793"/>
                                  <a:pt x="94499" y="103036"/>
                                  <a:pt x="96014" y="101268"/>
                                </a:cubicBezTo>
                                <a:cubicBezTo>
                                  <a:pt x="97529" y="99501"/>
                                  <a:pt x="97781" y="96975"/>
                                  <a:pt x="96771" y="94703"/>
                                </a:cubicBezTo>
                                <a:lnTo>
                                  <a:pt x="58642" y="14152"/>
                                </a:lnTo>
                                <a:cubicBezTo>
                                  <a:pt x="57632" y="12132"/>
                                  <a:pt x="55612" y="10617"/>
                                  <a:pt x="53339" y="10617"/>
                                </a:cubicBezTo>
                                <a:cubicBezTo>
                                  <a:pt x="53087" y="10364"/>
                                  <a:pt x="52834" y="10364"/>
                                  <a:pt x="52834" y="10364"/>
                                </a:cubicBezTo>
                                <a:close/>
                                <a:moveTo>
                                  <a:pt x="43239" y="11122"/>
                                </a:moveTo>
                                <a:lnTo>
                                  <a:pt x="43239" y="11122"/>
                                </a:lnTo>
                                <a:lnTo>
                                  <a:pt x="43239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5" name="Freeform: Shape 2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162B1CE-1B66-412B-BF8F-C27BCC21B1E7}"/>
                            </a:ext>
                          </a:extLst>
                        </wps:cNvPr>
                        <wps:cNvSpPr/>
                        <wps:spPr>
                          <a:xfrm>
                            <a:off x="3719725" y="937227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8 w 143931"/>
                              <a:gd name="connsiteY0" fmla="*/ 147338 h 146456"/>
                              <a:gd name="connsiteX1" fmla="*/ 77155 w 143931"/>
                              <a:gd name="connsiteY1" fmla="*/ 146833 h 146456"/>
                              <a:gd name="connsiteX2" fmla="*/ 17057 w 143931"/>
                              <a:gd name="connsiteY2" fmla="*/ 115269 h 146456"/>
                              <a:gd name="connsiteX3" fmla="*/ 26400 w 143931"/>
                              <a:gd name="connsiteY3" fmla="*/ 14012 h 146456"/>
                              <a:gd name="connsiteX4" fmla="*/ 108971 w 143931"/>
                              <a:gd name="connsiteY4" fmla="*/ 21588 h 146456"/>
                              <a:gd name="connsiteX5" fmla="*/ 102658 w 143931"/>
                              <a:gd name="connsiteY5" fmla="*/ 89008 h 146456"/>
                              <a:gd name="connsiteX6" fmla="*/ 73872 w 143931"/>
                              <a:gd name="connsiteY6" fmla="*/ 97846 h 146456"/>
                              <a:gd name="connsiteX7" fmla="*/ 47359 w 143931"/>
                              <a:gd name="connsiteY7" fmla="*/ 83705 h 146456"/>
                              <a:gd name="connsiteX8" fmla="*/ 51651 w 143931"/>
                              <a:gd name="connsiteY8" fmla="*/ 38001 h 146456"/>
                              <a:gd name="connsiteX9" fmla="*/ 71347 w 143931"/>
                              <a:gd name="connsiteY9" fmla="*/ 31941 h 146456"/>
                              <a:gd name="connsiteX10" fmla="*/ 89528 w 143931"/>
                              <a:gd name="connsiteY10" fmla="*/ 41536 h 146456"/>
                              <a:gd name="connsiteX11" fmla="*/ 88770 w 143931"/>
                              <a:gd name="connsiteY11" fmla="*/ 48606 h 146456"/>
                              <a:gd name="connsiteX12" fmla="*/ 81700 w 143931"/>
                              <a:gd name="connsiteY12" fmla="*/ 47849 h 146456"/>
                              <a:gd name="connsiteX13" fmla="*/ 70337 w 143931"/>
                              <a:gd name="connsiteY13" fmla="*/ 41788 h 146456"/>
                              <a:gd name="connsiteX14" fmla="*/ 57964 w 143931"/>
                              <a:gd name="connsiteY14" fmla="*/ 45576 h 146456"/>
                              <a:gd name="connsiteX15" fmla="*/ 54934 w 143931"/>
                              <a:gd name="connsiteY15" fmla="*/ 77140 h 146456"/>
                              <a:gd name="connsiteX16" fmla="*/ 74630 w 143931"/>
                              <a:gd name="connsiteY16" fmla="*/ 87493 h 146456"/>
                              <a:gd name="connsiteX17" fmla="*/ 96093 w 143931"/>
                              <a:gd name="connsiteY17" fmla="*/ 80928 h 146456"/>
                              <a:gd name="connsiteX18" fmla="*/ 101143 w 143931"/>
                              <a:gd name="connsiteY18" fmla="*/ 27648 h 146456"/>
                              <a:gd name="connsiteX19" fmla="*/ 32965 w 143931"/>
                              <a:gd name="connsiteY19" fmla="*/ 21335 h 146456"/>
                              <a:gd name="connsiteX20" fmla="*/ 24885 w 143931"/>
                              <a:gd name="connsiteY20" fmla="*/ 108452 h 146456"/>
                              <a:gd name="connsiteX21" fmla="*/ 78165 w 143931"/>
                              <a:gd name="connsiteY21" fmla="*/ 136480 h 146456"/>
                              <a:gd name="connsiteX22" fmla="*/ 135738 w 143931"/>
                              <a:gd name="connsiteY22" fmla="*/ 118804 h 146456"/>
                              <a:gd name="connsiteX23" fmla="*/ 142808 w 143931"/>
                              <a:gd name="connsiteY23" fmla="*/ 119562 h 146456"/>
                              <a:gd name="connsiteX24" fmla="*/ 142050 w 143931"/>
                              <a:gd name="connsiteY24" fmla="*/ 126632 h 146456"/>
                              <a:gd name="connsiteX25" fmla="*/ 85488 w 143931"/>
                              <a:gd name="connsiteY25" fmla="*/ 147338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8" y="147338"/>
                                </a:moveTo>
                                <a:cubicBezTo>
                                  <a:pt x="82710" y="147338"/>
                                  <a:pt x="79932" y="147086"/>
                                  <a:pt x="77155" y="146833"/>
                                </a:cubicBezTo>
                                <a:cubicBezTo>
                                  <a:pt x="53671" y="144561"/>
                                  <a:pt x="32208" y="133450"/>
                                  <a:pt x="17057" y="115269"/>
                                </a:cubicBezTo>
                                <a:cubicBezTo>
                                  <a:pt x="-8194" y="84715"/>
                                  <a:pt x="-4154" y="39263"/>
                                  <a:pt x="26400" y="14012"/>
                                </a:cubicBezTo>
                                <a:cubicBezTo>
                                  <a:pt x="51146" y="-6694"/>
                                  <a:pt x="88265" y="-3159"/>
                                  <a:pt x="108971" y="21588"/>
                                </a:cubicBezTo>
                                <a:cubicBezTo>
                                  <a:pt x="125890" y="41788"/>
                                  <a:pt x="123112" y="72090"/>
                                  <a:pt x="102658" y="89008"/>
                                </a:cubicBezTo>
                                <a:cubicBezTo>
                                  <a:pt x="94578" y="95826"/>
                                  <a:pt x="84478" y="98856"/>
                                  <a:pt x="73872" y="97846"/>
                                </a:cubicBezTo>
                                <a:cubicBezTo>
                                  <a:pt x="63519" y="96836"/>
                                  <a:pt x="53924" y="91786"/>
                                  <a:pt x="47359" y="83705"/>
                                </a:cubicBezTo>
                                <a:cubicBezTo>
                                  <a:pt x="35996" y="69817"/>
                                  <a:pt x="37763" y="49364"/>
                                  <a:pt x="51651" y="38001"/>
                                </a:cubicBezTo>
                                <a:cubicBezTo>
                                  <a:pt x="57206" y="33456"/>
                                  <a:pt x="64277" y="31183"/>
                                  <a:pt x="71347" y="31941"/>
                                </a:cubicBezTo>
                                <a:cubicBezTo>
                                  <a:pt x="78417" y="32698"/>
                                  <a:pt x="84983" y="35981"/>
                                  <a:pt x="89528" y="41536"/>
                                </a:cubicBezTo>
                                <a:cubicBezTo>
                                  <a:pt x="91295" y="43809"/>
                                  <a:pt x="91043" y="46839"/>
                                  <a:pt x="88770" y="48606"/>
                                </a:cubicBezTo>
                                <a:cubicBezTo>
                                  <a:pt x="86498" y="50374"/>
                                  <a:pt x="83468" y="50121"/>
                                  <a:pt x="81700" y="47849"/>
                                </a:cubicBezTo>
                                <a:cubicBezTo>
                                  <a:pt x="78923" y="44314"/>
                                  <a:pt x="74882" y="42294"/>
                                  <a:pt x="70337" y="41788"/>
                                </a:cubicBezTo>
                                <a:cubicBezTo>
                                  <a:pt x="65792" y="41284"/>
                                  <a:pt x="61499" y="42799"/>
                                  <a:pt x="57964" y="45576"/>
                                </a:cubicBezTo>
                                <a:cubicBezTo>
                                  <a:pt x="48368" y="53404"/>
                                  <a:pt x="47106" y="67545"/>
                                  <a:pt x="54934" y="77140"/>
                                </a:cubicBezTo>
                                <a:cubicBezTo>
                                  <a:pt x="59984" y="83200"/>
                                  <a:pt x="67054" y="86736"/>
                                  <a:pt x="74630" y="87493"/>
                                </a:cubicBezTo>
                                <a:cubicBezTo>
                                  <a:pt x="82457" y="88251"/>
                                  <a:pt x="90033" y="85978"/>
                                  <a:pt x="96093" y="80928"/>
                                </a:cubicBezTo>
                                <a:cubicBezTo>
                                  <a:pt x="112254" y="67545"/>
                                  <a:pt x="114274" y="43809"/>
                                  <a:pt x="101143" y="27648"/>
                                </a:cubicBezTo>
                                <a:cubicBezTo>
                                  <a:pt x="83973" y="6942"/>
                                  <a:pt x="53419" y="4164"/>
                                  <a:pt x="32965" y="21335"/>
                                </a:cubicBezTo>
                                <a:cubicBezTo>
                                  <a:pt x="6704" y="43051"/>
                                  <a:pt x="3169" y="82190"/>
                                  <a:pt x="24885" y="108452"/>
                                </a:cubicBezTo>
                                <a:cubicBezTo>
                                  <a:pt x="38268" y="124612"/>
                                  <a:pt x="57206" y="134460"/>
                                  <a:pt x="78165" y="136480"/>
                                </a:cubicBezTo>
                                <a:cubicBezTo>
                                  <a:pt x="99123" y="138500"/>
                                  <a:pt x="119577" y="132188"/>
                                  <a:pt x="135738" y="118804"/>
                                </a:cubicBezTo>
                                <a:cubicBezTo>
                                  <a:pt x="137758" y="117037"/>
                                  <a:pt x="141040" y="117289"/>
                                  <a:pt x="142808" y="119562"/>
                                </a:cubicBezTo>
                                <a:cubicBezTo>
                                  <a:pt x="144576" y="121835"/>
                                  <a:pt x="144323" y="124865"/>
                                  <a:pt x="142050" y="126632"/>
                                </a:cubicBezTo>
                                <a:cubicBezTo>
                                  <a:pt x="125890" y="140268"/>
                                  <a:pt x="106194" y="147338"/>
                                  <a:pt x="85488" y="1473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6" name="Freeform: Shape 2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1B4AD0C-3875-401F-A948-534DBBB7D84E}"/>
                            </a:ext>
                          </a:extLst>
                        </wps:cNvPr>
                        <wps:cNvSpPr/>
                        <wps:spPr>
                          <a:xfrm>
                            <a:off x="4173630" y="973211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54034 w 106054"/>
                              <a:gd name="connsiteY5" fmla="*/ 501 h 106054"/>
                              <a:gd name="connsiteX6" fmla="*/ 64892 w 106054"/>
                              <a:gd name="connsiteY6" fmla="*/ 5047 h 106054"/>
                              <a:gd name="connsiteX7" fmla="*/ 103021 w 106054"/>
                              <a:gd name="connsiteY7" fmla="*/ 43176 h 106054"/>
                              <a:gd name="connsiteX8" fmla="*/ 103021 w 106054"/>
                              <a:gd name="connsiteY8" fmla="*/ 65144 h 106054"/>
                              <a:gd name="connsiteX9" fmla="*/ 64892 w 106054"/>
                              <a:gd name="connsiteY9" fmla="*/ 103274 h 106054"/>
                              <a:gd name="connsiteX10" fmla="*/ 54034 w 106054"/>
                              <a:gd name="connsiteY10" fmla="*/ 107819 h 106054"/>
                              <a:gd name="connsiteX11" fmla="*/ 54034 w 106054"/>
                              <a:gd name="connsiteY11" fmla="*/ 10854 h 106054"/>
                              <a:gd name="connsiteX12" fmla="*/ 50246 w 106054"/>
                              <a:gd name="connsiteY12" fmla="*/ 12370 h 106054"/>
                              <a:gd name="connsiteX13" fmla="*/ 12117 w 106054"/>
                              <a:gd name="connsiteY13" fmla="*/ 50499 h 106054"/>
                              <a:gd name="connsiteX14" fmla="*/ 12117 w 106054"/>
                              <a:gd name="connsiteY14" fmla="*/ 58074 h 106054"/>
                              <a:gd name="connsiteX15" fmla="*/ 50246 w 106054"/>
                              <a:gd name="connsiteY15" fmla="*/ 96203 h 106054"/>
                              <a:gd name="connsiteX16" fmla="*/ 57821 w 106054"/>
                              <a:gd name="connsiteY16" fmla="*/ 96203 h 106054"/>
                              <a:gd name="connsiteX17" fmla="*/ 95951 w 106054"/>
                              <a:gd name="connsiteY17" fmla="*/ 58074 h 106054"/>
                              <a:gd name="connsiteX18" fmla="*/ 95951 w 106054"/>
                              <a:gd name="connsiteY18" fmla="*/ 50499 h 106054"/>
                              <a:gd name="connsiteX19" fmla="*/ 57821 w 106054"/>
                              <a:gd name="connsiteY19" fmla="*/ 12370 h 106054"/>
                              <a:gd name="connsiteX20" fmla="*/ 54034 w 106054"/>
                              <a:gd name="connsiteY20" fmla="*/ 1085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6206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6206" y="2017"/>
                                  <a:pt x="49994" y="501"/>
                                  <a:pt x="54034" y="501"/>
                                </a:cubicBezTo>
                                <a:cubicBezTo>
                                  <a:pt x="58074" y="501"/>
                                  <a:pt x="62114" y="2017"/>
                                  <a:pt x="64892" y="5047"/>
                                </a:cubicBezTo>
                                <a:lnTo>
                                  <a:pt x="103021" y="43176"/>
                                </a:lnTo>
                                <a:cubicBezTo>
                                  <a:pt x="109081" y="49236"/>
                                  <a:pt x="109081" y="59084"/>
                                  <a:pt x="103021" y="65144"/>
                                </a:cubicBezTo>
                                <a:lnTo>
                                  <a:pt x="64892" y="103274"/>
                                </a:lnTo>
                                <a:cubicBezTo>
                                  <a:pt x="61862" y="106304"/>
                                  <a:pt x="58074" y="107819"/>
                                  <a:pt x="54034" y="107819"/>
                                </a:cubicBezTo>
                                <a:close/>
                                <a:moveTo>
                                  <a:pt x="54034" y="10854"/>
                                </a:moveTo>
                                <a:cubicBezTo>
                                  <a:pt x="52519" y="10854"/>
                                  <a:pt x="51256" y="11360"/>
                                  <a:pt x="50246" y="12370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6054"/>
                                  <a:pt x="12117" y="58074"/>
                                </a:cubicBezTo>
                                <a:lnTo>
                                  <a:pt x="50246" y="96203"/>
                                </a:lnTo>
                                <a:cubicBezTo>
                                  <a:pt x="52266" y="98223"/>
                                  <a:pt x="55801" y="98223"/>
                                  <a:pt x="57821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7971" y="56054"/>
                                  <a:pt x="97971" y="52519"/>
                                  <a:pt x="95951" y="50499"/>
                                </a:cubicBezTo>
                                <a:lnTo>
                                  <a:pt x="57821" y="12370"/>
                                </a:lnTo>
                                <a:cubicBezTo>
                                  <a:pt x="56812" y="11360"/>
                                  <a:pt x="55549" y="10854"/>
                                  <a:pt x="54034" y="108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7" name="Freeform: Shape 2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67E865E-A537-4BE5-8308-CC3669123BED}"/>
                            </a:ext>
                          </a:extLst>
                        </wps:cNvPr>
                        <wps:cNvSpPr/>
                        <wps:spPr>
                          <a:xfrm>
                            <a:off x="3206006" y="160376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2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2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2 w 53027"/>
                              <a:gd name="connsiteY4" fmla="*/ 53024 h 53027"/>
                              <a:gd name="connsiteX5" fmla="*/ 26762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2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2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2" y="53024"/>
                                </a:moveTo>
                                <a:cubicBezTo>
                                  <a:pt x="12369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69" y="501"/>
                                  <a:pt x="26762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408" y="53024"/>
                                  <a:pt x="26762" y="53024"/>
                                </a:cubicBezTo>
                                <a:close/>
                                <a:moveTo>
                                  <a:pt x="26762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2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853" y="10602"/>
                                  <a:pt x="26762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8" name="Freeform: Shape 28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865D544-A2B0-44A7-80A5-5DB0D697D1E0}"/>
                            </a:ext>
                          </a:extLst>
                        </wps:cNvPr>
                        <wps:cNvSpPr/>
                        <wps:spPr>
                          <a:xfrm>
                            <a:off x="3213834" y="415413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307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9" name="Freeform: Shape 29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9488F62-F49B-4C72-965A-8C931F206FCC}"/>
                            </a:ext>
                          </a:extLst>
                        </wps:cNvPr>
                        <wps:cNvSpPr/>
                        <wps:spPr>
                          <a:xfrm>
                            <a:off x="3393054" y="97234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4 w 106054"/>
                              <a:gd name="connsiteY5" fmla="*/ 8596 h 113630"/>
                              <a:gd name="connsiteX6" fmla="*/ 38694 w 106054"/>
                              <a:gd name="connsiteY6" fmla="*/ 8596 h 113630"/>
                              <a:gd name="connsiteX7" fmla="*/ 53339 w 106054"/>
                              <a:gd name="connsiteY7" fmla="*/ 516 h 113630"/>
                              <a:gd name="connsiteX8" fmla="*/ 67480 w 106054"/>
                              <a:gd name="connsiteY8" fmla="*/ 9859 h 113630"/>
                              <a:gd name="connsiteX9" fmla="*/ 105609 w 106054"/>
                              <a:gd name="connsiteY9" fmla="*/ 90410 h 113630"/>
                              <a:gd name="connsiteX10" fmla="*/ 103589 w 106054"/>
                              <a:gd name="connsiteY10" fmla="*/ 107581 h 113630"/>
                              <a:gd name="connsiteX11" fmla="*/ 90963 w 106054"/>
                              <a:gd name="connsiteY11" fmla="*/ 113641 h 113630"/>
                              <a:gd name="connsiteX12" fmla="*/ 42986 w 106054"/>
                              <a:gd name="connsiteY12" fmla="*/ 10869 h 113630"/>
                              <a:gd name="connsiteX13" fmla="*/ 47279 w 106054"/>
                              <a:gd name="connsiteY13" fmla="*/ 13394 h 113630"/>
                              <a:gd name="connsiteX14" fmla="*/ 11422 w 106054"/>
                              <a:gd name="connsiteY14" fmla="*/ 75512 h 113630"/>
                              <a:gd name="connsiteX15" fmla="*/ 11170 w 106054"/>
                              <a:gd name="connsiteY15" fmla="*/ 81067 h 113630"/>
                              <a:gd name="connsiteX16" fmla="*/ 15463 w 106054"/>
                              <a:gd name="connsiteY16" fmla="*/ 84602 h 113630"/>
                              <a:gd name="connsiteX17" fmla="*/ 89448 w 106054"/>
                              <a:gd name="connsiteY17" fmla="*/ 103288 h 113630"/>
                              <a:gd name="connsiteX18" fmla="*/ 95761 w 106054"/>
                              <a:gd name="connsiteY18" fmla="*/ 101268 h 113630"/>
                              <a:gd name="connsiteX19" fmla="*/ 96519 w 106054"/>
                              <a:gd name="connsiteY19" fmla="*/ 94703 h 113630"/>
                              <a:gd name="connsiteX20" fmla="*/ 58390 w 106054"/>
                              <a:gd name="connsiteY20" fmla="*/ 14152 h 113630"/>
                              <a:gd name="connsiteX21" fmla="*/ 53087 w 106054"/>
                              <a:gd name="connsiteY21" fmla="*/ 10617 h 113630"/>
                              <a:gd name="connsiteX22" fmla="*/ 47531 w 106054"/>
                              <a:gd name="connsiteY22" fmla="*/ 13647 h 113630"/>
                              <a:gd name="connsiteX23" fmla="*/ 42986 w 106054"/>
                              <a:gd name="connsiteY23" fmla="*/ 10869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4" y="8596"/>
                                </a:lnTo>
                                <a:lnTo>
                                  <a:pt x="38694" y="8596"/>
                                </a:lnTo>
                                <a:cubicBezTo>
                                  <a:pt x="41724" y="3294"/>
                                  <a:pt x="47531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369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42986" y="10869"/>
                                </a:moveTo>
                                <a:lnTo>
                                  <a:pt x="47279" y="13394"/>
                                </a:lnTo>
                                <a:lnTo>
                                  <a:pt x="11422" y="75512"/>
                                </a:lnTo>
                                <a:cubicBezTo>
                                  <a:pt x="10412" y="77280"/>
                                  <a:pt x="10412" y="79300"/>
                                  <a:pt x="11170" y="81067"/>
                                </a:cubicBezTo>
                                <a:cubicBezTo>
                                  <a:pt x="11927" y="82835"/>
                                  <a:pt x="13442" y="84097"/>
                                  <a:pt x="15463" y="84602"/>
                                </a:cubicBezTo>
                                <a:lnTo>
                                  <a:pt x="89448" y="103288"/>
                                </a:lnTo>
                                <a:cubicBezTo>
                                  <a:pt x="91721" y="103793"/>
                                  <a:pt x="94246" y="103036"/>
                                  <a:pt x="95761" y="101268"/>
                                </a:cubicBezTo>
                                <a:cubicBezTo>
                                  <a:pt x="97276" y="99501"/>
                                  <a:pt x="97529" y="96975"/>
                                  <a:pt x="96519" y="94703"/>
                                </a:cubicBezTo>
                                <a:lnTo>
                                  <a:pt x="58390" y="14152"/>
                                </a:lnTo>
                                <a:cubicBezTo>
                                  <a:pt x="57379" y="12132"/>
                                  <a:pt x="55359" y="10617"/>
                                  <a:pt x="53087" y="10617"/>
                                </a:cubicBezTo>
                                <a:cubicBezTo>
                                  <a:pt x="50814" y="10617"/>
                                  <a:pt x="48542" y="11627"/>
                                  <a:pt x="47531" y="13647"/>
                                </a:cubicBezTo>
                                <a:lnTo>
                                  <a:pt x="42986" y="108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0" name="Freeform: Shape 30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D07DE6C-846F-4DA8-AFB3-42C498C93CC4}"/>
                            </a:ext>
                          </a:extLst>
                        </wps:cNvPr>
                        <wps:cNvSpPr/>
                        <wps:spPr>
                          <a:xfrm>
                            <a:off x="3381249" y="577020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65145 w 106054"/>
                              <a:gd name="connsiteY5" fmla="*/ 5047 h 106054"/>
                              <a:gd name="connsiteX6" fmla="*/ 103274 w 106054"/>
                              <a:gd name="connsiteY6" fmla="*/ 43176 h 106054"/>
                              <a:gd name="connsiteX7" fmla="*/ 107819 w 106054"/>
                              <a:gd name="connsiteY7" fmla="*/ 54034 h 106054"/>
                              <a:gd name="connsiteX8" fmla="*/ 103274 w 106054"/>
                              <a:gd name="connsiteY8" fmla="*/ 64892 h 106054"/>
                              <a:gd name="connsiteX9" fmla="*/ 65145 w 106054"/>
                              <a:gd name="connsiteY9" fmla="*/ 103021 h 106054"/>
                              <a:gd name="connsiteX10" fmla="*/ 54034 w 106054"/>
                              <a:gd name="connsiteY10" fmla="*/ 107819 h 106054"/>
                              <a:gd name="connsiteX11" fmla="*/ 54034 w 106054"/>
                              <a:gd name="connsiteY11" fmla="*/ 10854 h 106054"/>
                              <a:gd name="connsiteX12" fmla="*/ 50246 w 106054"/>
                              <a:gd name="connsiteY12" fmla="*/ 12370 h 106054"/>
                              <a:gd name="connsiteX13" fmla="*/ 12117 w 106054"/>
                              <a:gd name="connsiteY13" fmla="*/ 50499 h 106054"/>
                              <a:gd name="connsiteX14" fmla="*/ 12117 w 106054"/>
                              <a:gd name="connsiteY14" fmla="*/ 58074 h 106054"/>
                              <a:gd name="connsiteX15" fmla="*/ 50246 w 106054"/>
                              <a:gd name="connsiteY15" fmla="*/ 96203 h 106054"/>
                              <a:gd name="connsiteX16" fmla="*/ 57822 w 106054"/>
                              <a:gd name="connsiteY16" fmla="*/ 96203 h 106054"/>
                              <a:gd name="connsiteX17" fmla="*/ 95951 w 106054"/>
                              <a:gd name="connsiteY17" fmla="*/ 58074 h 106054"/>
                              <a:gd name="connsiteX18" fmla="*/ 97466 w 106054"/>
                              <a:gd name="connsiteY18" fmla="*/ 54286 h 106054"/>
                              <a:gd name="connsiteX19" fmla="*/ 95951 w 106054"/>
                              <a:gd name="connsiteY19" fmla="*/ 50499 h 106054"/>
                              <a:gd name="connsiteX20" fmla="*/ 57822 w 106054"/>
                              <a:gd name="connsiteY20" fmla="*/ 12370 h 106054"/>
                              <a:gd name="connsiteX21" fmla="*/ 54034 w 106054"/>
                              <a:gd name="connsiteY21" fmla="*/ 1085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5953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9236" y="-1014"/>
                                  <a:pt x="59084" y="-1014"/>
                                  <a:pt x="65145" y="5047"/>
                                </a:cubicBezTo>
                                <a:lnTo>
                                  <a:pt x="103274" y="43176"/>
                                </a:lnTo>
                                <a:cubicBezTo>
                                  <a:pt x="106304" y="46206"/>
                                  <a:pt x="107819" y="49994"/>
                                  <a:pt x="107819" y="54034"/>
                                </a:cubicBezTo>
                                <a:cubicBezTo>
                                  <a:pt x="107819" y="58074"/>
                                  <a:pt x="106304" y="62114"/>
                                  <a:pt x="103274" y="64892"/>
                                </a:cubicBezTo>
                                <a:lnTo>
                                  <a:pt x="65145" y="103021"/>
                                </a:lnTo>
                                <a:cubicBezTo>
                                  <a:pt x="61862" y="106304"/>
                                  <a:pt x="58074" y="107819"/>
                                  <a:pt x="54034" y="107819"/>
                                </a:cubicBezTo>
                                <a:close/>
                                <a:moveTo>
                                  <a:pt x="54034" y="10854"/>
                                </a:moveTo>
                                <a:cubicBezTo>
                                  <a:pt x="52771" y="10854"/>
                                  <a:pt x="51256" y="11359"/>
                                  <a:pt x="50246" y="12370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6054"/>
                                  <a:pt x="12117" y="58074"/>
                                </a:cubicBezTo>
                                <a:lnTo>
                                  <a:pt x="50246" y="96203"/>
                                </a:lnTo>
                                <a:cubicBezTo>
                                  <a:pt x="52266" y="98223"/>
                                  <a:pt x="55801" y="98223"/>
                                  <a:pt x="57822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6961" y="57064"/>
                                  <a:pt x="97466" y="55801"/>
                                  <a:pt x="97466" y="54286"/>
                                </a:cubicBezTo>
                                <a:cubicBezTo>
                                  <a:pt x="97466" y="52771"/>
                                  <a:pt x="96961" y="51509"/>
                                  <a:pt x="95951" y="50499"/>
                                </a:cubicBezTo>
                                <a:lnTo>
                                  <a:pt x="57822" y="12370"/>
                                </a:lnTo>
                                <a:cubicBezTo>
                                  <a:pt x="56559" y="11359"/>
                                  <a:pt x="55297" y="10854"/>
                                  <a:pt x="54034" y="108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1" name="Freeform: Shape 3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B02342E-5AA9-4435-AE2C-37E3471D2679}"/>
                            </a:ext>
                          </a:extLst>
                        </wps:cNvPr>
                        <wps:cNvSpPr/>
                        <wps:spPr>
                          <a:xfrm>
                            <a:off x="4006468" y="19223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41661 w 95954"/>
                              <a:gd name="connsiteY1" fmla="*/ 97466 h 95954"/>
                              <a:gd name="connsiteX2" fmla="*/ 2017 w 95954"/>
                              <a:gd name="connsiteY2" fmla="*/ 80800 h 95954"/>
                              <a:gd name="connsiteX3" fmla="*/ 2017 w 95954"/>
                              <a:gd name="connsiteY3" fmla="*/ 73730 h 95954"/>
                              <a:gd name="connsiteX4" fmla="*/ 9087 w 95954"/>
                              <a:gd name="connsiteY4" fmla="*/ 73730 h 95954"/>
                              <a:gd name="connsiteX5" fmla="*/ 41408 w 95954"/>
                              <a:gd name="connsiteY5" fmla="*/ 87365 h 95954"/>
                              <a:gd name="connsiteX6" fmla="*/ 73982 w 95954"/>
                              <a:gd name="connsiteY6" fmla="*/ 74235 h 95954"/>
                              <a:gd name="connsiteX7" fmla="*/ 74487 w 95954"/>
                              <a:gd name="connsiteY7" fmla="*/ 9087 h 95954"/>
                              <a:gd name="connsiteX8" fmla="*/ 74487 w 95954"/>
                              <a:gd name="connsiteY8" fmla="*/ 2017 h 95954"/>
                              <a:gd name="connsiteX9" fmla="*/ 81558 w 95954"/>
                              <a:gd name="connsiteY9" fmla="*/ 2017 h 95954"/>
                              <a:gd name="connsiteX10" fmla="*/ 80800 w 95954"/>
                              <a:gd name="connsiteY10" fmla="*/ 81305 h 95954"/>
                              <a:gd name="connsiteX11" fmla="*/ 42166 w 95954"/>
                              <a:gd name="connsiteY11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41913" y="97466"/>
                                  <a:pt x="41913" y="97466"/>
                                  <a:pt x="41661" y="97466"/>
                                </a:cubicBezTo>
                                <a:cubicBezTo>
                                  <a:pt x="26763" y="97213"/>
                                  <a:pt x="12622" y="91406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17672" y="82568"/>
                                  <a:pt x="29288" y="87365"/>
                                  <a:pt x="41408" y="87365"/>
                                </a:cubicBezTo>
                                <a:cubicBezTo>
                                  <a:pt x="53781" y="87618"/>
                                  <a:pt x="65397" y="82820"/>
                                  <a:pt x="73982" y="74235"/>
                                </a:cubicBezTo>
                                <a:cubicBezTo>
                                  <a:pt x="92163" y="56559"/>
                                  <a:pt x="92416" y="27268"/>
                                  <a:pt x="74487" y="9087"/>
                                </a:cubicBezTo>
                                <a:cubicBezTo>
                                  <a:pt x="72467" y="7067"/>
                                  <a:pt x="72467" y="3784"/>
                                  <a:pt x="74487" y="2017"/>
                                </a:cubicBezTo>
                                <a:cubicBezTo>
                                  <a:pt x="76508" y="-4"/>
                                  <a:pt x="79790" y="-4"/>
                                  <a:pt x="81558" y="2017"/>
                                </a:cubicBezTo>
                                <a:cubicBezTo>
                                  <a:pt x="103274" y="23985"/>
                                  <a:pt x="103021" y="59589"/>
                                  <a:pt x="80800" y="81305"/>
                                </a:cubicBezTo>
                                <a:cubicBezTo>
                                  <a:pt x="70952" y="91658"/>
                                  <a:pt x="56812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2" name="Freeform: Shape 3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FE42D63-4407-4D1A-8D23-DFDE892BF5FE}"/>
                            </a:ext>
                          </a:extLst>
                        </wps:cNvPr>
                        <wps:cNvSpPr/>
                        <wps:spPr>
                          <a:xfrm>
                            <a:off x="3719725" y="144941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8 w 143931"/>
                              <a:gd name="connsiteY0" fmla="*/ 147243 h 146456"/>
                              <a:gd name="connsiteX1" fmla="*/ 77155 w 143931"/>
                              <a:gd name="connsiteY1" fmla="*/ 146738 h 146456"/>
                              <a:gd name="connsiteX2" fmla="*/ 17057 w 143931"/>
                              <a:gd name="connsiteY2" fmla="*/ 115174 h 146456"/>
                              <a:gd name="connsiteX3" fmla="*/ 26400 w 143931"/>
                              <a:gd name="connsiteY3" fmla="*/ 13917 h 146456"/>
                              <a:gd name="connsiteX4" fmla="*/ 69327 w 143931"/>
                              <a:gd name="connsiteY4" fmla="*/ 787 h 146456"/>
                              <a:gd name="connsiteX5" fmla="*/ 108971 w 143931"/>
                              <a:gd name="connsiteY5" fmla="*/ 21745 h 146456"/>
                              <a:gd name="connsiteX6" fmla="*/ 102658 w 143931"/>
                              <a:gd name="connsiteY6" fmla="*/ 89166 h 146456"/>
                              <a:gd name="connsiteX7" fmla="*/ 47359 w 143931"/>
                              <a:gd name="connsiteY7" fmla="*/ 84115 h 146456"/>
                              <a:gd name="connsiteX8" fmla="*/ 51651 w 143931"/>
                              <a:gd name="connsiteY8" fmla="*/ 38411 h 146456"/>
                              <a:gd name="connsiteX9" fmla="*/ 71347 w 143931"/>
                              <a:gd name="connsiteY9" fmla="*/ 32350 h 146456"/>
                              <a:gd name="connsiteX10" fmla="*/ 89528 w 143931"/>
                              <a:gd name="connsiteY10" fmla="*/ 41946 h 146456"/>
                              <a:gd name="connsiteX11" fmla="*/ 88770 w 143931"/>
                              <a:gd name="connsiteY11" fmla="*/ 49016 h 146456"/>
                              <a:gd name="connsiteX12" fmla="*/ 81700 w 143931"/>
                              <a:gd name="connsiteY12" fmla="*/ 48259 h 146456"/>
                              <a:gd name="connsiteX13" fmla="*/ 70337 w 143931"/>
                              <a:gd name="connsiteY13" fmla="*/ 42198 h 146456"/>
                              <a:gd name="connsiteX14" fmla="*/ 57964 w 143931"/>
                              <a:gd name="connsiteY14" fmla="*/ 45986 h 146456"/>
                              <a:gd name="connsiteX15" fmla="*/ 54934 w 143931"/>
                              <a:gd name="connsiteY15" fmla="*/ 77550 h 146456"/>
                              <a:gd name="connsiteX16" fmla="*/ 96093 w 143931"/>
                              <a:gd name="connsiteY16" fmla="*/ 81338 h 146456"/>
                              <a:gd name="connsiteX17" fmla="*/ 101143 w 143931"/>
                              <a:gd name="connsiteY17" fmla="*/ 28058 h 146456"/>
                              <a:gd name="connsiteX18" fmla="*/ 68317 w 143931"/>
                              <a:gd name="connsiteY18" fmla="*/ 10634 h 146456"/>
                              <a:gd name="connsiteX19" fmla="*/ 32965 w 143931"/>
                              <a:gd name="connsiteY19" fmla="*/ 21492 h 146456"/>
                              <a:gd name="connsiteX20" fmla="*/ 24885 w 143931"/>
                              <a:gd name="connsiteY20" fmla="*/ 108609 h 146456"/>
                              <a:gd name="connsiteX21" fmla="*/ 78165 w 143931"/>
                              <a:gd name="connsiteY21" fmla="*/ 136638 h 146456"/>
                              <a:gd name="connsiteX22" fmla="*/ 135738 w 143931"/>
                              <a:gd name="connsiteY22" fmla="*/ 118962 h 146456"/>
                              <a:gd name="connsiteX23" fmla="*/ 142808 w 143931"/>
                              <a:gd name="connsiteY23" fmla="*/ 119719 h 146456"/>
                              <a:gd name="connsiteX24" fmla="*/ 142050 w 143931"/>
                              <a:gd name="connsiteY24" fmla="*/ 126790 h 146456"/>
                              <a:gd name="connsiteX25" fmla="*/ 85488 w 143931"/>
                              <a:gd name="connsiteY25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8" y="147243"/>
                                </a:moveTo>
                                <a:cubicBezTo>
                                  <a:pt x="82710" y="147243"/>
                                  <a:pt x="79932" y="146991"/>
                                  <a:pt x="77155" y="146738"/>
                                </a:cubicBezTo>
                                <a:cubicBezTo>
                                  <a:pt x="53671" y="144466"/>
                                  <a:pt x="32208" y="133355"/>
                                  <a:pt x="17057" y="115174"/>
                                </a:cubicBezTo>
                                <a:cubicBezTo>
                                  <a:pt x="-8194" y="84620"/>
                                  <a:pt x="-4154" y="39168"/>
                                  <a:pt x="26400" y="13917"/>
                                </a:cubicBezTo>
                                <a:cubicBezTo>
                                  <a:pt x="38521" y="3817"/>
                                  <a:pt x="53671" y="-729"/>
                                  <a:pt x="69327" y="787"/>
                                </a:cubicBezTo>
                                <a:cubicBezTo>
                                  <a:pt x="84983" y="2302"/>
                                  <a:pt x="99123" y="9624"/>
                                  <a:pt x="108971" y="21745"/>
                                </a:cubicBezTo>
                                <a:cubicBezTo>
                                  <a:pt x="125890" y="41946"/>
                                  <a:pt x="123112" y="72247"/>
                                  <a:pt x="102658" y="89166"/>
                                </a:cubicBezTo>
                                <a:cubicBezTo>
                                  <a:pt x="85993" y="103054"/>
                                  <a:pt x="61247" y="100781"/>
                                  <a:pt x="47359" y="84115"/>
                                </a:cubicBezTo>
                                <a:cubicBezTo>
                                  <a:pt x="35996" y="70227"/>
                                  <a:pt x="37763" y="49774"/>
                                  <a:pt x="51651" y="38411"/>
                                </a:cubicBezTo>
                                <a:cubicBezTo>
                                  <a:pt x="57206" y="33866"/>
                                  <a:pt x="64277" y="31593"/>
                                  <a:pt x="71347" y="32350"/>
                                </a:cubicBezTo>
                                <a:cubicBezTo>
                                  <a:pt x="78417" y="33108"/>
                                  <a:pt x="84983" y="36391"/>
                                  <a:pt x="89528" y="41946"/>
                                </a:cubicBezTo>
                                <a:cubicBezTo>
                                  <a:pt x="91295" y="44219"/>
                                  <a:pt x="91043" y="47249"/>
                                  <a:pt x="88770" y="49016"/>
                                </a:cubicBezTo>
                                <a:cubicBezTo>
                                  <a:pt x="86498" y="50784"/>
                                  <a:pt x="83468" y="50531"/>
                                  <a:pt x="81700" y="48259"/>
                                </a:cubicBezTo>
                                <a:cubicBezTo>
                                  <a:pt x="78923" y="44724"/>
                                  <a:pt x="74882" y="42703"/>
                                  <a:pt x="70337" y="42198"/>
                                </a:cubicBezTo>
                                <a:cubicBezTo>
                                  <a:pt x="65792" y="41693"/>
                                  <a:pt x="61499" y="43208"/>
                                  <a:pt x="57964" y="45986"/>
                                </a:cubicBezTo>
                                <a:cubicBezTo>
                                  <a:pt x="48368" y="53814"/>
                                  <a:pt x="47106" y="67955"/>
                                  <a:pt x="54934" y="77550"/>
                                </a:cubicBezTo>
                                <a:cubicBezTo>
                                  <a:pt x="65287" y="89923"/>
                                  <a:pt x="83720" y="91691"/>
                                  <a:pt x="96093" y="81338"/>
                                </a:cubicBezTo>
                                <a:cubicBezTo>
                                  <a:pt x="112254" y="67955"/>
                                  <a:pt x="114274" y="44219"/>
                                  <a:pt x="101143" y="28058"/>
                                </a:cubicBezTo>
                                <a:cubicBezTo>
                                  <a:pt x="92811" y="18210"/>
                                  <a:pt x="81195" y="11897"/>
                                  <a:pt x="68317" y="10634"/>
                                </a:cubicBezTo>
                                <a:cubicBezTo>
                                  <a:pt x="55439" y="9372"/>
                                  <a:pt x="42813" y="13412"/>
                                  <a:pt x="32965" y="21492"/>
                                </a:cubicBezTo>
                                <a:cubicBezTo>
                                  <a:pt x="6704" y="43208"/>
                                  <a:pt x="3169" y="82348"/>
                                  <a:pt x="24885" y="108609"/>
                                </a:cubicBezTo>
                                <a:cubicBezTo>
                                  <a:pt x="38268" y="124770"/>
                                  <a:pt x="57206" y="134618"/>
                                  <a:pt x="78165" y="136638"/>
                                </a:cubicBezTo>
                                <a:cubicBezTo>
                                  <a:pt x="99123" y="138658"/>
                                  <a:pt x="119577" y="132345"/>
                                  <a:pt x="135738" y="118962"/>
                                </a:cubicBezTo>
                                <a:cubicBezTo>
                                  <a:pt x="137758" y="117194"/>
                                  <a:pt x="141040" y="117447"/>
                                  <a:pt x="142808" y="119719"/>
                                </a:cubicBezTo>
                                <a:cubicBezTo>
                                  <a:pt x="144576" y="121992"/>
                                  <a:pt x="144323" y="125022"/>
                                  <a:pt x="142050" y="126790"/>
                                </a:cubicBezTo>
                                <a:cubicBezTo>
                                  <a:pt x="125890" y="140173"/>
                                  <a:pt x="106194" y="147243"/>
                                  <a:pt x="85488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3" name="Freeform: Shape 3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E859039-A38F-49AF-9F2D-2E1E25F7A3EB}"/>
                            </a:ext>
                          </a:extLst>
                        </wps:cNvPr>
                        <wps:cNvSpPr/>
                        <wps:spPr>
                          <a:xfrm>
                            <a:off x="4173630" y="180830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54034 w 106054"/>
                              <a:gd name="connsiteY5" fmla="*/ 501 h 106054"/>
                              <a:gd name="connsiteX6" fmla="*/ 64892 w 106054"/>
                              <a:gd name="connsiteY6" fmla="*/ 5047 h 106054"/>
                              <a:gd name="connsiteX7" fmla="*/ 103021 w 106054"/>
                              <a:gd name="connsiteY7" fmla="*/ 43176 h 106054"/>
                              <a:gd name="connsiteX8" fmla="*/ 103021 w 106054"/>
                              <a:gd name="connsiteY8" fmla="*/ 65144 h 106054"/>
                              <a:gd name="connsiteX9" fmla="*/ 64892 w 106054"/>
                              <a:gd name="connsiteY9" fmla="*/ 103274 h 106054"/>
                              <a:gd name="connsiteX10" fmla="*/ 54034 w 106054"/>
                              <a:gd name="connsiteY10" fmla="*/ 107819 h 106054"/>
                              <a:gd name="connsiteX11" fmla="*/ 12117 w 106054"/>
                              <a:gd name="connsiteY11" fmla="*/ 58074 h 106054"/>
                              <a:gd name="connsiteX12" fmla="*/ 50246 w 106054"/>
                              <a:gd name="connsiteY12" fmla="*/ 96203 h 106054"/>
                              <a:gd name="connsiteX13" fmla="*/ 57821 w 106054"/>
                              <a:gd name="connsiteY13" fmla="*/ 96203 h 106054"/>
                              <a:gd name="connsiteX14" fmla="*/ 95951 w 106054"/>
                              <a:gd name="connsiteY14" fmla="*/ 58074 h 106054"/>
                              <a:gd name="connsiteX15" fmla="*/ 95951 w 106054"/>
                              <a:gd name="connsiteY15" fmla="*/ 50499 h 106054"/>
                              <a:gd name="connsiteX16" fmla="*/ 57821 w 106054"/>
                              <a:gd name="connsiteY16" fmla="*/ 12369 h 106054"/>
                              <a:gd name="connsiteX17" fmla="*/ 50246 w 106054"/>
                              <a:gd name="connsiteY17" fmla="*/ 12369 h 106054"/>
                              <a:gd name="connsiteX18" fmla="*/ 12117 w 106054"/>
                              <a:gd name="connsiteY18" fmla="*/ 50499 h 106054"/>
                              <a:gd name="connsiteX19" fmla="*/ 12117 w 106054"/>
                              <a:gd name="connsiteY19" fmla="*/ 58074 h 106054"/>
                              <a:gd name="connsiteX20" fmla="*/ 12117 w 106054"/>
                              <a:gd name="connsiteY20" fmla="*/ 5807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6206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6206" y="2017"/>
                                  <a:pt x="49994" y="501"/>
                                  <a:pt x="54034" y="501"/>
                                </a:cubicBezTo>
                                <a:cubicBezTo>
                                  <a:pt x="58074" y="501"/>
                                  <a:pt x="62114" y="2017"/>
                                  <a:pt x="64892" y="5047"/>
                                </a:cubicBezTo>
                                <a:lnTo>
                                  <a:pt x="103021" y="43176"/>
                                </a:lnTo>
                                <a:cubicBezTo>
                                  <a:pt x="109081" y="49236"/>
                                  <a:pt x="109081" y="59084"/>
                                  <a:pt x="103021" y="65144"/>
                                </a:cubicBezTo>
                                <a:lnTo>
                                  <a:pt x="64892" y="103274"/>
                                </a:lnTo>
                                <a:cubicBezTo>
                                  <a:pt x="61862" y="106304"/>
                                  <a:pt x="58074" y="107819"/>
                                  <a:pt x="54034" y="107819"/>
                                </a:cubicBezTo>
                                <a:close/>
                                <a:moveTo>
                                  <a:pt x="12117" y="58074"/>
                                </a:moveTo>
                                <a:lnTo>
                                  <a:pt x="50246" y="96203"/>
                                </a:lnTo>
                                <a:cubicBezTo>
                                  <a:pt x="52266" y="98223"/>
                                  <a:pt x="55801" y="98223"/>
                                  <a:pt x="57821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7971" y="56054"/>
                                  <a:pt x="97971" y="52519"/>
                                  <a:pt x="95951" y="50499"/>
                                </a:cubicBezTo>
                                <a:lnTo>
                                  <a:pt x="57821" y="12369"/>
                                </a:lnTo>
                                <a:cubicBezTo>
                                  <a:pt x="55801" y="10349"/>
                                  <a:pt x="52266" y="10349"/>
                                  <a:pt x="50246" y="12369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5801"/>
                                  <a:pt x="12117" y="58074"/>
                                </a:cubicBezTo>
                                <a:lnTo>
                                  <a:pt x="12117" y="58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4" name="Freeform: Shape 3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8079EDE-D9A3-4061-A895-A56C7EDA72C7}"/>
                            </a:ext>
                          </a:extLst>
                        </wps:cNvPr>
                        <wps:cNvSpPr/>
                        <wps:spPr>
                          <a:xfrm>
                            <a:off x="3206006" y="952758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2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2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2 w 53027"/>
                              <a:gd name="connsiteY4" fmla="*/ 53024 h 53027"/>
                              <a:gd name="connsiteX5" fmla="*/ 26762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2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2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2" y="53024"/>
                                </a:moveTo>
                                <a:cubicBezTo>
                                  <a:pt x="12369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69" y="501"/>
                                  <a:pt x="26762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408" y="53024"/>
                                  <a:pt x="26762" y="53024"/>
                                </a:cubicBezTo>
                                <a:close/>
                                <a:moveTo>
                                  <a:pt x="26762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2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853" y="10602"/>
                                  <a:pt x="26762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5" name="Freeform: Shape 3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9C36A7C-A720-4046-A832-9213CA10D6C5}"/>
                            </a:ext>
                          </a:extLst>
                        </wps:cNvPr>
                        <wps:cNvSpPr/>
                        <wps:spPr>
                          <a:xfrm>
                            <a:off x="3213834" y="1208047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1911"/>
                                  <a:pt x="56307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6" name="Freeform: Shape 3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5C7C349-2B77-4D64-BD7B-161ABA8ECF70}"/>
                            </a:ext>
                          </a:extLst>
                        </wps:cNvPr>
                        <wps:cNvSpPr/>
                        <wps:spPr>
                          <a:xfrm>
                            <a:off x="3076468" y="1111587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7" name="Freeform: Shape 3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9CE64E9-B22A-4239-8808-7558BEF846DB}"/>
                            </a:ext>
                          </a:extLst>
                        </wps:cNvPr>
                        <wps:cNvSpPr/>
                        <wps:spPr>
                          <a:xfrm>
                            <a:off x="2913466" y="862226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7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3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7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7957" y="158453"/>
                                  <a:pt x="6694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8" name="Freeform: Shape 38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696CD40-D25B-4318-9912-95BB6591A321}"/>
                            </a:ext>
                          </a:extLst>
                        </wps:cNvPr>
                        <wps:cNvSpPr/>
                        <wps:spPr>
                          <a:xfrm>
                            <a:off x="2927092" y="1333512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7 w 143931"/>
                              <a:gd name="connsiteY0" fmla="*/ 147243 h 146456"/>
                              <a:gd name="connsiteX1" fmla="*/ 17056 w 143931"/>
                              <a:gd name="connsiteY1" fmla="*/ 115174 h 146456"/>
                              <a:gd name="connsiteX2" fmla="*/ 895 w 143931"/>
                              <a:gd name="connsiteY2" fmla="*/ 62652 h 146456"/>
                              <a:gd name="connsiteX3" fmla="*/ 26651 w 143931"/>
                              <a:gd name="connsiteY3" fmla="*/ 13917 h 146456"/>
                              <a:gd name="connsiteX4" fmla="*/ 69578 w 143931"/>
                              <a:gd name="connsiteY4" fmla="*/ 787 h 146456"/>
                              <a:gd name="connsiteX5" fmla="*/ 109223 w 143931"/>
                              <a:gd name="connsiteY5" fmla="*/ 21745 h 146456"/>
                              <a:gd name="connsiteX6" fmla="*/ 102910 w 143931"/>
                              <a:gd name="connsiteY6" fmla="*/ 89166 h 146456"/>
                              <a:gd name="connsiteX7" fmla="*/ 47610 w 143931"/>
                              <a:gd name="connsiteY7" fmla="*/ 84115 h 146456"/>
                              <a:gd name="connsiteX8" fmla="*/ 40287 w 143931"/>
                              <a:gd name="connsiteY8" fmla="*/ 60379 h 146456"/>
                              <a:gd name="connsiteX9" fmla="*/ 51902 w 143931"/>
                              <a:gd name="connsiteY9" fmla="*/ 38411 h 146456"/>
                              <a:gd name="connsiteX10" fmla="*/ 71598 w 143931"/>
                              <a:gd name="connsiteY10" fmla="*/ 32350 h 146456"/>
                              <a:gd name="connsiteX11" fmla="*/ 89779 w 143931"/>
                              <a:gd name="connsiteY11" fmla="*/ 41946 h 146456"/>
                              <a:gd name="connsiteX12" fmla="*/ 89022 w 143931"/>
                              <a:gd name="connsiteY12" fmla="*/ 49016 h 146456"/>
                              <a:gd name="connsiteX13" fmla="*/ 81951 w 143931"/>
                              <a:gd name="connsiteY13" fmla="*/ 48259 h 146456"/>
                              <a:gd name="connsiteX14" fmla="*/ 70588 w 143931"/>
                              <a:gd name="connsiteY14" fmla="*/ 42198 h 146456"/>
                              <a:gd name="connsiteX15" fmla="*/ 58215 w 143931"/>
                              <a:gd name="connsiteY15" fmla="*/ 45986 h 146456"/>
                              <a:gd name="connsiteX16" fmla="*/ 50135 w 143931"/>
                              <a:gd name="connsiteY16" fmla="*/ 61137 h 146456"/>
                              <a:gd name="connsiteX17" fmla="*/ 55185 w 143931"/>
                              <a:gd name="connsiteY17" fmla="*/ 77550 h 146456"/>
                              <a:gd name="connsiteX18" fmla="*/ 96345 w 143931"/>
                              <a:gd name="connsiteY18" fmla="*/ 81338 h 146456"/>
                              <a:gd name="connsiteX19" fmla="*/ 101395 w 143931"/>
                              <a:gd name="connsiteY19" fmla="*/ 28058 h 146456"/>
                              <a:gd name="connsiteX20" fmla="*/ 68568 w 143931"/>
                              <a:gd name="connsiteY20" fmla="*/ 10635 h 146456"/>
                              <a:gd name="connsiteX21" fmla="*/ 33217 w 143931"/>
                              <a:gd name="connsiteY21" fmla="*/ 21492 h 146456"/>
                              <a:gd name="connsiteX22" fmla="*/ 10996 w 143931"/>
                              <a:gd name="connsiteY22" fmla="*/ 63409 h 146456"/>
                              <a:gd name="connsiteX23" fmla="*/ 24884 w 143931"/>
                              <a:gd name="connsiteY23" fmla="*/ 108609 h 146456"/>
                              <a:gd name="connsiteX24" fmla="*/ 135484 w 143931"/>
                              <a:gd name="connsiteY24" fmla="*/ 118962 h 146456"/>
                              <a:gd name="connsiteX25" fmla="*/ 142554 w 143931"/>
                              <a:gd name="connsiteY25" fmla="*/ 119720 h 146456"/>
                              <a:gd name="connsiteX26" fmla="*/ 141797 w 143931"/>
                              <a:gd name="connsiteY26" fmla="*/ 126790 h 146456"/>
                              <a:gd name="connsiteX27" fmla="*/ 85487 w 143931"/>
                              <a:gd name="connsiteY27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7" y="147243"/>
                                </a:moveTo>
                                <a:cubicBezTo>
                                  <a:pt x="59983" y="147243"/>
                                  <a:pt x="34732" y="136385"/>
                                  <a:pt x="17056" y="115174"/>
                                </a:cubicBezTo>
                                <a:cubicBezTo>
                                  <a:pt x="4683" y="100276"/>
                                  <a:pt x="-1125" y="81590"/>
                                  <a:pt x="895" y="62652"/>
                                </a:cubicBezTo>
                                <a:cubicBezTo>
                                  <a:pt x="2915" y="43713"/>
                                  <a:pt x="11753" y="26290"/>
                                  <a:pt x="26651" y="13917"/>
                                </a:cubicBezTo>
                                <a:cubicBezTo>
                                  <a:pt x="38772" y="3817"/>
                                  <a:pt x="53923" y="-728"/>
                                  <a:pt x="69578" y="787"/>
                                </a:cubicBezTo>
                                <a:cubicBezTo>
                                  <a:pt x="85234" y="2302"/>
                                  <a:pt x="99375" y="9624"/>
                                  <a:pt x="109223" y="21745"/>
                                </a:cubicBezTo>
                                <a:cubicBezTo>
                                  <a:pt x="126141" y="41946"/>
                                  <a:pt x="123363" y="72247"/>
                                  <a:pt x="102910" y="89166"/>
                                </a:cubicBezTo>
                                <a:cubicBezTo>
                                  <a:pt x="86244" y="103054"/>
                                  <a:pt x="61498" y="100781"/>
                                  <a:pt x="47610" y="84115"/>
                                </a:cubicBezTo>
                                <a:cubicBezTo>
                                  <a:pt x="42055" y="77550"/>
                                  <a:pt x="39530" y="68965"/>
                                  <a:pt x="40287" y="60379"/>
                                </a:cubicBezTo>
                                <a:cubicBezTo>
                                  <a:pt x="41045" y="51794"/>
                                  <a:pt x="45085" y="43966"/>
                                  <a:pt x="51902" y="38411"/>
                                </a:cubicBezTo>
                                <a:cubicBezTo>
                                  <a:pt x="57458" y="33866"/>
                                  <a:pt x="64528" y="31593"/>
                                  <a:pt x="71598" y="32350"/>
                                </a:cubicBezTo>
                                <a:cubicBezTo>
                                  <a:pt x="78669" y="33108"/>
                                  <a:pt x="85234" y="36391"/>
                                  <a:pt x="89779" y="41946"/>
                                </a:cubicBezTo>
                                <a:cubicBezTo>
                                  <a:pt x="91547" y="44219"/>
                                  <a:pt x="91295" y="47249"/>
                                  <a:pt x="89022" y="49016"/>
                                </a:cubicBezTo>
                                <a:cubicBezTo>
                                  <a:pt x="86749" y="50784"/>
                                  <a:pt x="83719" y="50531"/>
                                  <a:pt x="81951" y="48259"/>
                                </a:cubicBezTo>
                                <a:cubicBezTo>
                                  <a:pt x="79174" y="44724"/>
                                  <a:pt x="75134" y="42704"/>
                                  <a:pt x="70588" y="42198"/>
                                </a:cubicBezTo>
                                <a:cubicBezTo>
                                  <a:pt x="66043" y="41693"/>
                                  <a:pt x="61750" y="43209"/>
                                  <a:pt x="58215" y="45986"/>
                                </a:cubicBezTo>
                                <a:cubicBezTo>
                                  <a:pt x="53670" y="49774"/>
                                  <a:pt x="50893" y="55076"/>
                                  <a:pt x="50135" y="61137"/>
                                </a:cubicBezTo>
                                <a:cubicBezTo>
                                  <a:pt x="49630" y="67197"/>
                                  <a:pt x="51398" y="73005"/>
                                  <a:pt x="55185" y="77550"/>
                                </a:cubicBezTo>
                                <a:cubicBezTo>
                                  <a:pt x="65538" y="89923"/>
                                  <a:pt x="83972" y="91691"/>
                                  <a:pt x="96345" y="81338"/>
                                </a:cubicBezTo>
                                <a:cubicBezTo>
                                  <a:pt x="112505" y="67955"/>
                                  <a:pt x="114525" y="44219"/>
                                  <a:pt x="101395" y="28058"/>
                                </a:cubicBezTo>
                                <a:cubicBezTo>
                                  <a:pt x="93062" y="18210"/>
                                  <a:pt x="81446" y="11897"/>
                                  <a:pt x="68568" y="10635"/>
                                </a:cubicBezTo>
                                <a:cubicBezTo>
                                  <a:pt x="55690" y="9372"/>
                                  <a:pt x="43065" y="13412"/>
                                  <a:pt x="33217" y="21492"/>
                                </a:cubicBezTo>
                                <a:cubicBezTo>
                                  <a:pt x="20591" y="32098"/>
                                  <a:pt x="12763" y="46996"/>
                                  <a:pt x="10996" y="63409"/>
                                </a:cubicBezTo>
                                <a:cubicBezTo>
                                  <a:pt x="9228" y="79823"/>
                                  <a:pt x="14531" y="95983"/>
                                  <a:pt x="24884" y="108609"/>
                                </a:cubicBezTo>
                                <a:cubicBezTo>
                                  <a:pt x="52660" y="141941"/>
                                  <a:pt x="102152" y="146486"/>
                                  <a:pt x="135484" y="118962"/>
                                </a:cubicBezTo>
                                <a:cubicBezTo>
                                  <a:pt x="137756" y="117194"/>
                                  <a:pt x="140787" y="117447"/>
                                  <a:pt x="142554" y="119720"/>
                                </a:cubicBezTo>
                                <a:cubicBezTo>
                                  <a:pt x="144322" y="121992"/>
                                  <a:pt x="144069" y="125022"/>
                                  <a:pt x="141797" y="126790"/>
                                </a:cubicBezTo>
                                <a:cubicBezTo>
                                  <a:pt x="125636" y="140678"/>
                                  <a:pt x="105435" y="147243"/>
                                  <a:pt x="85487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9" name="Freeform: Shape 39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F321C25-3B36-4A39-AF4F-254BE729DAC4}"/>
                            </a:ext>
                          </a:extLst>
                        </wps:cNvPr>
                        <wps:cNvSpPr/>
                        <wps:spPr>
                          <a:xfrm>
                            <a:off x="2413625" y="1348948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855 h 53027"/>
                              <a:gd name="connsiteX6" fmla="*/ 10602 w 53027"/>
                              <a:gd name="connsiteY6" fmla="*/ 27015 h 53027"/>
                              <a:gd name="connsiteX7" fmla="*/ 26763 w 53027"/>
                              <a:gd name="connsiteY7" fmla="*/ 43176 h 53027"/>
                              <a:gd name="connsiteX8" fmla="*/ 42923 w 53027"/>
                              <a:gd name="connsiteY8" fmla="*/ 27015 h 53027"/>
                              <a:gd name="connsiteX9" fmla="*/ 26763 w 53027"/>
                              <a:gd name="connsiteY9" fmla="*/ 10855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70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70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855"/>
                                </a:moveTo>
                                <a:cubicBezTo>
                                  <a:pt x="17925" y="10855"/>
                                  <a:pt x="10602" y="18177"/>
                                  <a:pt x="10602" y="27015"/>
                                </a:cubicBezTo>
                                <a:cubicBezTo>
                                  <a:pt x="10602" y="35853"/>
                                  <a:pt x="17925" y="43176"/>
                                  <a:pt x="26763" y="43176"/>
                                </a:cubicBezTo>
                                <a:cubicBezTo>
                                  <a:pt x="35601" y="43176"/>
                                  <a:pt x="42923" y="35853"/>
                                  <a:pt x="42923" y="27015"/>
                                </a:cubicBezTo>
                                <a:cubicBezTo>
                                  <a:pt x="42923" y="17925"/>
                                  <a:pt x="35601" y="10855"/>
                                  <a:pt x="26763" y="108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0" name="Freeform: Shape 40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BCEFB2D-3713-47C5-97C1-6CF7751FEECA}"/>
                            </a:ext>
                          </a:extLst>
                        </wps:cNvPr>
                        <wps:cNvSpPr/>
                        <wps:spPr>
                          <a:xfrm>
                            <a:off x="2283834" y="1507778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1" name="Freeform: Shape 4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764C0D1-79C2-403B-A3C0-98D7D6BEEB76}"/>
                            </a:ext>
                          </a:extLst>
                        </wps:cNvPr>
                        <wps:cNvSpPr/>
                        <wps:spPr>
                          <a:xfrm>
                            <a:off x="2120832" y="1258417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7 h 159082"/>
                              <a:gd name="connsiteX6" fmla="*/ 9219 w 146456"/>
                              <a:gd name="connsiteY6" fmla="*/ 157443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916"/>
                                  <a:pt x="146838" y="6946"/>
                                  <a:pt x="144818" y="8967"/>
                                </a:cubicBezTo>
                                <a:lnTo>
                                  <a:pt x="9219" y="157443"/>
                                </a:lnTo>
                                <a:cubicBezTo>
                                  <a:pt x="8209" y="158706"/>
                                  <a:pt x="6946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2" name="Freeform: Shape 4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A8FC241-71F8-4C7C-8763-C1F24B3DCABB}"/>
                            </a:ext>
                          </a:extLst>
                        </wps:cNvPr>
                        <wps:cNvSpPr/>
                        <wps:spPr>
                          <a:xfrm>
                            <a:off x="2600673" y="1285806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53339 w 106054"/>
                              <a:gd name="connsiteY6" fmla="*/ 516 h 113630"/>
                              <a:gd name="connsiteX7" fmla="*/ 67480 w 106054"/>
                              <a:gd name="connsiteY7" fmla="*/ 9859 h 113630"/>
                              <a:gd name="connsiteX8" fmla="*/ 105609 w 106054"/>
                              <a:gd name="connsiteY8" fmla="*/ 90410 h 113630"/>
                              <a:gd name="connsiteX9" fmla="*/ 103589 w 106054"/>
                              <a:gd name="connsiteY9" fmla="*/ 107581 h 113630"/>
                              <a:gd name="connsiteX10" fmla="*/ 90963 w 106054"/>
                              <a:gd name="connsiteY10" fmla="*/ 113641 h 113630"/>
                              <a:gd name="connsiteX11" fmla="*/ 52582 w 106054"/>
                              <a:gd name="connsiteY11" fmla="*/ 10617 h 113630"/>
                              <a:gd name="connsiteX12" fmla="*/ 47279 w 106054"/>
                              <a:gd name="connsiteY12" fmla="*/ 13647 h 113630"/>
                              <a:gd name="connsiteX13" fmla="*/ 47279 w 106054"/>
                              <a:gd name="connsiteY13" fmla="*/ 13647 h 113630"/>
                              <a:gd name="connsiteX14" fmla="*/ 11422 w 106054"/>
                              <a:gd name="connsiteY14" fmla="*/ 75765 h 113630"/>
                              <a:gd name="connsiteX15" fmla="*/ 11170 w 106054"/>
                              <a:gd name="connsiteY15" fmla="*/ 81320 h 113630"/>
                              <a:gd name="connsiteX16" fmla="*/ 15462 w 106054"/>
                              <a:gd name="connsiteY16" fmla="*/ 84855 h 113630"/>
                              <a:gd name="connsiteX17" fmla="*/ 89448 w 106054"/>
                              <a:gd name="connsiteY17" fmla="*/ 103541 h 113630"/>
                              <a:gd name="connsiteX18" fmla="*/ 95761 w 106054"/>
                              <a:gd name="connsiteY18" fmla="*/ 101521 h 113630"/>
                              <a:gd name="connsiteX19" fmla="*/ 96519 w 106054"/>
                              <a:gd name="connsiteY19" fmla="*/ 94955 h 113630"/>
                              <a:gd name="connsiteX20" fmla="*/ 58389 w 106054"/>
                              <a:gd name="connsiteY20" fmla="*/ 14404 h 113630"/>
                              <a:gd name="connsiteX21" fmla="*/ 53087 w 106054"/>
                              <a:gd name="connsiteY21" fmla="*/ 10869 h 113630"/>
                              <a:gd name="connsiteX22" fmla="*/ 52582 w 106054"/>
                              <a:gd name="connsiteY22" fmla="*/ 10617 h 113630"/>
                              <a:gd name="connsiteX23" fmla="*/ 42986 w 106054"/>
                              <a:gd name="connsiteY23" fmla="*/ 11122 h 113630"/>
                              <a:gd name="connsiteX24" fmla="*/ 42986 w 106054"/>
                              <a:gd name="connsiteY24" fmla="*/ 11122 h 113630"/>
                              <a:gd name="connsiteX25" fmla="*/ 42986 w 106054"/>
                              <a:gd name="connsiteY25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531" y="264"/>
                                  <a:pt x="53339" y="516"/>
                                </a:cubicBezTo>
                                <a:cubicBezTo>
                                  <a:pt x="59400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52582" y="10617"/>
                                </a:moveTo>
                                <a:cubicBezTo>
                                  <a:pt x="50309" y="10617"/>
                                  <a:pt x="48289" y="11879"/>
                                  <a:pt x="47279" y="13647"/>
                                </a:cubicBezTo>
                                <a:lnTo>
                                  <a:pt x="47279" y="13647"/>
                                </a:lnTo>
                                <a:lnTo>
                                  <a:pt x="11422" y="75765"/>
                                </a:lnTo>
                                <a:cubicBezTo>
                                  <a:pt x="10412" y="77532"/>
                                  <a:pt x="10412" y="79552"/>
                                  <a:pt x="11170" y="81320"/>
                                </a:cubicBezTo>
                                <a:cubicBezTo>
                                  <a:pt x="11927" y="83087"/>
                                  <a:pt x="13442" y="84350"/>
                                  <a:pt x="15462" y="84855"/>
                                </a:cubicBezTo>
                                <a:lnTo>
                                  <a:pt x="89448" y="103541"/>
                                </a:lnTo>
                                <a:cubicBezTo>
                                  <a:pt x="91721" y="104046"/>
                                  <a:pt x="94246" y="103288"/>
                                  <a:pt x="95761" y="101521"/>
                                </a:cubicBezTo>
                                <a:cubicBezTo>
                                  <a:pt x="97276" y="99753"/>
                                  <a:pt x="97529" y="97228"/>
                                  <a:pt x="96519" y="94955"/>
                                </a:cubicBezTo>
                                <a:lnTo>
                                  <a:pt x="58389" y="14404"/>
                                </a:lnTo>
                                <a:cubicBezTo>
                                  <a:pt x="57379" y="12384"/>
                                  <a:pt x="55359" y="10869"/>
                                  <a:pt x="53087" y="10869"/>
                                </a:cubicBezTo>
                                <a:cubicBezTo>
                                  <a:pt x="52834" y="10617"/>
                                  <a:pt x="52834" y="10617"/>
                                  <a:pt x="52582" y="10617"/>
                                </a:cubicBezTo>
                                <a:close/>
                                <a:moveTo>
                                  <a:pt x="42986" y="11122"/>
                                </a:moveTo>
                                <a:lnTo>
                                  <a:pt x="42986" y="11122"/>
                                </a:lnTo>
                                <a:lnTo>
                                  <a:pt x="42986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3" name="Freeform: Shape 4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D668213-7EC8-4DCE-8791-66301ED85E2A}"/>
                            </a:ext>
                          </a:extLst>
                        </wps:cNvPr>
                        <wps:cNvSpPr/>
                        <wps:spPr>
                          <a:xfrm>
                            <a:off x="1621244" y="952758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0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4" name="Freeform: Shape 4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1757A10-A281-4A66-A995-391EA2FAEE36}"/>
                            </a:ext>
                          </a:extLst>
                        </wps:cNvPr>
                        <wps:cNvSpPr/>
                        <wps:spPr>
                          <a:xfrm>
                            <a:off x="1628819" y="1207794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559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5" name="Freeform: Shape 4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1669218-0962-4B8C-94B8-006B0A4644D0}"/>
                            </a:ext>
                          </a:extLst>
                        </wps:cNvPr>
                        <wps:cNvSpPr/>
                        <wps:spPr>
                          <a:xfrm>
                            <a:off x="1808039" y="889615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38693 w 106054"/>
                              <a:gd name="connsiteY6" fmla="*/ 8596 h 113630"/>
                              <a:gd name="connsiteX7" fmla="*/ 53339 w 106054"/>
                              <a:gd name="connsiteY7" fmla="*/ 516 h 113630"/>
                              <a:gd name="connsiteX8" fmla="*/ 67480 w 106054"/>
                              <a:gd name="connsiteY8" fmla="*/ 9859 h 113630"/>
                              <a:gd name="connsiteX9" fmla="*/ 105609 w 106054"/>
                              <a:gd name="connsiteY9" fmla="*/ 90410 h 113630"/>
                              <a:gd name="connsiteX10" fmla="*/ 103589 w 106054"/>
                              <a:gd name="connsiteY10" fmla="*/ 107581 h 113630"/>
                              <a:gd name="connsiteX11" fmla="*/ 90963 w 106054"/>
                              <a:gd name="connsiteY11" fmla="*/ 113641 h 113630"/>
                              <a:gd name="connsiteX12" fmla="*/ 47531 w 106054"/>
                              <a:gd name="connsiteY12" fmla="*/ 13647 h 113630"/>
                              <a:gd name="connsiteX13" fmla="*/ 11675 w 106054"/>
                              <a:gd name="connsiteY13" fmla="*/ 75764 h 113630"/>
                              <a:gd name="connsiteX14" fmla="*/ 11422 w 106054"/>
                              <a:gd name="connsiteY14" fmla="*/ 81320 h 113630"/>
                              <a:gd name="connsiteX15" fmla="*/ 15715 w 106054"/>
                              <a:gd name="connsiteY15" fmla="*/ 84855 h 113630"/>
                              <a:gd name="connsiteX16" fmla="*/ 89701 w 106054"/>
                              <a:gd name="connsiteY16" fmla="*/ 103541 h 113630"/>
                              <a:gd name="connsiteX17" fmla="*/ 96014 w 106054"/>
                              <a:gd name="connsiteY17" fmla="*/ 101521 h 113630"/>
                              <a:gd name="connsiteX18" fmla="*/ 96771 w 106054"/>
                              <a:gd name="connsiteY18" fmla="*/ 94955 h 113630"/>
                              <a:gd name="connsiteX19" fmla="*/ 58642 w 106054"/>
                              <a:gd name="connsiteY19" fmla="*/ 14404 h 113630"/>
                              <a:gd name="connsiteX20" fmla="*/ 53339 w 106054"/>
                              <a:gd name="connsiteY20" fmla="*/ 10869 h 113630"/>
                              <a:gd name="connsiteX21" fmla="*/ 47531 w 106054"/>
                              <a:gd name="connsiteY21" fmla="*/ 13647 h 113630"/>
                              <a:gd name="connsiteX22" fmla="*/ 47531 w 106054"/>
                              <a:gd name="connsiteY22" fmla="*/ 13647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562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531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47531" y="13647"/>
                                </a:moveTo>
                                <a:lnTo>
                                  <a:pt x="11675" y="75764"/>
                                </a:lnTo>
                                <a:cubicBezTo>
                                  <a:pt x="10665" y="77532"/>
                                  <a:pt x="10665" y="79552"/>
                                  <a:pt x="11422" y="81320"/>
                                </a:cubicBezTo>
                                <a:cubicBezTo>
                                  <a:pt x="12180" y="83087"/>
                                  <a:pt x="13695" y="84350"/>
                                  <a:pt x="15715" y="84855"/>
                                </a:cubicBezTo>
                                <a:lnTo>
                                  <a:pt x="89701" y="103541"/>
                                </a:lnTo>
                                <a:cubicBezTo>
                                  <a:pt x="91973" y="104046"/>
                                  <a:pt x="94499" y="103288"/>
                                  <a:pt x="96014" y="101521"/>
                                </a:cubicBezTo>
                                <a:cubicBezTo>
                                  <a:pt x="97529" y="99753"/>
                                  <a:pt x="97781" y="97228"/>
                                  <a:pt x="96771" y="94955"/>
                                </a:cubicBezTo>
                                <a:lnTo>
                                  <a:pt x="58642" y="14404"/>
                                </a:lnTo>
                                <a:cubicBezTo>
                                  <a:pt x="57632" y="12384"/>
                                  <a:pt x="55612" y="10869"/>
                                  <a:pt x="53339" y="10869"/>
                                </a:cubicBezTo>
                                <a:cubicBezTo>
                                  <a:pt x="50814" y="10364"/>
                                  <a:pt x="48541" y="11627"/>
                                  <a:pt x="47531" y="13647"/>
                                </a:cubicBezTo>
                                <a:lnTo>
                                  <a:pt x="47531" y="13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6" name="Freeform: Shape 4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8A7B7A2-C2AB-4134-8FD3-83E02B87E318}"/>
                            </a:ext>
                          </a:extLst>
                        </wps:cNvPr>
                        <wps:cNvSpPr/>
                        <wps:spPr>
                          <a:xfrm>
                            <a:off x="1796234" y="1369654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566 h 106054"/>
                              <a:gd name="connsiteX1" fmla="*/ 43176 w 106054"/>
                              <a:gd name="connsiteY1" fmla="*/ 103021 h 106054"/>
                              <a:gd name="connsiteX2" fmla="*/ 5047 w 106054"/>
                              <a:gd name="connsiteY2" fmla="*/ 64892 h 106054"/>
                              <a:gd name="connsiteX3" fmla="*/ 5047 w 106054"/>
                              <a:gd name="connsiteY3" fmla="*/ 64892 h 106054"/>
                              <a:gd name="connsiteX4" fmla="*/ 5047 w 106054"/>
                              <a:gd name="connsiteY4" fmla="*/ 64892 h 106054"/>
                              <a:gd name="connsiteX5" fmla="*/ 501 w 106054"/>
                              <a:gd name="connsiteY5" fmla="*/ 54034 h 106054"/>
                              <a:gd name="connsiteX6" fmla="*/ 5047 w 106054"/>
                              <a:gd name="connsiteY6" fmla="*/ 43176 h 106054"/>
                              <a:gd name="connsiteX7" fmla="*/ 43176 w 106054"/>
                              <a:gd name="connsiteY7" fmla="*/ 5047 h 106054"/>
                              <a:gd name="connsiteX8" fmla="*/ 65144 w 106054"/>
                              <a:gd name="connsiteY8" fmla="*/ 5047 h 106054"/>
                              <a:gd name="connsiteX9" fmla="*/ 103274 w 106054"/>
                              <a:gd name="connsiteY9" fmla="*/ 43176 h 106054"/>
                              <a:gd name="connsiteX10" fmla="*/ 103274 w 106054"/>
                              <a:gd name="connsiteY10" fmla="*/ 65144 h 106054"/>
                              <a:gd name="connsiteX11" fmla="*/ 65144 w 106054"/>
                              <a:gd name="connsiteY11" fmla="*/ 103274 h 106054"/>
                              <a:gd name="connsiteX12" fmla="*/ 54034 w 106054"/>
                              <a:gd name="connsiteY12" fmla="*/ 107566 h 106054"/>
                              <a:gd name="connsiteX13" fmla="*/ 54034 w 106054"/>
                              <a:gd name="connsiteY13" fmla="*/ 10602 h 106054"/>
                              <a:gd name="connsiteX14" fmla="*/ 50246 w 106054"/>
                              <a:gd name="connsiteY14" fmla="*/ 12117 h 106054"/>
                              <a:gd name="connsiteX15" fmla="*/ 12117 w 106054"/>
                              <a:gd name="connsiteY15" fmla="*/ 50246 h 106054"/>
                              <a:gd name="connsiteX16" fmla="*/ 10602 w 106054"/>
                              <a:gd name="connsiteY16" fmla="*/ 54034 h 106054"/>
                              <a:gd name="connsiteX17" fmla="*/ 12117 w 106054"/>
                              <a:gd name="connsiteY17" fmla="*/ 57822 h 106054"/>
                              <a:gd name="connsiteX18" fmla="*/ 12117 w 106054"/>
                              <a:gd name="connsiteY18" fmla="*/ 57822 h 106054"/>
                              <a:gd name="connsiteX19" fmla="*/ 50246 w 106054"/>
                              <a:gd name="connsiteY19" fmla="*/ 95951 h 106054"/>
                              <a:gd name="connsiteX20" fmla="*/ 57822 w 106054"/>
                              <a:gd name="connsiteY20" fmla="*/ 95951 h 106054"/>
                              <a:gd name="connsiteX21" fmla="*/ 95951 w 106054"/>
                              <a:gd name="connsiteY21" fmla="*/ 57822 h 106054"/>
                              <a:gd name="connsiteX22" fmla="*/ 95951 w 106054"/>
                              <a:gd name="connsiteY22" fmla="*/ 50246 h 106054"/>
                              <a:gd name="connsiteX23" fmla="*/ 57822 w 106054"/>
                              <a:gd name="connsiteY23" fmla="*/ 12117 h 106054"/>
                              <a:gd name="connsiteX24" fmla="*/ 54034 w 106054"/>
                              <a:gd name="connsiteY24" fmla="*/ 10602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566"/>
                                </a:moveTo>
                                <a:cubicBezTo>
                                  <a:pt x="49994" y="107566"/>
                                  <a:pt x="46206" y="106051"/>
                                  <a:pt x="43176" y="103021"/>
                                </a:cubicBezTo>
                                <a:lnTo>
                                  <a:pt x="5047" y="64892"/>
                                </a:lnTo>
                                <a:lnTo>
                                  <a:pt x="5047" y="64892"/>
                                </a:lnTo>
                                <a:lnTo>
                                  <a:pt x="5047" y="64892"/>
                                </a:lnTo>
                                <a:cubicBezTo>
                                  <a:pt x="2016" y="61862"/>
                                  <a:pt x="501" y="58074"/>
                                  <a:pt x="501" y="54034"/>
                                </a:cubicBezTo>
                                <a:cubicBezTo>
                                  <a:pt x="501" y="49994"/>
                                  <a:pt x="2016" y="45953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9236" y="-1014"/>
                                  <a:pt x="59084" y="-1014"/>
                                  <a:pt x="65144" y="5047"/>
                                </a:cubicBezTo>
                                <a:lnTo>
                                  <a:pt x="103274" y="43176"/>
                                </a:lnTo>
                                <a:cubicBezTo>
                                  <a:pt x="109334" y="49236"/>
                                  <a:pt x="109334" y="59084"/>
                                  <a:pt x="103274" y="65144"/>
                                </a:cubicBezTo>
                                <a:lnTo>
                                  <a:pt x="65144" y="103274"/>
                                </a:lnTo>
                                <a:cubicBezTo>
                                  <a:pt x="61862" y="106051"/>
                                  <a:pt x="57822" y="107566"/>
                                  <a:pt x="54034" y="107566"/>
                                </a:cubicBezTo>
                                <a:close/>
                                <a:moveTo>
                                  <a:pt x="54034" y="10602"/>
                                </a:moveTo>
                                <a:cubicBezTo>
                                  <a:pt x="52771" y="10602"/>
                                  <a:pt x="51256" y="11107"/>
                                  <a:pt x="50246" y="12117"/>
                                </a:cubicBezTo>
                                <a:lnTo>
                                  <a:pt x="12117" y="50246"/>
                                </a:lnTo>
                                <a:cubicBezTo>
                                  <a:pt x="11107" y="51256"/>
                                  <a:pt x="10602" y="52519"/>
                                  <a:pt x="10602" y="54034"/>
                                </a:cubicBezTo>
                                <a:cubicBezTo>
                                  <a:pt x="10602" y="55549"/>
                                  <a:pt x="11107" y="56811"/>
                                  <a:pt x="12117" y="57822"/>
                                </a:cubicBezTo>
                                <a:lnTo>
                                  <a:pt x="12117" y="57822"/>
                                </a:lnTo>
                                <a:lnTo>
                                  <a:pt x="50246" y="95951"/>
                                </a:lnTo>
                                <a:cubicBezTo>
                                  <a:pt x="52266" y="97971"/>
                                  <a:pt x="55802" y="97971"/>
                                  <a:pt x="57822" y="95951"/>
                                </a:cubicBezTo>
                                <a:lnTo>
                                  <a:pt x="95951" y="57822"/>
                                </a:lnTo>
                                <a:cubicBezTo>
                                  <a:pt x="97971" y="55802"/>
                                  <a:pt x="97971" y="52266"/>
                                  <a:pt x="95951" y="50246"/>
                                </a:cubicBezTo>
                                <a:lnTo>
                                  <a:pt x="57822" y="12117"/>
                                </a:lnTo>
                                <a:cubicBezTo>
                                  <a:pt x="56812" y="11107"/>
                                  <a:pt x="55297" y="10602"/>
                                  <a:pt x="54034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7" name="Freeform: Shape 4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ED61CF6-09E6-476C-9D69-442B21028CE2}"/>
                            </a:ext>
                          </a:extLst>
                        </wps:cNvPr>
                        <wps:cNvSpPr/>
                        <wps:spPr>
                          <a:xfrm>
                            <a:off x="3206006" y="160376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2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2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2 w 53027"/>
                              <a:gd name="connsiteY4" fmla="*/ 53024 h 53027"/>
                              <a:gd name="connsiteX5" fmla="*/ 26762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2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2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2" y="53024"/>
                                </a:moveTo>
                                <a:cubicBezTo>
                                  <a:pt x="12369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69" y="501"/>
                                  <a:pt x="26762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408" y="53024"/>
                                  <a:pt x="26762" y="53024"/>
                                </a:cubicBezTo>
                                <a:close/>
                                <a:moveTo>
                                  <a:pt x="26762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2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853" y="10602"/>
                                  <a:pt x="26762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8" name="Freeform: Shape 48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3C97D2F-3518-468C-9FCD-A7B2B1F81B75}"/>
                            </a:ext>
                          </a:extLst>
                        </wps:cNvPr>
                        <wps:cNvSpPr/>
                        <wps:spPr>
                          <a:xfrm>
                            <a:off x="3213834" y="415413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307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9" name="Freeform: Shape 49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374953F-FB37-467E-8E22-93BB3A45F774}"/>
                            </a:ext>
                          </a:extLst>
                        </wps:cNvPr>
                        <wps:cNvSpPr/>
                        <wps:spPr>
                          <a:xfrm>
                            <a:off x="3076468" y="319206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0" name="Freeform: Shape 50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B66B9CB-A888-44CD-9E5C-B5FA50F2B62F}"/>
                            </a:ext>
                          </a:extLst>
                        </wps:cNvPr>
                        <wps:cNvSpPr/>
                        <wps:spPr>
                          <a:xfrm>
                            <a:off x="2913466" y="69593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6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3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6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7957" y="158706"/>
                                  <a:pt x="6694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1" name="Freeform: Shape 5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5494BBC-F75D-496B-973D-DC0583BA88D3}"/>
                            </a:ext>
                          </a:extLst>
                        </wps:cNvPr>
                        <wps:cNvSpPr/>
                        <wps:spPr>
                          <a:xfrm>
                            <a:off x="2927091" y="541036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8 w 143931"/>
                              <a:gd name="connsiteY0" fmla="*/ 147338 h 146456"/>
                              <a:gd name="connsiteX1" fmla="*/ 17057 w 143931"/>
                              <a:gd name="connsiteY1" fmla="*/ 115269 h 146456"/>
                              <a:gd name="connsiteX2" fmla="*/ 26400 w 143931"/>
                              <a:gd name="connsiteY2" fmla="*/ 14012 h 146456"/>
                              <a:gd name="connsiteX3" fmla="*/ 108971 w 143931"/>
                              <a:gd name="connsiteY3" fmla="*/ 21588 h 146456"/>
                              <a:gd name="connsiteX4" fmla="*/ 102659 w 143931"/>
                              <a:gd name="connsiteY4" fmla="*/ 89008 h 146456"/>
                              <a:gd name="connsiteX5" fmla="*/ 47359 w 143931"/>
                              <a:gd name="connsiteY5" fmla="*/ 83958 h 146456"/>
                              <a:gd name="connsiteX6" fmla="*/ 40036 w 143931"/>
                              <a:gd name="connsiteY6" fmla="*/ 60222 h 146456"/>
                              <a:gd name="connsiteX7" fmla="*/ 51651 w 143931"/>
                              <a:gd name="connsiteY7" fmla="*/ 38253 h 146456"/>
                              <a:gd name="connsiteX8" fmla="*/ 89528 w 143931"/>
                              <a:gd name="connsiteY8" fmla="*/ 41789 h 146456"/>
                              <a:gd name="connsiteX9" fmla="*/ 88771 w 143931"/>
                              <a:gd name="connsiteY9" fmla="*/ 48859 h 146456"/>
                              <a:gd name="connsiteX10" fmla="*/ 81700 w 143931"/>
                              <a:gd name="connsiteY10" fmla="*/ 48101 h 146456"/>
                              <a:gd name="connsiteX11" fmla="*/ 57964 w 143931"/>
                              <a:gd name="connsiteY11" fmla="*/ 45829 h 146456"/>
                              <a:gd name="connsiteX12" fmla="*/ 54934 w 143931"/>
                              <a:gd name="connsiteY12" fmla="*/ 77393 h 146456"/>
                              <a:gd name="connsiteX13" fmla="*/ 96093 w 143931"/>
                              <a:gd name="connsiteY13" fmla="*/ 81180 h 146456"/>
                              <a:gd name="connsiteX14" fmla="*/ 101143 w 143931"/>
                              <a:gd name="connsiteY14" fmla="*/ 27900 h 146456"/>
                              <a:gd name="connsiteX15" fmla="*/ 32965 w 143931"/>
                              <a:gd name="connsiteY15" fmla="*/ 21588 h 146456"/>
                              <a:gd name="connsiteX16" fmla="*/ 24885 w 143931"/>
                              <a:gd name="connsiteY16" fmla="*/ 108704 h 146456"/>
                              <a:gd name="connsiteX17" fmla="*/ 135485 w 143931"/>
                              <a:gd name="connsiteY17" fmla="*/ 119057 h 146456"/>
                              <a:gd name="connsiteX18" fmla="*/ 142555 w 143931"/>
                              <a:gd name="connsiteY18" fmla="*/ 119815 h 146456"/>
                              <a:gd name="connsiteX19" fmla="*/ 141798 w 143931"/>
                              <a:gd name="connsiteY19" fmla="*/ 126885 h 146456"/>
                              <a:gd name="connsiteX20" fmla="*/ 85488 w 143931"/>
                              <a:gd name="connsiteY20" fmla="*/ 147338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8" y="147338"/>
                                </a:moveTo>
                                <a:cubicBezTo>
                                  <a:pt x="59984" y="147338"/>
                                  <a:pt x="34733" y="136480"/>
                                  <a:pt x="17057" y="115269"/>
                                </a:cubicBezTo>
                                <a:cubicBezTo>
                                  <a:pt x="-8194" y="84715"/>
                                  <a:pt x="-4154" y="39263"/>
                                  <a:pt x="26400" y="14012"/>
                                </a:cubicBezTo>
                                <a:cubicBezTo>
                                  <a:pt x="51146" y="-6694"/>
                                  <a:pt x="88265" y="-3159"/>
                                  <a:pt x="108971" y="21588"/>
                                </a:cubicBezTo>
                                <a:cubicBezTo>
                                  <a:pt x="125890" y="41789"/>
                                  <a:pt x="123112" y="72090"/>
                                  <a:pt x="102659" y="89008"/>
                                </a:cubicBezTo>
                                <a:cubicBezTo>
                                  <a:pt x="85993" y="102896"/>
                                  <a:pt x="61247" y="100624"/>
                                  <a:pt x="47359" y="83958"/>
                                </a:cubicBezTo>
                                <a:cubicBezTo>
                                  <a:pt x="41803" y="77393"/>
                                  <a:pt x="39278" y="68807"/>
                                  <a:pt x="40036" y="60222"/>
                                </a:cubicBezTo>
                                <a:cubicBezTo>
                                  <a:pt x="40793" y="51636"/>
                                  <a:pt x="44833" y="43809"/>
                                  <a:pt x="51651" y="38253"/>
                                </a:cubicBezTo>
                                <a:cubicBezTo>
                                  <a:pt x="63014" y="28658"/>
                                  <a:pt x="80185" y="30425"/>
                                  <a:pt x="89528" y="41789"/>
                                </a:cubicBezTo>
                                <a:cubicBezTo>
                                  <a:pt x="91296" y="43809"/>
                                  <a:pt x="91043" y="47091"/>
                                  <a:pt x="88771" y="48859"/>
                                </a:cubicBezTo>
                                <a:cubicBezTo>
                                  <a:pt x="86750" y="50626"/>
                                  <a:pt x="83468" y="50374"/>
                                  <a:pt x="81700" y="48101"/>
                                </a:cubicBezTo>
                                <a:cubicBezTo>
                                  <a:pt x="75640" y="41031"/>
                                  <a:pt x="65034" y="40021"/>
                                  <a:pt x="57964" y="45829"/>
                                </a:cubicBezTo>
                                <a:cubicBezTo>
                                  <a:pt x="48369" y="53657"/>
                                  <a:pt x="47106" y="67797"/>
                                  <a:pt x="54934" y="77393"/>
                                </a:cubicBezTo>
                                <a:cubicBezTo>
                                  <a:pt x="65287" y="89766"/>
                                  <a:pt x="83720" y="91533"/>
                                  <a:pt x="96093" y="81180"/>
                                </a:cubicBezTo>
                                <a:cubicBezTo>
                                  <a:pt x="112254" y="67797"/>
                                  <a:pt x="114274" y="44061"/>
                                  <a:pt x="101143" y="27900"/>
                                </a:cubicBezTo>
                                <a:cubicBezTo>
                                  <a:pt x="83973" y="7194"/>
                                  <a:pt x="53419" y="4417"/>
                                  <a:pt x="32965" y="21588"/>
                                </a:cubicBezTo>
                                <a:cubicBezTo>
                                  <a:pt x="6704" y="43304"/>
                                  <a:pt x="3169" y="82443"/>
                                  <a:pt x="24885" y="108704"/>
                                </a:cubicBezTo>
                                <a:cubicBezTo>
                                  <a:pt x="52661" y="142036"/>
                                  <a:pt x="102153" y="146581"/>
                                  <a:pt x="135485" y="119057"/>
                                </a:cubicBezTo>
                                <a:cubicBezTo>
                                  <a:pt x="137758" y="117289"/>
                                  <a:pt x="140788" y="117542"/>
                                  <a:pt x="142555" y="119815"/>
                                </a:cubicBezTo>
                                <a:cubicBezTo>
                                  <a:pt x="144323" y="122087"/>
                                  <a:pt x="144070" y="125117"/>
                                  <a:pt x="141798" y="126885"/>
                                </a:cubicBezTo>
                                <a:cubicBezTo>
                                  <a:pt x="125637" y="140773"/>
                                  <a:pt x="105436" y="147338"/>
                                  <a:pt x="85488" y="1473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2" name="Freeform: Shape 5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8A62F90-79E9-4929-BA50-F42DA8562FF7}"/>
                            </a:ext>
                          </a:extLst>
                        </wps:cNvPr>
                        <wps:cNvSpPr/>
                        <wps:spPr>
                          <a:xfrm>
                            <a:off x="2413625" y="556567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1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1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3" name="Freeform: Shape 5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97199C8-BAAD-458D-A7EF-00BC9BA014EE}"/>
                            </a:ext>
                          </a:extLst>
                        </wps:cNvPr>
                        <wps:cNvSpPr/>
                        <wps:spPr>
                          <a:xfrm>
                            <a:off x="2421453" y="811604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41661 w 95954"/>
                              <a:gd name="connsiteY1" fmla="*/ 97466 h 95954"/>
                              <a:gd name="connsiteX2" fmla="*/ 2017 w 95954"/>
                              <a:gd name="connsiteY2" fmla="*/ 80800 h 95954"/>
                              <a:gd name="connsiteX3" fmla="*/ 2017 w 95954"/>
                              <a:gd name="connsiteY3" fmla="*/ 73730 h 95954"/>
                              <a:gd name="connsiteX4" fmla="*/ 9087 w 95954"/>
                              <a:gd name="connsiteY4" fmla="*/ 73730 h 95954"/>
                              <a:gd name="connsiteX5" fmla="*/ 74235 w 95954"/>
                              <a:gd name="connsiteY5" fmla="*/ 74235 h 95954"/>
                              <a:gd name="connsiteX6" fmla="*/ 74740 w 95954"/>
                              <a:gd name="connsiteY6" fmla="*/ 9087 h 95954"/>
                              <a:gd name="connsiteX7" fmla="*/ 74740 w 95954"/>
                              <a:gd name="connsiteY7" fmla="*/ 2017 h 95954"/>
                              <a:gd name="connsiteX8" fmla="*/ 81810 w 95954"/>
                              <a:gd name="connsiteY8" fmla="*/ 2017 h 95954"/>
                              <a:gd name="connsiteX9" fmla="*/ 81053 w 95954"/>
                              <a:gd name="connsiteY9" fmla="*/ 81305 h 95954"/>
                              <a:gd name="connsiteX10" fmla="*/ 42166 w 95954"/>
                              <a:gd name="connsiteY10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41913" y="97466"/>
                                  <a:pt x="41913" y="97466"/>
                                  <a:pt x="41661" y="97466"/>
                                </a:cubicBezTo>
                                <a:cubicBezTo>
                                  <a:pt x="26763" y="97213"/>
                                  <a:pt x="12622" y="91406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2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952" y="91911"/>
                                  <a:pt x="56812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4" name="Freeform: Shape 5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8D761B0-0112-443B-9434-964F46814477}"/>
                            </a:ext>
                          </a:extLst>
                        </wps:cNvPr>
                        <wps:cNvSpPr/>
                        <wps:spPr>
                          <a:xfrm>
                            <a:off x="2283834" y="715397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5" name="Freeform: Shape 5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7442B86-465E-459D-85CA-952D21B8CF7C}"/>
                            </a:ext>
                          </a:extLst>
                        </wps:cNvPr>
                        <wps:cNvSpPr/>
                        <wps:spPr>
                          <a:xfrm>
                            <a:off x="2120832" y="465783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6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6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946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6" name="Freeform: Shape 5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B472EE0-22A0-4A0D-9DDD-4977F3BC3DA0}"/>
                            </a:ext>
                          </a:extLst>
                        </wps:cNvPr>
                        <wps:cNvSpPr/>
                        <wps:spPr>
                          <a:xfrm>
                            <a:off x="2600673" y="493425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53339 w 106054"/>
                              <a:gd name="connsiteY6" fmla="*/ 516 h 113630"/>
                              <a:gd name="connsiteX7" fmla="*/ 67480 w 106054"/>
                              <a:gd name="connsiteY7" fmla="*/ 9859 h 113630"/>
                              <a:gd name="connsiteX8" fmla="*/ 105609 w 106054"/>
                              <a:gd name="connsiteY8" fmla="*/ 90410 h 113630"/>
                              <a:gd name="connsiteX9" fmla="*/ 103589 w 106054"/>
                              <a:gd name="connsiteY9" fmla="*/ 107581 h 113630"/>
                              <a:gd name="connsiteX10" fmla="*/ 90963 w 106054"/>
                              <a:gd name="connsiteY10" fmla="*/ 113641 h 113630"/>
                              <a:gd name="connsiteX11" fmla="*/ 52582 w 106054"/>
                              <a:gd name="connsiteY11" fmla="*/ 10364 h 113630"/>
                              <a:gd name="connsiteX12" fmla="*/ 47279 w 106054"/>
                              <a:gd name="connsiteY12" fmla="*/ 13394 h 113630"/>
                              <a:gd name="connsiteX13" fmla="*/ 47279 w 106054"/>
                              <a:gd name="connsiteY13" fmla="*/ 13394 h 113630"/>
                              <a:gd name="connsiteX14" fmla="*/ 11422 w 106054"/>
                              <a:gd name="connsiteY14" fmla="*/ 75512 h 113630"/>
                              <a:gd name="connsiteX15" fmla="*/ 11170 w 106054"/>
                              <a:gd name="connsiteY15" fmla="*/ 81067 h 113630"/>
                              <a:gd name="connsiteX16" fmla="*/ 15462 w 106054"/>
                              <a:gd name="connsiteY16" fmla="*/ 84602 h 113630"/>
                              <a:gd name="connsiteX17" fmla="*/ 89448 w 106054"/>
                              <a:gd name="connsiteY17" fmla="*/ 103288 h 113630"/>
                              <a:gd name="connsiteX18" fmla="*/ 95761 w 106054"/>
                              <a:gd name="connsiteY18" fmla="*/ 101268 h 113630"/>
                              <a:gd name="connsiteX19" fmla="*/ 96519 w 106054"/>
                              <a:gd name="connsiteY19" fmla="*/ 94703 h 113630"/>
                              <a:gd name="connsiteX20" fmla="*/ 58389 w 106054"/>
                              <a:gd name="connsiteY20" fmla="*/ 14152 h 113630"/>
                              <a:gd name="connsiteX21" fmla="*/ 53087 w 106054"/>
                              <a:gd name="connsiteY21" fmla="*/ 10617 h 113630"/>
                              <a:gd name="connsiteX22" fmla="*/ 52582 w 106054"/>
                              <a:gd name="connsiteY22" fmla="*/ 10364 h 113630"/>
                              <a:gd name="connsiteX23" fmla="*/ 42986 w 106054"/>
                              <a:gd name="connsiteY23" fmla="*/ 11122 h 113630"/>
                              <a:gd name="connsiteX24" fmla="*/ 42986 w 106054"/>
                              <a:gd name="connsiteY24" fmla="*/ 11122 h 113630"/>
                              <a:gd name="connsiteX25" fmla="*/ 42986 w 106054"/>
                              <a:gd name="connsiteY25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531" y="264"/>
                                  <a:pt x="53339" y="516"/>
                                </a:cubicBezTo>
                                <a:cubicBezTo>
                                  <a:pt x="59400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369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52582" y="10364"/>
                                </a:moveTo>
                                <a:cubicBezTo>
                                  <a:pt x="50309" y="10364"/>
                                  <a:pt x="48289" y="11627"/>
                                  <a:pt x="47279" y="13394"/>
                                </a:cubicBezTo>
                                <a:lnTo>
                                  <a:pt x="47279" y="13394"/>
                                </a:lnTo>
                                <a:lnTo>
                                  <a:pt x="11422" y="75512"/>
                                </a:lnTo>
                                <a:cubicBezTo>
                                  <a:pt x="10412" y="77280"/>
                                  <a:pt x="10412" y="79300"/>
                                  <a:pt x="11170" y="81067"/>
                                </a:cubicBezTo>
                                <a:cubicBezTo>
                                  <a:pt x="11927" y="82835"/>
                                  <a:pt x="13442" y="84097"/>
                                  <a:pt x="15462" y="84602"/>
                                </a:cubicBezTo>
                                <a:lnTo>
                                  <a:pt x="89448" y="103288"/>
                                </a:lnTo>
                                <a:cubicBezTo>
                                  <a:pt x="91721" y="103793"/>
                                  <a:pt x="94246" y="103036"/>
                                  <a:pt x="95761" y="101268"/>
                                </a:cubicBezTo>
                                <a:cubicBezTo>
                                  <a:pt x="97276" y="99501"/>
                                  <a:pt x="97529" y="96975"/>
                                  <a:pt x="96519" y="94703"/>
                                </a:cubicBezTo>
                                <a:lnTo>
                                  <a:pt x="58389" y="14152"/>
                                </a:lnTo>
                                <a:cubicBezTo>
                                  <a:pt x="57379" y="12132"/>
                                  <a:pt x="55359" y="10617"/>
                                  <a:pt x="53087" y="10617"/>
                                </a:cubicBezTo>
                                <a:cubicBezTo>
                                  <a:pt x="52834" y="10364"/>
                                  <a:pt x="52834" y="10364"/>
                                  <a:pt x="52582" y="10364"/>
                                </a:cubicBezTo>
                                <a:close/>
                                <a:moveTo>
                                  <a:pt x="42986" y="11122"/>
                                </a:moveTo>
                                <a:lnTo>
                                  <a:pt x="42986" y="11122"/>
                                </a:lnTo>
                                <a:lnTo>
                                  <a:pt x="42986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7" name="Freeform: Shape 5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D408B80-F85E-4352-BDF5-AE4E698155C0}"/>
                            </a:ext>
                          </a:extLst>
                        </wps:cNvPr>
                        <wps:cNvSpPr/>
                        <wps:spPr>
                          <a:xfrm>
                            <a:off x="2134711" y="937322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7 w 143931"/>
                              <a:gd name="connsiteY0" fmla="*/ 147243 h 146456"/>
                              <a:gd name="connsiteX1" fmla="*/ 77154 w 143931"/>
                              <a:gd name="connsiteY1" fmla="*/ 146738 h 146456"/>
                              <a:gd name="connsiteX2" fmla="*/ 17056 w 143931"/>
                              <a:gd name="connsiteY2" fmla="*/ 115174 h 146456"/>
                              <a:gd name="connsiteX3" fmla="*/ 895 w 143931"/>
                              <a:gd name="connsiteY3" fmla="*/ 62652 h 146456"/>
                              <a:gd name="connsiteX4" fmla="*/ 26651 w 143931"/>
                              <a:gd name="connsiteY4" fmla="*/ 13917 h 146456"/>
                              <a:gd name="connsiteX5" fmla="*/ 69578 w 143931"/>
                              <a:gd name="connsiteY5" fmla="*/ 787 h 146456"/>
                              <a:gd name="connsiteX6" fmla="*/ 109223 w 143931"/>
                              <a:gd name="connsiteY6" fmla="*/ 21745 h 146456"/>
                              <a:gd name="connsiteX7" fmla="*/ 120081 w 143931"/>
                              <a:gd name="connsiteY7" fmla="*/ 56844 h 146456"/>
                              <a:gd name="connsiteX8" fmla="*/ 102910 w 143931"/>
                              <a:gd name="connsiteY8" fmla="*/ 89166 h 146456"/>
                              <a:gd name="connsiteX9" fmla="*/ 74124 w 143931"/>
                              <a:gd name="connsiteY9" fmla="*/ 98003 h 146456"/>
                              <a:gd name="connsiteX10" fmla="*/ 47610 w 143931"/>
                              <a:gd name="connsiteY10" fmla="*/ 83863 h 146456"/>
                              <a:gd name="connsiteX11" fmla="*/ 40287 w 143931"/>
                              <a:gd name="connsiteY11" fmla="*/ 60127 h 146456"/>
                              <a:gd name="connsiteX12" fmla="*/ 51903 w 143931"/>
                              <a:gd name="connsiteY12" fmla="*/ 38158 h 146456"/>
                              <a:gd name="connsiteX13" fmla="*/ 71598 w 143931"/>
                              <a:gd name="connsiteY13" fmla="*/ 32098 h 146456"/>
                              <a:gd name="connsiteX14" fmla="*/ 89779 w 143931"/>
                              <a:gd name="connsiteY14" fmla="*/ 41693 h 146456"/>
                              <a:gd name="connsiteX15" fmla="*/ 89022 w 143931"/>
                              <a:gd name="connsiteY15" fmla="*/ 48764 h 146456"/>
                              <a:gd name="connsiteX16" fmla="*/ 81951 w 143931"/>
                              <a:gd name="connsiteY16" fmla="*/ 48006 h 146456"/>
                              <a:gd name="connsiteX17" fmla="*/ 70588 w 143931"/>
                              <a:gd name="connsiteY17" fmla="*/ 41946 h 146456"/>
                              <a:gd name="connsiteX18" fmla="*/ 58215 w 143931"/>
                              <a:gd name="connsiteY18" fmla="*/ 45734 h 146456"/>
                              <a:gd name="connsiteX19" fmla="*/ 50135 w 143931"/>
                              <a:gd name="connsiteY19" fmla="*/ 60884 h 146456"/>
                              <a:gd name="connsiteX20" fmla="*/ 55185 w 143931"/>
                              <a:gd name="connsiteY20" fmla="*/ 77297 h 146456"/>
                              <a:gd name="connsiteX21" fmla="*/ 74881 w 143931"/>
                              <a:gd name="connsiteY21" fmla="*/ 87650 h 146456"/>
                              <a:gd name="connsiteX22" fmla="*/ 96345 w 143931"/>
                              <a:gd name="connsiteY22" fmla="*/ 81085 h 146456"/>
                              <a:gd name="connsiteX23" fmla="*/ 109728 w 143931"/>
                              <a:gd name="connsiteY23" fmla="*/ 55581 h 146456"/>
                              <a:gd name="connsiteX24" fmla="*/ 101142 w 143931"/>
                              <a:gd name="connsiteY24" fmla="*/ 28058 h 146456"/>
                              <a:gd name="connsiteX25" fmla="*/ 68316 w 143931"/>
                              <a:gd name="connsiteY25" fmla="*/ 10634 h 146456"/>
                              <a:gd name="connsiteX26" fmla="*/ 32964 w 143931"/>
                              <a:gd name="connsiteY26" fmla="*/ 21492 h 146456"/>
                              <a:gd name="connsiteX27" fmla="*/ 10743 w 143931"/>
                              <a:gd name="connsiteY27" fmla="*/ 63409 h 146456"/>
                              <a:gd name="connsiteX28" fmla="*/ 24631 w 143931"/>
                              <a:gd name="connsiteY28" fmla="*/ 108609 h 146456"/>
                              <a:gd name="connsiteX29" fmla="*/ 77911 w 143931"/>
                              <a:gd name="connsiteY29" fmla="*/ 136638 h 146456"/>
                              <a:gd name="connsiteX30" fmla="*/ 135484 w 143931"/>
                              <a:gd name="connsiteY30" fmla="*/ 118962 h 146456"/>
                              <a:gd name="connsiteX31" fmla="*/ 142554 w 143931"/>
                              <a:gd name="connsiteY31" fmla="*/ 119719 h 146456"/>
                              <a:gd name="connsiteX32" fmla="*/ 141797 w 143931"/>
                              <a:gd name="connsiteY32" fmla="*/ 126790 h 146456"/>
                              <a:gd name="connsiteX33" fmla="*/ 85487 w 143931"/>
                              <a:gd name="connsiteY33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7" y="147243"/>
                                </a:moveTo>
                                <a:cubicBezTo>
                                  <a:pt x="82709" y="147243"/>
                                  <a:pt x="79931" y="146991"/>
                                  <a:pt x="77154" y="146738"/>
                                </a:cubicBezTo>
                                <a:cubicBezTo>
                                  <a:pt x="53670" y="144466"/>
                                  <a:pt x="32207" y="133355"/>
                                  <a:pt x="17056" y="115174"/>
                                </a:cubicBezTo>
                                <a:cubicBezTo>
                                  <a:pt x="4683" y="100276"/>
                                  <a:pt x="-1125" y="81590"/>
                                  <a:pt x="895" y="62652"/>
                                </a:cubicBezTo>
                                <a:cubicBezTo>
                                  <a:pt x="2663" y="43461"/>
                                  <a:pt x="11753" y="26290"/>
                                  <a:pt x="26651" y="13917"/>
                                </a:cubicBezTo>
                                <a:cubicBezTo>
                                  <a:pt x="38772" y="3817"/>
                                  <a:pt x="53923" y="-729"/>
                                  <a:pt x="69578" y="787"/>
                                </a:cubicBezTo>
                                <a:cubicBezTo>
                                  <a:pt x="85234" y="2302"/>
                                  <a:pt x="99375" y="9624"/>
                                  <a:pt x="109223" y="21745"/>
                                </a:cubicBezTo>
                                <a:cubicBezTo>
                                  <a:pt x="117303" y="31593"/>
                                  <a:pt x="121343" y="43966"/>
                                  <a:pt x="120081" y="56844"/>
                                </a:cubicBezTo>
                                <a:cubicBezTo>
                                  <a:pt x="118818" y="69470"/>
                                  <a:pt x="112758" y="81085"/>
                                  <a:pt x="102910" y="89166"/>
                                </a:cubicBezTo>
                                <a:cubicBezTo>
                                  <a:pt x="94830" y="95983"/>
                                  <a:pt x="84729" y="99014"/>
                                  <a:pt x="74124" y="98003"/>
                                </a:cubicBezTo>
                                <a:cubicBezTo>
                                  <a:pt x="63770" y="96993"/>
                                  <a:pt x="54175" y="91943"/>
                                  <a:pt x="47610" y="83863"/>
                                </a:cubicBezTo>
                                <a:cubicBezTo>
                                  <a:pt x="42055" y="77297"/>
                                  <a:pt x="39529" y="68712"/>
                                  <a:pt x="40287" y="60127"/>
                                </a:cubicBezTo>
                                <a:cubicBezTo>
                                  <a:pt x="41044" y="51541"/>
                                  <a:pt x="45085" y="43713"/>
                                  <a:pt x="51903" y="38158"/>
                                </a:cubicBezTo>
                                <a:cubicBezTo>
                                  <a:pt x="57458" y="33613"/>
                                  <a:pt x="64528" y="31340"/>
                                  <a:pt x="71598" y="32098"/>
                                </a:cubicBezTo>
                                <a:cubicBezTo>
                                  <a:pt x="78669" y="32855"/>
                                  <a:pt x="85234" y="36138"/>
                                  <a:pt x="89779" y="41693"/>
                                </a:cubicBezTo>
                                <a:cubicBezTo>
                                  <a:pt x="91547" y="43966"/>
                                  <a:pt x="91294" y="46996"/>
                                  <a:pt x="89022" y="48764"/>
                                </a:cubicBezTo>
                                <a:cubicBezTo>
                                  <a:pt x="86749" y="50531"/>
                                  <a:pt x="83719" y="50279"/>
                                  <a:pt x="81951" y="48006"/>
                                </a:cubicBezTo>
                                <a:cubicBezTo>
                                  <a:pt x="79174" y="44471"/>
                                  <a:pt x="75134" y="42451"/>
                                  <a:pt x="70588" y="41946"/>
                                </a:cubicBezTo>
                                <a:cubicBezTo>
                                  <a:pt x="66043" y="41441"/>
                                  <a:pt x="61750" y="42956"/>
                                  <a:pt x="58215" y="45734"/>
                                </a:cubicBezTo>
                                <a:cubicBezTo>
                                  <a:pt x="53670" y="49521"/>
                                  <a:pt x="50892" y="54824"/>
                                  <a:pt x="50135" y="60884"/>
                                </a:cubicBezTo>
                                <a:cubicBezTo>
                                  <a:pt x="49630" y="66945"/>
                                  <a:pt x="51398" y="72752"/>
                                  <a:pt x="55185" y="77297"/>
                                </a:cubicBezTo>
                                <a:cubicBezTo>
                                  <a:pt x="60235" y="83358"/>
                                  <a:pt x="67306" y="86893"/>
                                  <a:pt x="74881" y="87650"/>
                                </a:cubicBezTo>
                                <a:cubicBezTo>
                                  <a:pt x="82709" y="88408"/>
                                  <a:pt x="90284" y="86135"/>
                                  <a:pt x="96345" y="81085"/>
                                </a:cubicBezTo>
                                <a:cubicBezTo>
                                  <a:pt x="104172" y="74520"/>
                                  <a:pt x="108970" y="65429"/>
                                  <a:pt x="109728" y="55581"/>
                                </a:cubicBezTo>
                                <a:cubicBezTo>
                                  <a:pt x="110485" y="45734"/>
                                  <a:pt x="107708" y="35633"/>
                                  <a:pt x="101142" y="28058"/>
                                </a:cubicBezTo>
                                <a:cubicBezTo>
                                  <a:pt x="92809" y="18210"/>
                                  <a:pt x="81194" y="11897"/>
                                  <a:pt x="68316" y="10634"/>
                                </a:cubicBezTo>
                                <a:cubicBezTo>
                                  <a:pt x="55438" y="9372"/>
                                  <a:pt x="42812" y="13412"/>
                                  <a:pt x="32964" y="21492"/>
                                </a:cubicBezTo>
                                <a:cubicBezTo>
                                  <a:pt x="20339" y="32098"/>
                                  <a:pt x="12511" y="46996"/>
                                  <a:pt x="10743" y="63409"/>
                                </a:cubicBezTo>
                                <a:cubicBezTo>
                                  <a:pt x="8976" y="79823"/>
                                  <a:pt x="14278" y="95983"/>
                                  <a:pt x="24631" y="108609"/>
                                </a:cubicBezTo>
                                <a:cubicBezTo>
                                  <a:pt x="38014" y="124770"/>
                                  <a:pt x="56953" y="134618"/>
                                  <a:pt x="77911" y="136638"/>
                                </a:cubicBezTo>
                                <a:cubicBezTo>
                                  <a:pt x="98870" y="138658"/>
                                  <a:pt x="119323" y="132345"/>
                                  <a:pt x="135484" y="118962"/>
                                </a:cubicBezTo>
                                <a:cubicBezTo>
                                  <a:pt x="137756" y="117194"/>
                                  <a:pt x="140787" y="117447"/>
                                  <a:pt x="142554" y="119719"/>
                                </a:cubicBezTo>
                                <a:cubicBezTo>
                                  <a:pt x="144322" y="121992"/>
                                  <a:pt x="144069" y="125022"/>
                                  <a:pt x="141797" y="126790"/>
                                </a:cubicBezTo>
                                <a:cubicBezTo>
                                  <a:pt x="125888" y="140173"/>
                                  <a:pt x="106193" y="147243"/>
                                  <a:pt x="85487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8" name="Freeform: Shape 58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635CFF6-B092-4135-BA18-175AB79B351D}"/>
                            </a:ext>
                          </a:extLst>
                        </wps:cNvPr>
                        <wps:cNvSpPr/>
                        <wps:spPr>
                          <a:xfrm>
                            <a:off x="2588615" y="973211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54034 w 106054"/>
                              <a:gd name="connsiteY5" fmla="*/ 501 h 106054"/>
                              <a:gd name="connsiteX6" fmla="*/ 64892 w 106054"/>
                              <a:gd name="connsiteY6" fmla="*/ 5047 h 106054"/>
                              <a:gd name="connsiteX7" fmla="*/ 103021 w 106054"/>
                              <a:gd name="connsiteY7" fmla="*/ 43176 h 106054"/>
                              <a:gd name="connsiteX8" fmla="*/ 103021 w 106054"/>
                              <a:gd name="connsiteY8" fmla="*/ 65144 h 106054"/>
                              <a:gd name="connsiteX9" fmla="*/ 64892 w 106054"/>
                              <a:gd name="connsiteY9" fmla="*/ 103274 h 106054"/>
                              <a:gd name="connsiteX10" fmla="*/ 54034 w 106054"/>
                              <a:gd name="connsiteY10" fmla="*/ 107819 h 106054"/>
                              <a:gd name="connsiteX11" fmla="*/ 12117 w 106054"/>
                              <a:gd name="connsiteY11" fmla="*/ 58074 h 106054"/>
                              <a:gd name="connsiteX12" fmla="*/ 50246 w 106054"/>
                              <a:gd name="connsiteY12" fmla="*/ 96203 h 106054"/>
                              <a:gd name="connsiteX13" fmla="*/ 57822 w 106054"/>
                              <a:gd name="connsiteY13" fmla="*/ 96203 h 106054"/>
                              <a:gd name="connsiteX14" fmla="*/ 95951 w 106054"/>
                              <a:gd name="connsiteY14" fmla="*/ 58074 h 106054"/>
                              <a:gd name="connsiteX15" fmla="*/ 95951 w 106054"/>
                              <a:gd name="connsiteY15" fmla="*/ 50499 h 106054"/>
                              <a:gd name="connsiteX16" fmla="*/ 57822 w 106054"/>
                              <a:gd name="connsiteY16" fmla="*/ 12370 h 106054"/>
                              <a:gd name="connsiteX17" fmla="*/ 50246 w 106054"/>
                              <a:gd name="connsiteY17" fmla="*/ 12370 h 106054"/>
                              <a:gd name="connsiteX18" fmla="*/ 12117 w 106054"/>
                              <a:gd name="connsiteY18" fmla="*/ 50499 h 106054"/>
                              <a:gd name="connsiteX19" fmla="*/ 12117 w 106054"/>
                              <a:gd name="connsiteY19" fmla="*/ 58074 h 106054"/>
                              <a:gd name="connsiteX20" fmla="*/ 12117 w 106054"/>
                              <a:gd name="connsiteY20" fmla="*/ 5807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6206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6206" y="2017"/>
                                  <a:pt x="49994" y="501"/>
                                  <a:pt x="54034" y="501"/>
                                </a:cubicBezTo>
                                <a:cubicBezTo>
                                  <a:pt x="58074" y="501"/>
                                  <a:pt x="62114" y="2017"/>
                                  <a:pt x="64892" y="5047"/>
                                </a:cubicBezTo>
                                <a:lnTo>
                                  <a:pt x="103021" y="43176"/>
                                </a:lnTo>
                                <a:cubicBezTo>
                                  <a:pt x="109082" y="49236"/>
                                  <a:pt x="109082" y="59084"/>
                                  <a:pt x="103021" y="65144"/>
                                </a:cubicBezTo>
                                <a:lnTo>
                                  <a:pt x="64892" y="103274"/>
                                </a:lnTo>
                                <a:cubicBezTo>
                                  <a:pt x="61862" y="106304"/>
                                  <a:pt x="58074" y="107819"/>
                                  <a:pt x="54034" y="107819"/>
                                </a:cubicBezTo>
                                <a:close/>
                                <a:moveTo>
                                  <a:pt x="12117" y="58074"/>
                                </a:moveTo>
                                <a:lnTo>
                                  <a:pt x="50246" y="96203"/>
                                </a:lnTo>
                                <a:cubicBezTo>
                                  <a:pt x="52266" y="98223"/>
                                  <a:pt x="55801" y="98223"/>
                                  <a:pt x="57822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7971" y="56054"/>
                                  <a:pt x="97971" y="52519"/>
                                  <a:pt x="95951" y="50499"/>
                                </a:cubicBezTo>
                                <a:lnTo>
                                  <a:pt x="57822" y="12370"/>
                                </a:lnTo>
                                <a:cubicBezTo>
                                  <a:pt x="55801" y="10349"/>
                                  <a:pt x="52266" y="10349"/>
                                  <a:pt x="50246" y="12370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6054"/>
                                  <a:pt x="12117" y="58074"/>
                                </a:cubicBezTo>
                                <a:lnTo>
                                  <a:pt x="12117" y="58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9" name="Freeform: Shape 59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F2DEDC9-992A-407D-B6E6-1C5A89E5BB32}"/>
                            </a:ext>
                          </a:extLst>
                        </wps:cNvPr>
                        <wps:cNvSpPr/>
                        <wps:spPr>
                          <a:xfrm>
                            <a:off x="1621244" y="160376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0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0" name="Freeform: Shape 60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86B44B8-A7BB-411A-A6D7-396C84D3AB19}"/>
                            </a:ext>
                          </a:extLst>
                        </wps:cNvPr>
                        <wps:cNvSpPr/>
                        <wps:spPr>
                          <a:xfrm>
                            <a:off x="1628819" y="415413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559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1" name="Freeform: Shape 6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66B7610-004C-4BC4-B6D8-DBFC5E46C8A1}"/>
                            </a:ext>
                          </a:extLst>
                        </wps:cNvPr>
                        <wps:cNvSpPr/>
                        <wps:spPr>
                          <a:xfrm>
                            <a:off x="1808039" y="96981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894 h 113630"/>
                              <a:gd name="connsiteX1" fmla="*/ 86923 w 106054"/>
                              <a:gd name="connsiteY1" fmla="*/ 113389 h 113630"/>
                              <a:gd name="connsiteX2" fmla="*/ 12937 w 106054"/>
                              <a:gd name="connsiteY2" fmla="*/ 94703 h 113630"/>
                              <a:gd name="connsiteX3" fmla="*/ 1827 w 106054"/>
                              <a:gd name="connsiteY3" fmla="*/ 85360 h 113630"/>
                              <a:gd name="connsiteX4" fmla="*/ 2837 w 106054"/>
                              <a:gd name="connsiteY4" fmla="*/ 70967 h 113630"/>
                              <a:gd name="connsiteX5" fmla="*/ 38693 w 106054"/>
                              <a:gd name="connsiteY5" fmla="*/ 8596 h 113630"/>
                              <a:gd name="connsiteX6" fmla="*/ 38693 w 106054"/>
                              <a:gd name="connsiteY6" fmla="*/ 8596 h 113630"/>
                              <a:gd name="connsiteX7" fmla="*/ 53339 w 106054"/>
                              <a:gd name="connsiteY7" fmla="*/ 516 h 113630"/>
                              <a:gd name="connsiteX8" fmla="*/ 67480 w 106054"/>
                              <a:gd name="connsiteY8" fmla="*/ 9859 h 113630"/>
                              <a:gd name="connsiteX9" fmla="*/ 105609 w 106054"/>
                              <a:gd name="connsiteY9" fmla="*/ 90410 h 113630"/>
                              <a:gd name="connsiteX10" fmla="*/ 103589 w 106054"/>
                              <a:gd name="connsiteY10" fmla="*/ 107581 h 113630"/>
                              <a:gd name="connsiteX11" fmla="*/ 90963 w 106054"/>
                              <a:gd name="connsiteY11" fmla="*/ 113894 h 113630"/>
                              <a:gd name="connsiteX12" fmla="*/ 42986 w 106054"/>
                              <a:gd name="connsiteY12" fmla="*/ 11122 h 113630"/>
                              <a:gd name="connsiteX13" fmla="*/ 47279 w 106054"/>
                              <a:gd name="connsiteY13" fmla="*/ 13647 h 113630"/>
                              <a:gd name="connsiteX14" fmla="*/ 11422 w 106054"/>
                              <a:gd name="connsiteY14" fmla="*/ 75765 h 113630"/>
                              <a:gd name="connsiteX15" fmla="*/ 11170 w 106054"/>
                              <a:gd name="connsiteY15" fmla="*/ 81320 h 113630"/>
                              <a:gd name="connsiteX16" fmla="*/ 15462 w 106054"/>
                              <a:gd name="connsiteY16" fmla="*/ 84855 h 113630"/>
                              <a:gd name="connsiteX17" fmla="*/ 89448 w 106054"/>
                              <a:gd name="connsiteY17" fmla="*/ 103541 h 113630"/>
                              <a:gd name="connsiteX18" fmla="*/ 95761 w 106054"/>
                              <a:gd name="connsiteY18" fmla="*/ 101521 h 113630"/>
                              <a:gd name="connsiteX19" fmla="*/ 96519 w 106054"/>
                              <a:gd name="connsiteY19" fmla="*/ 94955 h 113630"/>
                              <a:gd name="connsiteX20" fmla="*/ 58389 w 106054"/>
                              <a:gd name="connsiteY20" fmla="*/ 14404 h 113630"/>
                              <a:gd name="connsiteX21" fmla="*/ 53087 w 106054"/>
                              <a:gd name="connsiteY21" fmla="*/ 10869 h 113630"/>
                              <a:gd name="connsiteX22" fmla="*/ 47531 w 106054"/>
                              <a:gd name="connsiteY22" fmla="*/ 13899 h 113630"/>
                              <a:gd name="connsiteX23" fmla="*/ 42986 w 106054"/>
                              <a:gd name="connsiteY23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894"/>
                                </a:moveTo>
                                <a:cubicBezTo>
                                  <a:pt x="89701" y="113894"/>
                                  <a:pt x="88186" y="113641"/>
                                  <a:pt x="86923" y="113389"/>
                                </a:cubicBezTo>
                                <a:lnTo>
                                  <a:pt x="12937" y="94703"/>
                                </a:lnTo>
                                <a:cubicBezTo>
                                  <a:pt x="7887" y="93440"/>
                                  <a:pt x="3847" y="89905"/>
                                  <a:pt x="1827" y="85360"/>
                                </a:cubicBezTo>
                                <a:cubicBezTo>
                                  <a:pt x="-193" y="80562"/>
                                  <a:pt x="59" y="75260"/>
                                  <a:pt x="2837" y="70967"/>
                                </a:cubicBezTo>
                                <a:lnTo>
                                  <a:pt x="38693" y="8596"/>
                                </a:ln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531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761" y="113894"/>
                                  <a:pt x="90963" y="113894"/>
                                </a:cubicBezTo>
                                <a:close/>
                                <a:moveTo>
                                  <a:pt x="42986" y="11122"/>
                                </a:moveTo>
                                <a:lnTo>
                                  <a:pt x="47279" y="13647"/>
                                </a:lnTo>
                                <a:lnTo>
                                  <a:pt x="11422" y="75765"/>
                                </a:lnTo>
                                <a:cubicBezTo>
                                  <a:pt x="10412" y="77532"/>
                                  <a:pt x="10412" y="79552"/>
                                  <a:pt x="11170" y="81320"/>
                                </a:cubicBezTo>
                                <a:cubicBezTo>
                                  <a:pt x="11927" y="83087"/>
                                  <a:pt x="13442" y="84350"/>
                                  <a:pt x="15462" y="84855"/>
                                </a:cubicBezTo>
                                <a:lnTo>
                                  <a:pt x="89448" y="103541"/>
                                </a:lnTo>
                                <a:cubicBezTo>
                                  <a:pt x="91721" y="104046"/>
                                  <a:pt x="94246" y="103288"/>
                                  <a:pt x="95761" y="101521"/>
                                </a:cubicBezTo>
                                <a:cubicBezTo>
                                  <a:pt x="97276" y="99753"/>
                                  <a:pt x="97529" y="97228"/>
                                  <a:pt x="96519" y="94955"/>
                                </a:cubicBezTo>
                                <a:lnTo>
                                  <a:pt x="58389" y="14404"/>
                                </a:lnTo>
                                <a:cubicBezTo>
                                  <a:pt x="57379" y="12384"/>
                                  <a:pt x="55359" y="10869"/>
                                  <a:pt x="53087" y="10869"/>
                                </a:cubicBezTo>
                                <a:cubicBezTo>
                                  <a:pt x="50814" y="10869"/>
                                  <a:pt x="48541" y="11879"/>
                                  <a:pt x="47531" y="13899"/>
                                </a:cubicBezTo>
                                <a:lnTo>
                                  <a:pt x="42986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2" name="Freeform: Shape 6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38625AC-CB93-40DA-8C52-E1D874E2DC2A}"/>
                            </a:ext>
                          </a:extLst>
                        </wps:cNvPr>
                        <wps:cNvSpPr/>
                        <wps:spPr>
                          <a:xfrm>
                            <a:off x="1796234" y="577273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566 h 106054"/>
                              <a:gd name="connsiteX1" fmla="*/ 43176 w 106054"/>
                              <a:gd name="connsiteY1" fmla="*/ 103021 h 106054"/>
                              <a:gd name="connsiteX2" fmla="*/ 5047 w 106054"/>
                              <a:gd name="connsiteY2" fmla="*/ 64892 h 106054"/>
                              <a:gd name="connsiteX3" fmla="*/ 5047 w 106054"/>
                              <a:gd name="connsiteY3" fmla="*/ 64892 h 106054"/>
                              <a:gd name="connsiteX4" fmla="*/ 5047 w 106054"/>
                              <a:gd name="connsiteY4" fmla="*/ 64892 h 106054"/>
                              <a:gd name="connsiteX5" fmla="*/ 501 w 106054"/>
                              <a:gd name="connsiteY5" fmla="*/ 54034 h 106054"/>
                              <a:gd name="connsiteX6" fmla="*/ 5047 w 106054"/>
                              <a:gd name="connsiteY6" fmla="*/ 43176 h 106054"/>
                              <a:gd name="connsiteX7" fmla="*/ 43176 w 106054"/>
                              <a:gd name="connsiteY7" fmla="*/ 5047 h 106054"/>
                              <a:gd name="connsiteX8" fmla="*/ 65144 w 106054"/>
                              <a:gd name="connsiteY8" fmla="*/ 5047 h 106054"/>
                              <a:gd name="connsiteX9" fmla="*/ 103274 w 106054"/>
                              <a:gd name="connsiteY9" fmla="*/ 43176 h 106054"/>
                              <a:gd name="connsiteX10" fmla="*/ 103274 w 106054"/>
                              <a:gd name="connsiteY10" fmla="*/ 65144 h 106054"/>
                              <a:gd name="connsiteX11" fmla="*/ 65144 w 106054"/>
                              <a:gd name="connsiteY11" fmla="*/ 103274 h 106054"/>
                              <a:gd name="connsiteX12" fmla="*/ 54034 w 106054"/>
                              <a:gd name="connsiteY12" fmla="*/ 107566 h 106054"/>
                              <a:gd name="connsiteX13" fmla="*/ 54034 w 106054"/>
                              <a:gd name="connsiteY13" fmla="*/ 10602 h 106054"/>
                              <a:gd name="connsiteX14" fmla="*/ 50246 w 106054"/>
                              <a:gd name="connsiteY14" fmla="*/ 12117 h 106054"/>
                              <a:gd name="connsiteX15" fmla="*/ 12117 w 106054"/>
                              <a:gd name="connsiteY15" fmla="*/ 50246 h 106054"/>
                              <a:gd name="connsiteX16" fmla="*/ 10602 w 106054"/>
                              <a:gd name="connsiteY16" fmla="*/ 54034 h 106054"/>
                              <a:gd name="connsiteX17" fmla="*/ 12117 w 106054"/>
                              <a:gd name="connsiteY17" fmla="*/ 57822 h 106054"/>
                              <a:gd name="connsiteX18" fmla="*/ 12117 w 106054"/>
                              <a:gd name="connsiteY18" fmla="*/ 57822 h 106054"/>
                              <a:gd name="connsiteX19" fmla="*/ 50246 w 106054"/>
                              <a:gd name="connsiteY19" fmla="*/ 95951 h 106054"/>
                              <a:gd name="connsiteX20" fmla="*/ 57822 w 106054"/>
                              <a:gd name="connsiteY20" fmla="*/ 95951 h 106054"/>
                              <a:gd name="connsiteX21" fmla="*/ 95951 w 106054"/>
                              <a:gd name="connsiteY21" fmla="*/ 57822 h 106054"/>
                              <a:gd name="connsiteX22" fmla="*/ 95951 w 106054"/>
                              <a:gd name="connsiteY22" fmla="*/ 50246 h 106054"/>
                              <a:gd name="connsiteX23" fmla="*/ 57822 w 106054"/>
                              <a:gd name="connsiteY23" fmla="*/ 12117 h 106054"/>
                              <a:gd name="connsiteX24" fmla="*/ 54034 w 106054"/>
                              <a:gd name="connsiteY24" fmla="*/ 10602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566"/>
                                </a:moveTo>
                                <a:cubicBezTo>
                                  <a:pt x="49994" y="107566"/>
                                  <a:pt x="45954" y="106051"/>
                                  <a:pt x="43176" y="103021"/>
                                </a:cubicBezTo>
                                <a:lnTo>
                                  <a:pt x="5047" y="64892"/>
                                </a:lnTo>
                                <a:lnTo>
                                  <a:pt x="5047" y="64892"/>
                                </a:lnTo>
                                <a:lnTo>
                                  <a:pt x="5047" y="64892"/>
                                </a:lnTo>
                                <a:cubicBezTo>
                                  <a:pt x="2016" y="61862"/>
                                  <a:pt x="501" y="58074"/>
                                  <a:pt x="501" y="54034"/>
                                </a:cubicBezTo>
                                <a:cubicBezTo>
                                  <a:pt x="501" y="49994"/>
                                  <a:pt x="2016" y="45954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9236" y="-1014"/>
                                  <a:pt x="59084" y="-1014"/>
                                  <a:pt x="65144" y="5047"/>
                                </a:cubicBezTo>
                                <a:lnTo>
                                  <a:pt x="103274" y="43176"/>
                                </a:lnTo>
                                <a:cubicBezTo>
                                  <a:pt x="109334" y="49236"/>
                                  <a:pt x="109334" y="59084"/>
                                  <a:pt x="103274" y="65144"/>
                                </a:cubicBezTo>
                                <a:lnTo>
                                  <a:pt x="65144" y="103274"/>
                                </a:lnTo>
                                <a:cubicBezTo>
                                  <a:pt x="61862" y="106051"/>
                                  <a:pt x="58074" y="107566"/>
                                  <a:pt x="54034" y="107566"/>
                                </a:cubicBezTo>
                                <a:close/>
                                <a:moveTo>
                                  <a:pt x="54034" y="10602"/>
                                </a:moveTo>
                                <a:cubicBezTo>
                                  <a:pt x="52771" y="10602"/>
                                  <a:pt x="51256" y="11107"/>
                                  <a:pt x="50246" y="12117"/>
                                </a:cubicBezTo>
                                <a:lnTo>
                                  <a:pt x="12117" y="50246"/>
                                </a:lnTo>
                                <a:cubicBezTo>
                                  <a:pt x="11107" y="51256"/>
                                  <a:pt x="10602" y="52519"/>
                                  <a:pt x="10602" y="54034"/>
                                </a:cubicBezTo>
                                <a:cubicBezTo>
                                  <a:pt x="10602" y="55549"/>
                                  <a:pt x="11107" y="56812"/>
                                  <a:pt x="12117" y="57822"/>
                                </a:cubicBezTo>
                                <a:lnTo>
                                  <a:pt x="12117" y="57822"/>
                                </a:lnTo>
                                <a:lnTo>
                                  <a:pt x="50246" y="95951"/>
                                </a:lnTo>
                                <a:cubicBezTo>
                                  <a:pt x="52266" y="97971"/>
                                  <a:pt x="55802" y="97971"/>
                                  <a:pt x="57822" y="95951"/>
                                </a:cubicBezTo>
                                <a:lnTo>
                                  <a:pt x="95951" y="57822"/>
                                </a:lnTo>
                                <a:cubicBezTo>
                                  <a:pt x="97971" y="55801"/>
                                  <a:pt x="97971" y="52266"/>
                                  <a:pt x="95951" y="50246"/>
                                </a:cubicBezTo>
                                <a:lnTo>
                                  <a:pt x="57822" y="12117"/>
                                </a:lnTo>
                                <a:cubicBezTo>
                                  <a:pt x="56812" y="11107"/>
                                  <a:pt x="55297" y="10602"/>
                                  <a:pt x="54034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3" name="Freeform: Shape 6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E55025C-4543-420A-9BFD-C3E11115848B}"/>
                            </a:ext>
                          </a:extLst>
                        </wps:cNvPr>
                        <wps:cNvSpPr/>
                        <wps:spPr>
                          <a:xfrm>
                            <a:off x="2421453" y="19223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2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447" y="92163"/>
                                  <a:pt x="56306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4" name="Freeform: Shape 6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B1EB3B-423C-429D-B7B2-71A292A246D3}"/>
                            </a:ext>
                          </a:extLst>
                        </wps:cNvPr>
                        <wps:cNvSpPr/>
                        <wps:spPr>
                          <a:xfrm>
                            <a:off x="2134711" y="144941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7 w 143931"/>
                              <a:gd name="connsiteY0" fmla="*/ 147243 h 146456"/>
                              <a:gd name="connsiteX1" fmla="*/ 17056 w 143931"/>
                              <a:gd name="connsiteY1" fmla="*/ 115174 h 146456"/>
                              <a:gd name="connsiteX2" fmla="*/ 895 w 143931"/>
                              <a:gd name="connsiteY2" fmla="*/ 62652 h 146456"/>
                              <a:gd name="connsiteX3" fmla="*/ 26651 w 143931"/>
                              <a:gd name="connsiteY3" fmla="*/ 13917 h 146456"/>
                              <a:gd name="connsiteX4" fmla="*/ 69578 w 143931"/>
                              <a:gd name="connsiteY4" fmla="*/ 787 h 146456"/>
                              <a:gd name="connsiteX5" fmla="*/ 109223 w 143931"/>
                              <a:gd name="connsiteY5" fmla="*/ 21745 h 146456"/>
                              <a:gd name="connsiteX6" fmla="*/ 120081 w 143931"/>
                              <a:gd name="connsiteY6" fmla="*/ 56844 h 146456"/>
                              <a:gd name="connsiteX7" fmla="*/ 102910 w 143931"/>
                              <a:gd name="connsiteY7" fmla="*/ 89166 h 146456"/>
                              <a:gd name="connsiteX8" fmla="*/ 74124 w 143931"/>
                              <a:gd name="connsiteY8" fmla="*/ 98003 h 146456"/>
                              <a:gd name="connsiteX9" fmla="*/ 47610 w 143931"/>
                              <a:gd name="connsiteY9" fmla="*/ 83863 h 146456"/>
                              <a:gd name="connsiteX10" fmla="*/ 40287 w 143931"/>
                              <a:gd name="connsiteY10" fmla="*/ 60127 h 146456"/>
                              <a:gd name="connsiteX11" fmla="*/ 51903 w 143931"/>
                              <a:gd name="connsiteY11" fmla="*/ 38158 h 146456"/>
                              <a:gd name="connsiteX12" fmla="*/ 89779 w 143931"/>
                              <a:gd name="connsiteY12" fmla="*/ 41693 h 146456"/>
                              <a:gd name="connsiteX13" fmla="*/ 89022 w 143931"/>
                              <a:gd name="connsiteY13" fmla="*/ 48764 h 146456"/>
                              <a:gd name="connsiteX14" fmla="*/ 81951 w 143931"/>
                              <a:gd name="connsiteY14" fmla="*/ 48006 h 146456"/>
                              <a:gd name="connsiteX15" fmla="*/ 58215 w 143931"/>
                              <a:gd name="connsiteY15" fmla="*/ 45734 h 146456"/>
                              <a:gd name="connsiteX16" fmla="*/ 50135 w 143931"/>
                              <a:gd name="connsiteY16" fmla="*/ 60884 h 146456"/>
                              <a:gd name="connsiteX17" fmla="*/ 55185 w 143931"/>
                              <a:gd name="connsiteY17" fmla="*/ 77298 h 146456"/>
                              <a:gd name="connsiteX18" fmla="*/ 74881 w 143931"/>
                              <a:gd name="connsiteY18" fmla="*/ 87650 h 146456"/>
                              <a:gd name="connsiteX19" fmla="*/ 96345 w 143931"/>
                              <a:gd name="connsiteY19" fmla="*/ 81085 h 146456"/>
                              <a:gd name="connsiteX20" fmla="*/ 109728 w 143931"/>
                              <a:gd name="connsiteY20" fmla="*/ 55582 h 146456"/>
                              <a:gd name="connsiteX21" fmla="*/ 101142 w 143931"/>
                              <a:gd name="connsiteY21" fmla="*/ 28058 h 146456"/>
                              <a:gd name="connsiteX22" fmla="*/ 68316 w 143931"/>
                              <a:gd name="connsiteY22" fmla="*/ 10634 h 146456"/>
                              <a:gd name="connsiteX23" fmla="*/ 32964 w 143931"/>
                              <a:gd name="connsiteY23" fmla="*/ 21492 h 146456"/>
                              <a:gd name="connsiteX24" fmla="*/ 10743 w 143931"/>
                              <a:gd name="connsiteY24" fmla="*/ 63409 h 146456"/>
                              <a:gd name="connsiteX25" fmla="*/ 24631 w 143931"/>
                              <a:gd name="connsiteY25" fmla="*/ 108609 h 146456"/>
                              <a:gd name="connsiteX26" fmla="*/ 135231 w 143931"/>
                              <a:gd name="connsiteY26" fmla="*/ 118962 h 146456"/>
                              <a:gd name="connsiteX27" fmla="*/ 142302 w 143931"/>
                              <a:gd name="connsiteY27" fmla="*/ 119719 h 146456"/>
                              <a:gd name="connsiteX28" fmla="*/ 141544 w 143931"/>
                              <a:gd name="connsiteY28" fmla="*/ 126790 h 146456"/>
                              <a:gd name="connsiteX29" fmla="*/ 85487 w 143931"/>
                              <a:gd name="connsiteY29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7" y="147243"/>
                                </a:moveTo>
                                <a:cubicBezTo>
                                  <a:pt x="59983" y="147243"/>
                                  <a:pt x="34732" y="136385"/>
                                  <a:pt x="17056" y="115174"/>
                                </a:cubicBezTo>
                                <a:cubicBezTo>
                                  <a:pt x="4683" y="100276"/>
                                  <a:pt x="-1125" y="81590"/>
                                  <a:pt x="895" y="62652"/>
                                </a:cubicBezTo>
                                <a:cubicBezTo>
                                  <a:pt x="2915" y="43713"/>
                                  <a:pt x="11753" y="26290"/>
                                  <a:pt x="26651" y="13917"/>
                                </a:cubicBezTo>
                                <a:cubicBezTo>
                                  <a:pt x="38772" y="3817"/>
                                  <a:pt x="53923" y="-729"/>
                                  <a:pt x="69578" y="787"/>
                                </a:cubicBezTo>
                                <a:cubicBezTo>
                                  <a:pt x="85234" y="2302"/>
                                  <a:pt x="99375" y="9624"/>
                                  <a:pt x="109223" y="21745"/>
                                </a:cubicBezTo>
                                <a:cubicBezTo>
                                  <a:pt x="117303" y="31593"/>
                                  <a:pt x="121343" y="43966"/>
                                  <a:pt x="120081" y="56844"/>
                                </a:cubicBezTo>
                                <a:cubicBezTo>
                                  <a:pt x="118818" y="69470"/>
                                  <a:pt x="112758" y="81085"/>
                                  <a:pt x="102910" y="89166"/>
                                </a:cubicBezTo>
                                <a:cubicBezTo>
                                  <a:pt x="94830" y="95983"/>
                                  <a:pt x="84476" y="99014"/>
                                  <a:pt x="74124" y="98003"/>
                                </a:cubicBezTo>
                                <a:cubicBezTo>
                                  <a:pt x="63770" y="96993"/>
                                  <a:pt x="54175" y="91943"/>
                                  <a:pt x="47610" y="83863"/>
                                </a:cubicBezTo>
                                <a:cubicBezTo>
                                  <a:pt x="42055" y="77298"/>
                                  <a:pt x="39529" y="68712"/>
                                  <a:pt x="40287" y="60127"/>
                                </a:cubicBezTo>
                                <a:cubicBezTo>
                                  <a:pt x="41044" y="51541"/>
                                  <a:pt x="45085" y="43713"/>
                                  <a:pt x="51903" y="38158"/>
                                </a:cubicBezTo>
                                <a:cubicBezTo>
                                  <a:pt x="63266" y="28563"/>
                                  <a:pt x="80436" y="30330"/>
                                  <a:pt x="89779" y="41693"/>
                                </a:cubicBezTo>
                                <a:cubicBezTo>
                                  <a:pt x="91547" y="43966"/>
                                  <a:pt x="91294" y="46996"/>
                                  <a:pt x="89022" y="48764"/>
                                </a:cubicBezTo>
                                <a:cubicBezTo>
                                  <a:pt x="86749" y="50531"/>
                                  <a:pt x="83719" y="50279"/>
                                  <a:pt x="81951" y="48006"/>
                                </a:cubicBezTo>
                                <a:cubicBezTo>
                                  <a:pt x="75891" y="40936"/>
                                  <a:pt x="65286" y="39926"/>
                                  <a:pt x="58215" y="45734"/>
                                </a:cubicBezTo>
                                <a:cubicBezTo>
                                  <a:pt x="53670" y="49521"/>
                                  <a:pt x="50892" y="54824"/>
                                  <a:pt x="50135" y="60884"/>
                                </a:cubicBezTo>
                                <a:cubicBezTo>
                                  <a:pt x="49630" y="66945"/>
                                  <a:pt x="51398" y="72752"/>
                                  <a:pt x="55185" y="77298"/>
                                </a:cubicBezTo>
                                <a:cubicBezTo>
                                  <a:pt x="60235" y="83358"/>
                                  <a:pt x="67306" y="86893"/>
                                  <a:pt x="74881" y="87650"/>
                                </a:cubicBezTo>
                                <a:cubicBezTo>
                                  <a:pt x="82709" y="88408"/>
                                  <a:pt x="90284" y="86135"/>
                                  <a:pt x="96345" y="81085"/>
                                </a:cubicBezTo>
                                <a:cubicBezTo>
                                  <a:pt x="104172" y="74520"/>
                                  <a:pt x="108970" y="65429"/>
                                  <a:pt x="109728" y="55582"/>
                                </a:cubicBezTo>
                                <a:cubicBezTo>
                                  <a:pt x="110485" y="45734"/>
                                  <a:pt x="107708" y="35633"/>
                                  <a:pt x="101142" y="28058"/>
                                </a:cubicBezTo>
                                <a:cubicBezTo>
                                  <a:pt x="92809" y="18210"/>
                                  <a:pt x="81194" y="11897"/>
                                  <a:pt x="68316" y="10634"/>
                                </a:cubicBezTo>
                                <a:cubicBezTo>
                                  <a:pt x="55438" y="9372"/>
                                  <a:pt x="42812" y="13412"/>
                                  <a:pt x="32964" y="21492"/>
                                </a:cubicBezTo>
                                <a:cubicBezTo>
                                  <a:pt x="20339" y="32098"/>
                                  <a:pt x="12511" y="46996"/>
                                  <a:pt x="10743" y="63409"/>
                                </a:cubicBezTo>
                                <a:cubicBezTo>
                                  <a:pt x="9228" y="79823"/>
                                  <a:pt x="14278" y="95983"/>
                                  <a:pt x="24631" y="108609"/>
                                </a:cubicBezTo>
                                <a:cubicBezTo>
                                  <a:pt x="52407" y="141940"/>
                                  <a:pt x="101900" y="146486"/>
                                  <a:pt x="135231" y="118962"/>
                                </a:cubicBezTo>
                                <a:cubicBezTo>
                                  <a:pt x="137504" y="117194"/>
                                  <a:pt x="140534" y="117447"/>
                                  <a:pt x="142302" y="119719"/>
                                </a:cubicBezTo>
                                <a:cubicBezTo>
                                  <a:pt x="144069" y="121992"/>
                                  <a:pt x="143817" y="125022"/>
                                  <a:pt x="141544" y="126790"/>
                                </a:cubicBezTo>
                                <a:cubicBezTo>
                                  <a:pt x="125383" y="140425"/>
                                  <a:pt x="105435" y="147243"/>
                                  <a:pt x="85487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5" name="Freeform: Shape 6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3D2F6DF-C309-4AF3-BE58-13DF446E9AC7}"/>
                            </a:ext>
                          </a:extLst>
                        </wps:cNvPr>
                        <wps:cNvSpPr/>
                        <wps:spPr>
                          <a:xfrm>
                            <a:off x="2588615" y="180830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54034 w 106054"/>
                              <a:gd name="connsiteY5" fmla="*/ 501 h 106054"/>
                              <a:gd name="connsiteX6" fmla="*/ 64892 w 106054"/>
                              <a:gd name="connsiteY6" fmla="*/ 5047 h 106054"/>
                              <a:gd name="connsiteX7" fmla="*/ 103021 w 106054"/>
                              <a:gd name="connsiteY7" fmla="*/ 43176 h 106054"/>
                              <a:gd name="connsiteX8" fmla="*/ 103021 w 106054"/>
                              <a:gd name="connsiteY8" fmla="*/ 65144 h 106054"/>
                              <a:gd name="connsiteX9" fmla="*/ 64892 w 106054"/>
                              <a:gd name="connsiteY9" fmla="*/ 103274 h 106054"/>
                              <a:gd name="connsiteX10" fmla="*/ 54034 w 106054"/>
                              <a:gd name="connsiteY10" fmla="*/ 107819 h 106054"/>
                              <a:gd name="connsiteX11" fmla="*/ 12117 w 106054"/>
                              <a:gd name="connsiteY11" fmla="*/ 58074 h 106054"/>
                              <a:gd name="connsiteX12" fmla="*/ 50246 w 106054"/>
                              <a:gd name="connsiteY12" fmla="*/ 96203 h 106054"/>
                              <a:gd name="connsiteX13" fmla="*/ 57822 w 106054"/>
                              <a:gd name="connsiteY13" fmla="*/ 96203 h 106054"/>
                              <a:gd name="connsiteX14" fmla="*/ 95951 w 106054"/>
                              <a:gd name="connsiteY14" fmla="*/ 58074 h 106054"/>
                              <a:gd name="connsiteX15" fmla="*/ 95951 w 106054"/>
                              <a:gd name="connsiteY15" fmla="*/ 50499 h 106054"/>
                              <a:gd name="connsiteX16" fmla="*/ 57822 w 106054"/>
                              <a:gd name="connsiteY16" fmla="*/ 12369 h 106054"/>
                              <a:gd name="connsiteX17" fmla="*/ 50246 w 106054"/>
                              <a:gd name="connsiteY17" fmla="*/ 12369 h 106054"/>
                              <a:gd name="connsiteX18" fmla="*/ 12117 w 106054"/>
                              <a:gd name="connsiteY18" fmla="*/ 50499 h 106054"/>
                              <a:gd name="connsiteX19" fmla="*/ 12117 w 106054"/>
                              <a:gd name="connsiteY19" fmla="*/ 58074 h 106054"/>
                              <a:gd name="connsiteX20" fmla="*/ 12117 w 106054"/>
                              <a:gd name="connsiteY20" fmla="*/ 5807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6206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6206" y="2017"/>
                                  <a:pt x="49994" y="501"/>
                                  <a:pt x="54034" y="501"/>
                                </a:cubicBezTo>
                                <a:cubicBezTo>
                                  <a:pt x="58074" y="501"/>
                                  <a:pt x="62114" y="2017"/>
                                  <a:pt x="64892" y="5047"/>
                                </a:cubicBezTo>
                                <a:lnTo>
                                  <a:pt x="103021" y="43176"/>
                                </a:lnTo>
                                <a:cubicBezTo>
                                  <a:pt x="109082" y="49236"/>
                                  <a:pt x="109082" y="59084"/>
                                  <a:pt x="103021" y="65144"/>
                                </a:cubicBezTo>
                                <a:lnTo>
                                  <a:pt x="64892" y="103274"/>
                                </a:lnTo>
                                <a:cubicBezTo>
                                  <a:pt x="61862" y="106304"/>
                                  <a:pt x="58074" y="107819"/>
                                  <a:pt x="54034" y="107819"/>
                                </a:cubicBezTo>
                                <a:close/>
                                <a:moveTo>
                                  <a:pt x="12117" y="58074"/>
                                </a:moveTo>
                                <a:lnTo>
                                  <a:pt x="50246" y="96203"/>
                                </a:lnTo>
                                <a:cubicBezTo>
                                  <a:pt x="52266" y="98223"/>
                                  <a:pt x="55801" y="98223"/>
                                  <a:pt x="57822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7971" y="56054"/>
                                  <a:pt x="97971" y="52519"/>
                                  <a:pt x="95951" y="50499"/>
                                </a:cubicBezTo>
                                <a:lnTo>
                                  <a:pt x="57822" y="12369"/>
                                </a:lnTo>
                                <a:cubicBezTo>
                                  <a:pt x="55801" y="10349"/>
                                  <a:pt x="52266" y="10349"/>
                                  <a:pt x="50246" y="12369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5801"/>
                                  <a:pt x="12117" y="58074"/>
                                </a:cubicBezTo>
                                <a:lnTo>
                                  <a:pt x="12117" y="58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6" name="Freeform: Shape 6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EC3A30A-8039-4253-B430-F4DBEB771A1D}"/>
                            </a:ext>
                          </a:extLst>
                        </wps:cNvPr>
                        <wps:cNvSpPr/>
                        <wps:spPr>
                          <a:xfrm>
                            <a:off x="1621244" y="952758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0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7" name="Freeform: Shape 6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AC5C71C-304B-4FF9-A0F8-BA8E2A798219}"/>
                            </a:ext>
                          </a:extLst>
                        </wps:cNvPr>
                        <wps:cNvSpPr/>
                        <wps:spPr>
                          <a:xfrm>
                            <a:off x="1628819" y="1207794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559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8" name="Freeform: Shape 68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6AD41BC-A0B7-4B25-AC4B-64283E4C2104}"/>
                            </a:ext>
                          </a:extLst>
                        </wps:cNvPr>
                        <wps:cNvSpPr/>
                        <wps:spPr>
                          <a:xfrm>
                            <a:off x="1491453" y="1111587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9" name="Freeform: Shape 69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7AF77FA-1683-470C-9D31-E118AFCAA86E}"/>
                            </a:ext>
                          </a:extLst>
                        </wps:cNvPr>
                        <wps:cNvSpPr/>
                        <wps:spPr>
                          <a:xfrm>
                            <a:off x="1328451" y="862226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7 h 159082"/>
                              <a:gd name="connsiteX6" fmla="*/ 9219 w 146456"/>
                              <a:gd name="connsiteY6" fmla="*/ 157443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7"/>
                                </a:cubicBezTo>
                                <a:lnTo>
                                  <a:pt x="9219" y="157443"/>
                                </a:lnTo>
                                <a:cubicBezTo>
                                  <a:pt x="8209" y="158453"/>
                                  <a:pt x="6694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0" name="Freeform: Shape 70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30F6A40-B83F-4CAF-8D3C-CA39C6259153}"/>
                            </a:ext>
                          </a:extLst>
                        </wps:cNvPr>
                        <wps:cNvSpPr/>
                        <wps:spPr>
                          <a:xfrm>
                            <a:off x="1342077" y="1333512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7 w 143931"/>
                              <a:gd name="connsiteY0" fmla="*/ 147243 h 146456"/>
                              <a:gd name="connsiteX1" fmla="*/ 17056 w 143931"/>
                              <a:gd name="connsiteY1" fmla="*/ 115174 h 146456"/>
                              <a:gd name="connsiteX2" fmla="*/ 895 w 143931"/>
                              <a:gd name="connsiteY2" fmla="*/ 62652 h 146456"/>
                              <a:gd name="connsiteX3" fmla="*/ 26651 w 143931"/>
                              <a:gd name="connsiteY3" fmla="*/ 13917 h 146456"/>
                              <a:gd name="connsiteX4" fmla="*/ 69578 w 143931"/>
                              <a:gd name="connsiteY4" fmla="*/ 787 h 146456"/>
                              <a:gd name="connsiteX5" fmla="*/ 109223 w 143931"/>
                              <a:gd name="connsiteY5" fmla="*/ 21745 h 146456"/>
                              <a:gd name="connsiteX6" fmla="*/ 120081 w 143931"/>
                              <a:gd name="connsiteY6" fmla="*/ 56844 h 146456"/>
                              <a:gd name="connsiteX7" fmla="*/ 102910 w 143931"/>
                              <a:gd name="connsiteY7" fmla="*/ 89166 h 146456"/>
                              <a:gd name="connsiteX8" fmla="*/ 74124 w 143931"/>
                              <a:gd name="connsiteY8" fmla="*/ 98003 h 146456"/>
                              <a:gd name="connsiteX9" fmla="*/ 47610 w 143931"/>
                              <a:gd name="connsiteY9" fmla="*/ 83863 h 146456"/>
                              <a:gd name="connsiteX10" fmla="*/ 40287 w 143931"/>
                              <a:gd name="connsiteY10" fmla="*/ 60127 h 146456"/>
                              <a:gd name="connsiteX11" fmla="*/ 51903 w 143931"/>
                              <a:gd name="connsiteY11" fmla="*/ 38158 h 146456"/>
                              <a:gd name="connsiteX12" fmla="*/ 71598 w 143931"/>
                              <a:gd name="connsiteY12" fmla="*/ 32098 h 146456"/>
                              <a:gd name="connsiteX13" fmla="*/ 89779 w 143931"/>
                              <a:gd name="connsiteY13" fmla="*/ 41693 h 146456"/>
                              <a:gd name="connsiteX14" fmla="*/ 89022 w 143931"/>
                              <a:gd name="connsiteY14" fmla="*/ 48764 h 146456"/>
                              <a:gd name="connsiteX15" fmla="*/ 81951 w 143931"/>
                              <a:gd name="connsiteY15" fmla="*/ 48006 h 146456"/>
                              <a:gd name="connsiteX16" fmla="*/ 70588 w 143931"/>
                              <a:gd name="connsiteY16" fmla="*/ 41946 h 146456"/>
                              <a:gd name="connsiteX17" fmla="*/ 58215 w 143931"/>
                              <a:gd name="connsiteY17" fmla="*/ 45734 h 146456"/>
                              <a:gd name="connsiteX18" fmla="*/ 50135 w 143931"/>
                              <a:gd name="connsiteY18" fmla="*/ 60884 h 146456"/>
                              <a:gd name="connsiteX19" fmla="*/ 55185 w 143931"/>
                              <a:gd name="connsiteY19" fmla="*/ 77298 h 146456"/>
                              <a:gd name="connsiteX20" fmla="*/ 74881 w 143931"/>
                              <a:gd name="connsiteY20" fmla="*/ 87651 h 146456"/>
                              <a:gd name="connsiteX21" fmla="*/ 96345 w 143931"/>
                              <a:gd name="connsiteY21" fmla="*/ 81085 h 146456"/>
                              <a:gd name="connsiteX22" fmla="*/ 109728 w 143931"/>
                              <a:gd name="connsiteY22" fmla="*/ 55582 h 146456"/>
                              <a:gd name="connsiteX23" fmla="*/ 101142 w 143931"/>
                              <a:gd name="connsiteY23" fmla="*/ 28058 h 146456"/>
                              <a:gd name="connsiteX24" fmla="*/ 32964 w 143931"/>
                              <a:gd name="connsiteY24" fmla="*/ 21745 h 146456"/>
                              <a:gd name="connsiteX25" fmla="*/ 10743 w 143931"/>
                              <a:gd name="connsiteY25" fmla="*/ 63662 h 146456"/>
                              <a:gd name="connsiteX26" fmla="*/ 24631 w 143931"/>
                              <a:gd name="connsiteY26" fmla="*/ 108862 h 146456"/>
                              <a:gd name="connsiteX27" fmla="*/ 135231 w 143931"/>
                              <a:gd name="connsiteY27" fmla="*/ 119214 h 146456"/>
                              <a:gd name="connsiteX28" fmla="*/ 142302 w 143931"/>
                              <a:gd name="connsiteY28" fmla="*/ 119972 h 146456"/>
                              <a:gd name="connsiteX29" fmla="*/ 141544 w 143931"/>
                              <a:gd name="connsiteY29" fmla="*/ 127042 h 146456"/>
                              <a:gd name="connsiteX30" fmla="*/ 85487 w 143931"/>
                              <a:gd name="connsiteY30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7" y="147243"/>
                                </a:moveTo>
                                <a:cubicBezTo>
                                  <a:pt x="59983" y="147243"/>
                                  <a:pt x="34732" y="136385"/>
                                  <a:pt x="17056" y="115174"/>
                                </a:cubicBezTo>
                                <a:cubicBezTo>
                                  <a:pt x="4683" y="100276"/>
                                  <a:pt x="-1125" y="81590"/>
                                  <a:pt x="895" y="62652"/>
                                </a:cubicBezTo>
                                <a:cubicBezTo>
                                  <a:pt x="2663" y="43461"/>
                                  <a:pt x="11753" y="26290"/>
                                  <a:pt x="26651" y="13917"/>
                                </a:cubicBezTo>
                                <a:cubicBezTo>
                                  <a:pt x="38772" y="3817"/>
                                  <a:pt x="53923" y="-728"/>
                                  <a:pt x="69578" y="787"/>
                                </a:cubicBezTo>
                                <a:cubicBezTo>
                                  <a:pt x="85234" y="2302"/>
                                  <a:pt x="99375" y="9624"/>
                                  <a:pt x="109223" y="21745"/>
                                </a:cubicBezTo>
                                <a:cubicBezTo>
                                  <a:pt x="117303" y="31593"/>
                                  <a:pt x="121343" y="43966"/>
                                  <a:pt x="120081" y="56844"/>
                                </a:cubicBezTo>
                                <a:cubicBezTo>
                                  <a:pt x="118818" y="69470"/>
                                  <a:pt x="112758" y="81085"/>
                                  <a:pt x="102910" y="89166"/>
                                </a:cubicBezTo>
                                <a:cubicBezTo>
                                  <a:pt x="94830" y="95983"/>
                                  <a:pt x="84477" y="99014"/>
                                  <a:pt x="74124" y="98003"/>
                                </a:cubicBezTo>
                                <a:cubicBezTo>
                                  <a:pt x="63771" y="96993"/>
                                  <a:pt x="54175" y="91943"/>
                                  <a:pt x="47610" y="83863"/>
                                </a:cubicBezTo>
                                <a:cubicBezTo>
                                  <a:pt x="42055" y="77298"/>
                                  <a:pt x="39529" y="68712"/>
                                  <a:pt x="40287" y="60127"/>
                                </a:cubicBezTo>
                                <a:cubicBezTo>
                                  <a:pt x="41045" y="51541"/>
                                  <a:pt x="45085" y="43713"/>
                                  <a:pt x="51903" y="38158"/>
                                </a:cubicBezTo>
                                <a:cubicBezTo>
                                  <a:pt x="57458" y="33613"/>
                                  <a:pt x="64528" y="31340"/>
                                  <a:pt x="71598" y="32098"/>
                                </a:cubicBezTo>
                                <a:cubicBezTo>
                                  <a:pt x="78669" y="32856"/>
                                  <a:pt x="85234" y="36138"/>
                                  <a:pt x="89779" y="41693"/>
                                </a:cubicBezTo>
                                <a:cubicBezTo>
                                  <a:pt x="91547" y="43966"/>
                                  <a:pt x="91294" y="46996"/>
                                  <a:pt x="89022" y="48764"/>
                                </a:cubicBezTo>
                                <a:cubicBezTo>
                                  <a:pt x="86749" y="50531"/>
                                  <a:pt x="83719" y="50279"/>
                                  <a:pt x="81951" y="48006"/>
                                </a:cubicBezTo>
                                <a:cubicBezTo>
                                  <a:pt x="79174" y="44471"/>
                                  <a:pt x="75134" y="42451"/>
                                  <a:pt x="70588" y="41946"/>
                                </a:cubicBezTo>
                                <a:cubicBezTo>
                                  <a:pt x="66043" y="41441"/>
                                  <a:pt x="61751" y="42956"/>
                                  <a:pt x="58215" y="45734"/>
                                </a:cubicBezTo>
                                <a:cubicBezTo>
                                  <a:pt x="53670" y="49521"/>
                                  <a:pt x="50892" y="54824"/>
                                  <a:pt x="50135" y="60884"/>
                                </a:cubicBezTo>
                                <a:cubicBezTo>
                                  <a:pt x="49630" y="66945"/>
                                  <a:pt x="51398" y="72752"/>
                                  <a:pt x="55185" y="77298"/>
                                </a:cubicBezTo>
                                <a:cubicBezTo>
                                  <a:pt x="60235" y="83358"/>
                                  <a:pt x="67306" y="86893"/>
                                  <a:pt x="74881" y="87651"/>
                                </a:cubicBezTo>
                                <a:cubicBezTo>
                                  <a:pt x="82709" y="88408"/>
                                  <a:pt x="90284" y="86136"/>
                                  <a:pt x="96345" y="81085"/>
                                </a:cubicBezTo>
                                <a:cubicBezTo>
                                  <a:pt x="104172" y="74520"/>
                                  <a:pt x="108970" y="65430"/>
                                  <a:pt x="109728" y="55582"/>
                                </a:cubicBezTo>
                                <a:cubicBezTo>
                                  <a:pt x="110738" y="45481"/>
                                  <a:pt x="107708" y="35633"/>
                                  <a:pt x="101142" y="28058"/>
                                </a:cubicBezTo>
                                <a:cubicBezTo>
                                  <a:pt x="83972" y="7352"/>
                                  <a:pt x="53418" y="4574"/>
                                  <a:pt x="32964" y="21745"/>
                                </a:cubicBezTo>
                                <a:cubicBezTo>
                                  <a:pt x="20339" y="32350"/>
                                  <a:pt x="12511" y="47249"/>
                                  <a:pt x="10743" y="63662"/>
                                </a:cubicBezTo>
                                <a:cubicBezTo>
                                  <a:pt x="8976" y="80075"/>
                                  <a:pt x="14278" y="96236"/>
                                  <a:pt x="24631" y="108862"/>
                                </a:cubicBezTo>
                                <a:cubicBezTo>
                                  <a:pt x="52408" y="142193"/>
                                  <a:pt x="101900" y="146738"/>
                                  <a:pt x="135231" y="119214"/>
                                </a:cubicBezTo>
                                <a:cubicBezTo>
                                  <a:pt x="137504" y="117447"/>
                                  <a:pt x="140534" y="117699"/>
                                  <a:pt x="142302" y="119972"/>
                                </a:cubicBezTo>
                                <a:cubicBezTo>
                                  <a:pt x="144069" y="122245"/>
                                  <a:pt x="143817" y="125275"/>
                                  <a:pt x="141544" y="127042"/>
                                </a:cubicBezTo>
                                <a:cubicBezTo>
                                  <a:pt x="125636" y="140678"/>
                                  <a:pt x="105435" y="147243"/>
                                  <a:pt x="85487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1" name="Freeform: Shape 7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75A1DDB-6D59-4179-BFBF-887B667EBAB2}"/>
                            </a:ext>
                          </a:extLst>
                        </wps:cNvPr>
                        <wps:cNvSpPr/>
                        <wps:spPr>
                          <a:xfrm>
                            <a:off x="828610" y="1348948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855 h 53027"/>
                              <a:gd name="connsiteX6" fmla="*/ 10602 w 53027"/>
                              <a:gd name="connsiteY6" fmla="*/ 27015 h 53027"/>
                              <a:gd name="connsiteX7" fmla="*/ 26763 w 53027"/>
                              <a:gd name="connsiteY7" fmla="*/ 43176 h 53027"/>
                              <a:gd name="connsiteX8" fmla="*/ 42923 w 53027"/>
                              <a:gd name="connsiteY8" fmla="*/ 27015 h 53027"/>
                              <a:gd name="connsiteX9" fmla="*/ 26763 w 53027"/>
                              <a:gd name="connsiteY9" fmla="*/ 10855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70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70"/>
                                  <a:pt x="53024" y="26763"/>
                                </a:cubicBezTo>
                                <a:cubicBezTo>
                                  <a:pt x="53024" y="41156"/>
                                  <a:pt x="41408" y="53024"/>
                                  <a:pt x="26763" y="53024"/>
                                </a:cubicBezTo>
                                <a:close/>
                                <a:moveTo>
                                  <a:pt x="26763" y="10855"/>
                                </a:moveTo>
                                <a:cubicBezTo>
                                  <a:pt x="17925" y="10855"/>
                                  <a:pt x="10602" y="18177"/>
                                  <a:pt x="10602" y="27015"/>
                                </a:cubicBezTo>
                                <a:cubicBezTo>
                                  <a:pt x="10602" y="35853"/>
                                  <a:pt x="17925" y="43176"/>
                                  <a:pt x="26763" y="43176"/>
                                </a:cubicBezTo>
                                <a:cubicBezTo>
                                  <a:pt x="35601" y="43176"/>
                                  <a:pt x="42923" y="35853"/>
                                  <a:pt x="42923" y="27015"/>
                                </a:cubicBezTo>
                                <a:cubicBezTo>
                                  <a:pt x="42923" y="17925"/>
                                  <a:pt x="35601" y="10855"/>
                                  <a:pt x="26763" y="108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2" name="Freeform: Shape 7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73F1A04-2282-484F-98A7-6FC3AC3F61AE}"/>
                            </a:ext>
                          </a:extLst>
                        </wps:cNvPr>
                        <wps:cNvSpPr/>
                        <wps:spPr>
                          <a:xfrm>
                            <a:off x="698819" y="1507778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2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2" y="21668"/>
                                  <a:pt x="502" y="14137"/>
                                </a:cubicBezTo>
                                <a:cubicBezTo>
                                  <a:pt x="502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3" name="Freeform: Shape 7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6E07B0-683E-46E2-A787-8A9CCDA8526C}"/>
                            </a:ext>
                          </a:extLst>
                        </wps:cNvPr>
                        <wps:cNvSpPr/>
                        <wps:spPr>
                          <a:xfrm>
                            <a:off x="535817" y="1258417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7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7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946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4" name="Freeform: Shape 7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3E5F6DD-53AD-422A-98F6-9AA02AEC97FA}"/>
                            </a:ext>
                          </a:extLst>
                        </wps:cNvPr>
                        <wps:cNvSpPr/>
                        <wps:spPr>
                          <a:xfrm>
                            <a:off x="1015658" y="1285806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53339 w 106054"/>
                              <a:gd name="connsiteY6" fmla="*/ 516 h 113630"/>
                              <a:gd name="connsiteX7" fmla="*/ 67480 w 106054"/>
                              <a:gd name="connsiteY7" fmla="*/ 9859 h 113630"/>
                              <a:gd name="connsiteX8" fmla="*/ 105609 w 106054"/>
                              <a:gd name="connsiteY8" fmla="*/ 90410 h 113630"/>
                              <a:gd name="connsiteX9" fmla="*/ 103589 w 106054"/>
                              <a:gd name="connsiteY9" fmla="*/ 107581 h 113630"/>
                              <a:gd name="connsiteX10" fmla="*/ 90963 w 106054"/>
                              <a:gd name="connsiteY10" fmla="*/ 113641 h 113630"/>
                              <a:gd name="connsiteX11" fmla="*/ 52582 w 106054"/>
                              <a:gd name="connsiteY11" fmla="*/ 10617 h 113630"/>
                              <a:gd name="connsiteX12" fmla="*/ 47279 w 106054"/>
                              <a:gd name="connsiteY12" fmla="*/ 13647 h 113630"/>
                              <a:gd name="connsiteX13" fmla="*/ 47279 w 106054"/>
                              <a:gd name="connsiteY13" fmla="*/ 13647 h 113630"/>
                              <a:gd name="connsiteX14" fmla="*/ 11422 w 106054"/>
                              <a:gd name="connsiteY14" fmla="*/ 75765 h 113630"/>
                              <a:gd name="connsiteX15" fmla="*/ 11170 w 106054"/>
                              <a:gd name="connsiteY15" fmla="*/ 81320 h 113630"/>
                              <a:gd name="connsiteX16" fmla="*/ 15462 w 106054"/>
                              <a:gd name="connsiteY16" fmla="*/ 84855 h 113630"/>
                              <a:gd name="connsiteX17" fmla="*/ 89448 w 106054"/>
                              <a:gd name="connsiteY17" fmla="*/ 103541 h 113630"/>
                              <a:gd name="connsiteX18" fmla="*/ 95761 w 106054"/>
                              <a:gd name="connsiteY18" fmla="*/ 101521 h 113630"/>
                              <a:gd name="connsiteX19" fmla="*/ 96519 w 106054"/>
                              <a:gd name="connsiteY19" fmla="*/ 94955 h 113630"/>
                              <a:gd name="connsiteX20" fmla="*/ 58389 w 106054"/>
                              <a:gd name="connsiteY20" fmla="*/ 14152 h 113630"/>
                              <a:gd name="connsiteX21" fmla="*/ 53087 w 106054"/>
                              <a:gd name="connsiteY21" fmla="*/ 10617 h 113630"/>
                              <a:gd name="connsiteX22" fmla="*/ 52582 w 106054"/>
                              <a:gd name="connsiteY22" fmla="*/ 10617 h 113630"/>
                              <a:gd name="connsiteX23" fmla="*/ 42986 w 106054"/>
                              <a:gd name="connsiteY23" fmla="*/ 11122 h 113630"/>
                              <a:gd name="connsiteX24" fmla="*/ 42986 w 106054"/>
                              <a:gd name="connsiteY24" fmla="*/ 11122 h 113630"/>
                              <a:gd name="connsiteX25" fmla="*/ 42986 w 106054"/>
                              <a:gd name="connsiteY25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279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52582" y="10617"/>
                                </a:moveTo>
                                <a:cubicBezTo>
                                  <a:pt x="50309" y="10617"/>
                                  <a:pt x="48289" y="11879"/>
                                  <a:pt x="47279" y="13647"/>
                                </a:cubicBezTo>
                                <a:cubicBezTo>
                                  <a:pt x="47279" y="13647"/>
                                  <a:pt x="47279" y="13647"/>
                                  <a:pt x="47279" y="13647"/>
                                </a:cubicBezTo>
                                <a:lnTo>
                                  <a:pt x="11422" y="75765"/>
                                </a:lnTo>
                                <a:cubicBezTo>
                                  <a:pt x="10412" y="77532"/>
                                  <a:pt x="10412" y="79552"/>
                                  <a:pt x="11170" y="81320"/>
                                </a:cubicBezTo>
                                <a:cubicBezTo>
                                  <a:pt x="11927" y="83087"/>
                                  <a:pt x="13442" y="84350"/>
                                  <a:pt x="15462" y="84855"/>
                                </a:cubicBezTo>
                                <a:lnTo>
                                  <a:pt x="89448" y="103541"/>
                                </a:lnTo>
                                <a:cubicBezTo>
                                  <a:pt x="91721" y="104046"/>
                                  <a:pt x="94246" y="103288"/>
                                  <a:pt x="95761" y="101521"/>
                                </a:cubicBezTo>
                                <a:cubicBezTo>
                                  <a:pt x="97276" y="99753"/>
                                  <a:pt x="97529" y="97228"/>
                                  <a:pt x="96519" y="94955"/>
                                </a:cubicBezTo>
                                <a:lnTo>
                                  <a:pt x="58389" y="14152"/>
                                </a:lnTo>
                                <a:cubicBezTo>
                                  <a:pt x="57379" y="12132"/>
                                  <a:pt x="55359" y="10617"/>
                                  <a:pt x="53087" y="10617"/>
                                </a:cubicBezTo>
                                <a:cubicBezTo>
                                  <a:pt x="52834" y="10617"/>
                                  <a:pt x="52834" y="10617"/>
                                  <a:pt x="52582" y="10617"/>
                                </a:cubicBezTo>
                                <a:close/>
                                <a:moveTo>
                                  <a:pt x="42986" y="11122"/>
                                </a:moveTo>
                                <a:lnTo>
                                  <a:pt x="42986" y="11122"/>
                                </a:lnTo>
                                <a:lnTo>
                                  <a:pt x="42986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5" name="Freeform: Shape 7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556EED2-B9F5-432E-84B8-577D86D7DCBF}"/>
                            </a:ext>
                          </a:extLst>
                        </wps:cNvPr>
                        <wps:cNvSpPr/>
                        <wps:spPr>
                          <a:xfrm>
                            <a:off x="36229" y="952758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1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1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6" name="Freeform: Shape 7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59351DD-2ED5-420B-8FA0-5CB595C26A63}"/>
                            </a:ext>
                          </a:extLst>
                        </wps:cNvPr>
                        <wps:cNvSpPr/>
                        <wps:spPr>
                          <a:xfrm>
                            <a:off x="44056" y="1208047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447" y="91911"/>
                                  <a:pt x="56307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7" name="Freeform: Shape 7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C67D0AD-2524-49BA-9658-DBDB50BA2A8B}"/>
                            </a:ext>
                          </a:extLst>
                        </wps:cNvPr>
                        <wps:cNvSpPr/>
                        <wps:spPr>
                          <a:xfrm>
                            <a:off x="223277" y="889615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38693 w 106054"/>
                              <a:gd name="connsiteY6" fmla="*/ 8596 h 113630"/>
                              <a:gd name="connsiteX7" fmla="*/ 53339 w 106054"/>
                              <a:gd name="connsiteY7" fmla="*/ 516 h 113630"/>
                              <a:gd name="connsiteX8" fmla="*/ 67480 w 106054"/>
                              <a:gd name="connsiteY8" fmla="*/ 9859 h 113630"/>
                              <a:gd name="connsiteX9" fmla="*/ 105609 w 106054"/>
                              <a:gd name="connsiteY9" fmla="*/ 90410 h 113630"/>
                              <a:gd name="connsiteX10" fmla="*/ 103589 w 106054"/>
                              <a:gd name="connsiteY10" fmla="*/ 107581 h 113630"/>
                              <a:gd name="connsiteX11" fmla="*/ 90963 w 106054"/>
                              <a:gd name="connsiteY11" fmla="*/ 113641 h 113630"/>
                              <a:gd name="connsiteX12" fmla="*/ 47279 w 106054"/>
                              <a:gd name="connsiteY12" fmla="*/ 13647 h 113630"/>
                              <a:gd name="connsiteX13" fmla="*/ 11422 w 106054"/>
                              <a:gd name="connsiteY13" fmla="*/ 75764 h 113630"/>
                              <a:gd name="connsiteX14" fmla="*/ 11170 w 106054"/>
                              <a:gd name="connsiteY14" fmla="*/ 81320 h 113630"/>
                              <a:gd name="connsiteX15" fmla="*/ 15462 w 106054"/>
                              <a:gd name="connsiteY15" fmla="*/ 84855 h 113630"/>
                              <a:gd name="connsiteX16" fmla="*/ 89448 w 106054"/>
                              <a:gd name="connsiteY16" fmla="*/ 103541 h 113630"/>
                              <a:gd name="connsiteX17" fmla="*/ 95761 w 106054"/>
                              <a:gd name="connsiteY17" fmla="*/ 101521 h 113630"/>
                              <a:gd name="connsiteX18" fmla="*/ 96519 w 106054"/>
                              <a:gd name="connsiteY18" fmla="*/ 94955 h 113630"/>
                              <a:gd name="connsiteX19" fmla="*/ 58389 w 106054"/>
                              <a:gd name="connsiteY19" fmla="*/ 14404 h 113630"/>
                              <a:gd name="connsiteX20" fmla="*/ 53087 w 106054"/>
                              <a:gd name="connsiteY20" fmla="*/ 10869 h 113630"/>
                              <a:gd name="connsiteX21" fmla="*/ 47279 w 106054"/>
                              <a:gd name="connsiteY21" fmla="*/ 13647 h 113630"/>
                              <a:gd name="connsiteX22" fmla="*/ 47279 w 106054"/>
                              <a:gd name="connsiteY22" fmla="*/ 13647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279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509" y="113641"/>
                                  <a:pt x="90963" y="113641"/>
                                </a:cubicBezTo>
                                <a:close/>
                                <a:moveTo>
                                  <a:pt x="47279" y="13647"/>
                                </a:moveTo>
                                <a:lnTo>
                                  <a:pt x="11422" y="75764"/>
                                </a:lnTo>
                                <a:cubicBezTo>
                                  <a:pt x="10412" y="77532"/>
                                  <a:pt x="10412" y="79552"/>
                                  <a:pt x="11170" y="81320"/>
                                </a:cubicBezTo>
                                <a:cubicBezTo>
                                  <a:pt x="11927" y="83087"/>
                                  <a:pt x="13442" y="84350"/>
                                  <a:pt x="15462" y="84855"/>
                                </a:cubicBezTo>
                                <a:lnTo>
                                  <a:pt x="89448" y="103541"/>
                                </a:lnTo>
                                <a:cubicBezTo>
                                  <a:pt x="91721" y="104046"/>
                                  <a:pt x="94246" y="103288"/>
                                  <a:pt x="95761" y="101521"/>
                                </a:cubicBezTo>
                                <a:cubicBezTo>
                                  <a:pt x="97276" y="99753"/>
                                  <a:pt x="97529" y="97228"/>
                                  <a:pt x="96519" y="94955"/>
                                </a:cubicBezTo>
                                <a:lnTo>
                                  <a:pt x="58389" y="14404"/>
                                </a:lnTo>
                                <a:cubicBezTo>
                                  <a:pt x="57379" y="12384"/>
                                  <a:pt x="55359" y="10869"/>
                                  <a:pt x="53087" y="10869"/>
                                </a:cubicBezTo>
                                <a:cubicBezTo>
                                  <a:pt x="50562" y="10364"/>
                                  <a:pt x="48541" y="11627"/>
                                  <a:pt x="47279" y="13647"/>
                                </a:cubicBezTo>
                                <a:lnTo>
                                  <a:pt x="47279" y="13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8" name="Freeform: Shape 78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E82A17B-7F34-469F-A8EC-E227F2A95BF3}"/>
                            </a:ext>
                          </a:extLst>
                        </wps:cNvPr>
                        <wps:cNvSpPr/>
                        <wps:spPr>
                          <a:xfrm>
                            <a:off x="211219" y="1369654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566 h 106054"/>
                              <a:gd name="connsiteX1" fmla="*/ 43176 w 106054"/>
                              <a:gd name="connsiteY1" fmla="*/ 103021 h 106054"/>
                              <a:gd name="connsiteX2" fmla="*/ 5047 w 106054"/>
                              <a:gd name="connsiteY2" fmla="*/ 64892 h 106054"/>
                              <a:gd name="connsiteX3" fmla="*/ 501 w 106054"/>
                              <a:gd name="connsiteY3" fmla="*/ 54034 h 106054"/>
                              <a:gd name="connsiteX4" fmla="*/ 5047 w 106054"/>
                              <a:gd name="connsiteY4" fmla="*/ 43176 h 106054"/>
                              <a:gd name="connsiteX5" fmla="*/ 43176 w 106054"/>
                              <a:gd name="connsiteY5" fmla="*/ 5047 h 106054"/>
                              <a:gd name="connsiteX6" fmla="*/ 65144 w 106054"/>
                              <a:gd name="connsiteY6" fmla="*/ 5047 h 106054"/>
                              <a:gd name="connsiteX7" fmla="*/ 103274 w 106054"/>
                              <a:gd name="connsiteY7" fmla="*/ 43176 h 106054"/>
                              <a:gd name="connsiteX8" fmla="*/ 103274 w 106054"/>
                              <a:gd name="connsiteY8" fmla="*/ 65144 h 106054"/>
                              <a:gd name="connsiteX9" fmla="*/ 65144 w 106054"/>
                              <a:gd name="connsiteY9" fmla="*/ 103274 h 106054"/>
                              <a:gd name="connsiteX10" fmla="*/ 54034 w 106054"/>
                              <a:gd name="connsiteY10" fmla="*/ 107566 h 106054"/>
                              <a:gd name="connsiteX11" fmla="*/ 54034 w 106054"/>
                              <a:gd name="connsiteY11" fmla="*/ 10602 h 106054"/>
                              <a:gd name="connsiteX12" fmla="*/ 50246 w 106054"/>
                              <a:gd name="connsiteY12" fmla="*/ 12117 h 106054"/>
                              <a:gd name="connsiteX13" fmla="*/ 12117 w 106054"/>
                              <a:gd name="connsiteY13" fmla="*/ 50246 h 106054"/>
                              <a:gd name="connsiteX14" fmla="*/ 10602 w 106054"/>
                              <a:gd name="connsiteY14" fmla="*/ 54034 h 106054"/>
                              <a:gd name="connsiteX15" fmla="*/ 12117 w 106054"/>
                              <a:gd name="connsiteY15" fmla="*/ 57822 h 106054"/>
                              <a:gd name="connsiteX16" fmla="*/ 50246 w 106054"/>
                              <a:gd name="connsiteY16" fmla="*/ 95951 h 106054"/>
                              <a:gd name="connsiteX17" fmla="*/ 57822 w 106054"/>
                              <a:gd name="connsiteY17" fmla="*/ 95951 h 106054"/>
                              <a:gd name="connsiteX18" fmla="*/ 95951 w 106054"/>
                              <a:gd name="connsiteY18" fmla="*/ 57822 h 106054"/>
                              <a:gd name="connsiteX19" fmla="*/ 95951 w 106054"/>
                              <a:gd name="connsiteY19" fmla="*/ 50246 h 106054"/>
                              <a:gd name="connsiteX20" fmla="*/ 57822 w 106054"/>
                              <a:gd name="connsiteY20" fmla="*/ 12117 h 106054"/>
                              <a:gd name="connsiteX21" fmla="*/ 54034 w 106054"/>
                              <a:gd name="connsiteY21" fmla="*/ 10602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566"/>
                                </a:moveTo>
                                <a:cubicBezTo>
                                  <a:pt x="49994" y="107566"/>
                                  <a:pt x="46206" y="106051"/>
                                  <a:pt x="43176" y="103021"/>
                                </a:cubicBezTo>
                                <a:lnTo>
                                  <a:pt x="5047" y="64892"/>
                                </a:lnTo>
                                <a:cubicBezTo>
                                  <a:pt x="2017" y="61862"/>
                                  <a:pt x="501" y="58074"/>
                                  <a:pt x="501" y="54034"/>
                                </a:cubicBezTo>
                                <a:cubicBezTo>
                                  <a:pt x="501" y="49994"/>
                                  <a:pt x="2017" y="45953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9236" y="-1014"/>
                                  <a:pt x="59084" y="-1014"/>
                                  <a:pt x="65144" y="5047"/>
                                </a:cubicBezTo>
                                <a:lnTo>
                                  <a:pt x="103274" y="43176"/>
                                </a:lnTo>
                                <a:cubicBezTo>
                                  <a:pt x="109334" y="49236"/>
                                  <a:pt x="109334" y="59084"/>
                                  <a:pt x="103274" y="65144"/>
                                </a:cubicBezTo>
                                <a:lnTo>
                                  <a:pt x="65144" y="103274"/>
                                </a:lnTo>
                                <a:cubicBezTo>
                                  <a:pt x="61862" y="106051"/>
                                  <a:pt x="58074" y="107566"/>
                                  <a:pt x="54034" y="107566"/>
                                </a:cubicBezTo>
                                <a:close/>
                                <a:moveTo>
                                  <a:pt x="54034" y="10602"/>
                                </a:moveTo>
                                <a:cubicBezTo>
                                  <a:pt x="52771" y="10602"/>
                                  <a:pt x="51256" y="11107"/>
                                  <a:pt x="50246" y="12117"/>
                                </a:cubicBezTo>
                                <a:lnTo>
                                  <a:pt x="12117" y="50246"/>
                                </a:lnTo>
                                <a:cubicBezTo>
                                  <a:pt x="11107" y="51256"/>
                                  <a:pt x="10602" y="52519"/>
                                  <a:pt x="10602" y="54034"/>
                                </a:cubicBezTo>
                                <a:cubicBezTo>
                                  <a:pt x="10602" y="55549"/>
                                  <a:pt x="11107" y="56811"/>
                                  <a:pt x="12117" y="57822"/>
                                </a:cubicBezTo>
                                <a:lnTo>
                                  <a:pt x="50246" y="95951"/>
                                </a:lnTo>
                                <a:cubicBezTo>
                                  <a:pt x="52266" y="97971"/>
                                  <a:pt x="55801" y="97971"/>
                                  <a:pt x="57822" y="95951"/>
                                </a:cubicBezTo>
                                <a:lnTo>
                                  <a:pt x="95951" y="57822"/>
                                </a:lnTo>
                                <a:cubicBezTo>
                                  <a:pt x="97971" y="55802"/>
                                  <a:pt x="97971" y="52266"/>
                                  <a:pt x="95951" y="50246"/>
                                </a:cubicBezTo>
                                <a:lnTo>
                                  <a:pt x="57822" y="12117"/>
                                </a:lnTo>
                                <a:cubicBezTo>
                                  <a:pt x="56812" y="11107"/>
                                  <a:pt x="55296" y="10602"/>
                                  <a:pt x="54034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9" name="Freeform: Shape 79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C3D11A2-DF88-4046-8DAA-3DB76ED9E446}"/>
                            </a:ext>
                          </a:extLst>
                        </wps:cNvPr>
                        <wps:cNvSpPr/>
                        <wps:spPr>
                          <a:xfrm>
                            <a:off x="1621244" y="160376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0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0" name="Freeform: Shape 80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527786E-9531-48AC-AF46-0B3F2D42AFEC}"/>
                            </a:ext>
                          </a:extLst>
                        </wps:cNvPr>
                        <wps:cNvSpPr/>
                        <wps:spPr>
                          <a:xfrm>
                            <a:off x="1628819" y="415413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559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1" name="Freeform: Shape 8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1F1CCDB-6B83-4634-A2F8-28042B1443F3}"/>
                            </a:ext>
                          </a:extLst>
                        </wps:cNvPr>
                        <wps:cNvSpPr/>
                        <wps:spPr>
                          <a:xfrm>
                            <a:off x="1491453" y="319206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2" name="Freeform: Shape 8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CBB0C94-C559-409F-A429-B56560336230}"/>
                            </a:ext>
                          </a:extLst>
                        </wps:cNvPr>
                        <wps:cNvSpPr/>
                        <wps:spPr>
                          <a:xfrm>
                            <a:off x="1328451" y="69593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6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6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694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3" name="Freeform: Shape 8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7B94668-ED8E-46F9-AC01-519DB3BF5FC7}"/>
                            </a:ext>
                          </a:extLst>
                        </wps:cNvPr>
                        <wps:cNvSpPr/>
                        <wps:spPr>
                          <a:xfrm>
                            <a:off x="1342076" y="541131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8 w 143931"/>
                              <a:gd name="connsiteY0" fmla="*/ 147243 h 146456"/>
                              <a:gd name="connsiteX1" fmla="*/ 17057 w 143931"/>
                              <a:gd name="connsiteY1" fmla="*/ 115174 h 146456"/>
                              <a:gd name="connsiteX2" fmla="*/ 26400 w 143931"/>
                              <a:gd name="connsiteY2" fmla="*/ 13917 h 146456"/>
                              <a:gd name="connsiteX3" fmla="*/ 69327 w 143931"/>
                              <a:gd name="connsiteY3" fmla="*/ 787 h 146456"/>
                              <a:gd name="connsiteX4" fmla="*/ 108971 w 143931"/>
                              <a:gd name="connsiteY4" fmla="*/ 21745 h 146456"/>
                              <a:gd name="connsiteX5" fmla="*/ 119829 w 143931"/>
                              <a:gd name="connsiteY5" fmla="*/ 56844 h 146456"/>
                              <a:gd name="connsiteX6" fmla="*/ 102659 w 143931"/>
                              <a:gd name="connsiteY6" fmla="*/ 89166 h 146456"/>
                              <a:gd name="connsiteX7" fmla="*/ 73872 w 143931"/>
                              <a:gd name="connsiteY7" fmla="*/ 98003 h 146456"/>
                              <a:gd name="connsiteX8" fmla="*/ 47359 w 143931"/>
                              <a:gd name="connsiteY8" fmla="*/ 83863 h 146456"/>
                              <a:gd name="connsiteX9" fmla="*/ 40036 w 143931"/>
                              <a:gd name="connsiteY9" fmla="*/ 60127 h 146456"/>
                              <a:gd name="connsiteX10" fmla="*/ 51651 w 143931"/>
                              <a:gd name="connsiteY10" fmla="*/ 38158 h 146456"/>
                              <a:gd name="connsiteX11" fmla="*/ 89528 w 143931"/>
                              <a:gd name="connsiteY11" fmla="*/ 41693 h 146456"/>
                              <a:gd name="connsiteX12" fmla="*/ 88770 w 143931"/>
                              <a:gd name="connsiteY12" fmla="*/ 48764 h 146456"/>
                              <a:gd name="connsiteX13" fmla="*/ 81700 w 143931"/>
                              <a:gd name="connsiteY13" fmla="*/ 48006 h 146456"/>
                              <a:gd name="connsiteX14" fmla="*/ 57964 w 143931"/>
                              <a:gd name="connsiteY14" fmla="*/ 45734 h 146456"/>
                              <a:gd name="connsiteX15" fmla="*/ 49884 w 143931"/>
                              <a:gd name="connsiteY15" fmla="*/ 60884 h 146456"/>
                              <a:gd name="connsiteX16" fmla="*/ 54934 w 143931"/>
                              <a:gd name="connsiteY16" fmla="*/ 77298 h 146456"/>
                              <a:gd name="connsiteX17" fmla="*/ 74630 w 143931"/>
                              <a:gd name="connsiteY17" fmla="*/ 87650 h 146456"/>
                              <a:gd name="connsiteX18" fmla="*/ 96093 w 143931"/>
                              <a:gd name="connsiteY18" fmla="*/ 81085 h 146456"/>
                              <a:gd name="connsiteX19" fmla="*/ 109476 w 143931"/>
                              <a:gd name="connsiteY19" fmla="*/ 55582 h 146456"/>
                              <a:gd name="connsiteX20" fmla="*/ 100891 w 143931"/>
                              <a:gd name="connsiteY20" fmla="*/ 28058 h 146456"/>
                              <a:gd name="connsiteX21" fmla="*/ 68065 w 143931"/>
                              <a:gd name="connsiteY21" fmla="*/ 10634 h 146456"/>
                              <a:gd name="connsiteX22" fmla="*/ 32713 w 143931"/>
                              <a:gd name="connsiteY22" fmla="*/ 21492 h 146456"/>
                              <a:gd name="connsiteX23" fmla="*/ 24633 w 143931"/>
                              <a:gd name="connsiteY23" fmla="*/ 108609 h 146456"/>
                              <a:gd name="connsiteX24" fmla="*/ 135233 w 143931"/>
                              <a:gd name="connsiteY24" fmla="*/ 118962 h 146456"/>
                              <a:gd name="connsiteX25" fmla="*/ 142303 w 143931"/>
                              <a:gd name="connsiteY25" fmla="*/ 119719 h 146456"/>
                              <a:gd name="connsiteX26" fmla="*/ 141545 w 143931"/>
                              <a:gd name="connsiteY26" fmla="*/ 126790 h 146456"/>
                              <a:gd name="connsiteX27" fmla="*/ 85488 w 143931"/>
                              <a:gd name="connsiteY27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8" y="147243"/>
                                </a:moveTo>
                                <a:cubicBezTo>
                                  <a:pt x="59984" y="147243"/>
                                  <a:pt x="34733" y="136385"/>
                                  <a:pt x="17057" y="115174"/>
                                </a:cubicBezTo>
                                <a:cubicBezTo>
                                  <a:pt x="-8194" y="84620"/>
                                  <a:pt x="-4154" y="39168"/>
                                  <a:pt x="26400" y="13917"/>
                                </a:cubicBezTo>
                                <a:cubicBezTo>
                                  <a:pt x="38521" y="3817"/>
                                  <a:pt x="53671" y="-729"/>
                                  <a:pt x="69327" y="787"/>
                                </a:cubicBezTo>
                                <a:cubicBezTo>
                                  <a:pt x="84983" y="2302"/>
                                  <a:pt x="99123" y="9624"/>
                                  <a:pt x="108971" y="21745"/>
                                </a:cubicBezTo>
                                <a:cubicBezTo>
                                  <a:pt x="117052" y="31593"/>
                                  <a:pt x="121092" y="43966"/>
                                  <a:pt x="119829" y="56844"/>
                                </a:cubicBezTo>
                                <a:cubicBezTo>
                                  <a:pt x="118567" y="69470"/>
                                  <a:pt x="112507" y="81085"/>
                                  <a:pt x="102659" y="89166"/>
                                </a:cubicBezTo>
                                <a:cubicBezTo>
                                  <a:pt x="94578" y="95983"/>
                                  <a:pt x="84225" y="99013"/>
                                  <a:pt x="73872" y="98003"/>
                                </a:cubicBezTo>
                                <a:cubicBezTo>
                                  <a:pt x="63519" y="96993"/>
                                  <a:pt x="53924" y="91943"/>
                                  <a:pt x="47359" y="83863"/>
                                </a:cubicBezTo>
                                <a:cubicBezTo>
                                  <a:pt x="41803" y="77298"/>
                                  <a:pt x="39278" y="68712"/>
                                  <a:pt x="40036" y="60127"/>
                                </a:cubicBezTo>
                                <a:cubicBezTo>
                                  <a:pt x="40793" y="51541"/>
                                  <a:pt x="44833" y="43713"/>
                                  <a:pt x="51651" y="38158"/>
                                </a:cubicBezTo>
                                <a:cubicBezTo>
                                  <a:pt x="63014" y="28563"/>
                                  <a:pt x="80185" y="30330"/>
                                  <a:pt x="89528" y="41693"/>
                                </a:cubicBezTo>
                                <a:cubicBezTo>
                                  <a:pt x="91296" y="43713"/>
                                  <a:pt x="91043" y="46996"/>
                                  <a:pt x="88770" y="48764"/>
                                </a:cubicBezTo>
                                <a:cubicBezTo>
                                  <a:pt x="86750" y="50531"/>
                                  <a:pt x="83468" y="50279"/>
                                  <a:pt x="81700" y="48006"/>
                                </a:cubicBezTo>
                                <a:cubicBezTo>
                                  <a:pt x="75640" y="40936"/>
                                  <a:pt x="65034" y="39926"/>
                                  <a:pt x="57964" y="45734"/>
                                </a:cubicBezTo>
                                <a:cubicBezTo>
                                  <a:pt x="53419" y="49521"/>
                                  <a:pt x="50641" y="54824"/>
                                  <a:pt x="49884" y="60884"/>
                                </a:cubicBezTo>
                                <a:cubicBezTo>
                                  <a:pt x="49379" y="66945"/>
                                  <a:pt x="51146" y="72752"/>
                                  <a:pt x="54934" y="77298"/>
                                </a:cubicBezTo>
                                <a:cubicBezTo>
                                  <a:pt x="59984" y="83358"/>
                                  <a:pt x="67054" y="86893"/>
                                  <a:pt x="74630" y="87650"/>
                                </a:cubicBezTo>
                                <a:cubicBezTo>
                                  <a:pt x="82458" y="88408"/>
                                  <a:pt x="90033" y="86135"/>
                                  <a:pt x="96093" y="81085"/>
                                </a:cubicBezTo>
                                <a:cubicBezTo>
                                  <a:pt x="103921" y="74520"/>
                                  <a:pt x="108719" y="65429"/>
                                  <a:pt x="109476" y="55582"/>
                                </a:cubicBezTo>
                                <a:cubicBezTo>
                                  <a:pt x="110486" y="45481"/>
                                  <a:pt x="107456" y="35633"/>
                                  <a:pt x="100891" y="28058"/>
                                </a:cubicBezTo>
                                <a:cubicBezTo>
                                  <a:pt x="92558" y="18210"/>
                                  <a:pt x="80943" y="11897"/>
                                  <a:pt x="68065" y="10634"/>
                                </a:cubicBezTo>
                                <a:cubicBezTo>
                                  <a:pt x="55186" y="9372"/>
                                  <a:pt x="42561" y="13412"/>
                                  <a:pt x="32713" y="21492"/>
                                </a:cubicBezTo>
                                <a:cubicBezTo>
                                  <a:pt x="6452" y="43208"/>
                                  <a:pt x="2916" y="82348"/>
                                  <a:pt x="24633" y="108609"/>
                                </a:cubicBezTo>
                                <a:cubicBezTo>
                                  <a:pt x="52409" y="141940"/>
                                  <a:pt x="101901" y="146486"/>
                                  <a:pt x="135233" y="118962"/>
                                </a:cubicBezTo>
                                <a:cubicBezTo>
                                  <a:pt x="137505" y="117194"/>
                                  <a:pt x="140535" y="117447"/>
                                  <a:pt x="142303" y="119719"/>
                                </a:cubicBezTo>
                                <a:cubicBezTo>
                                  <a:pt x="144070" y="121992"/>
                                  <a:pt x="143818" y="125022"/>
                                  <a:pt x="141545" y="126790"/>
                                </a:cubicBezTo>
                                <a:cubicBezTo>
                                  <a:pt x="125637" y="140678"/>
                                  <a:pt x="105436" y="147243"/>
                                  <a:pt x="85488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4" name="Freeform: Shape 8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04D3212-D0C8-45AC-AA12-0C887A075608}"/>
                            </a:ext>
                          </a:extLst>
                        </wps:cNvPr>
                        <wps:cNvSpPr/>
                        <wps:spPr>
                          <a:xfrm>
                            <a:off x="828610" y="556567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408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1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1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5" name="Freeform: Shape 8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1CCB26A-0FD4-40DF-8C5A-7F1056D9DD8E}"/>
                            </a:ext>
                          </a:extLst>
                        </wps:cNvPr>
                        <wps:cNvSpPr/>
                        <wps:spPr>
                          <a:xfrm>
                            <a:off x="836438" y="811856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213 h 95954"/>
                              <a:gd name="connsiteX1" fmla="*/ 2017 w 95954"/>
                              <a:gd name="connsiteY1" fmla="*/ 80548 h 95954"/>
                              <a:gd name="connsiteX2" fmla="*/ 2017 w 95954"/>
                              <a:gd name="connsiteY2" fmla="*/ 73477 h 95954"/>
                              <a:gd name="connsiteX3" fmla="*/ 9087 w 95954"/>
                              <a:gd name="connsiteY3" fmla="*/ 73477 h 95954"/>
                              <a:gd name="connsiteX4" fmla="*/ 74235 w 95954"/>
                              <a:gd name="connsiteY4" fmla="*/ 73982 h 95954"/>
                              <a:gd name="connsiteX5" fmla="*/ 87870 w 95954"/>
                              <a:gd name="connsiteY5" fmla="*/ 41661 h 95954"/>
                              <a:gd name="connsiteX6" fmla="*/ 74740 w 95954"/>
                              <a:gd name="connsiteY6" fmla="*/ 9087 h 95954"/>
                              <a:gd name="connsiteX7" fmla="*/ 74740 w 95954"/>
                              <a:gd name="connsiteY7" fmla="*/ 2017 h 95954"/>
                              <a:gd name="connsiteX8" fmla="*/ 81810 w 95954"/>
                              <a:gd name="connsiteY8" fmla="*/ 2017 h 95954"/>
                              <a:gd name="connsiteX9" fmla="*/ 97971 w 95954"/>
                              <a:gd name="connsiteY9" fmla="*/ 41913 h 95954"/>
                              <a:gd name="connsiteX10" fmla="*/ 81305 w 95954"/>
                              <a:gd name="connsiteY10" fmla="*/ 81558 h 95954"/>
                              <a:gd name="connsiteX11" fmla="*/ 42166 w 95954"/>
                              <a:gd name="connsiteY11" fmla="*/ 97213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213"/>
                                </a:moveTo>
                                <a:cubicBezTo>
                                  <a:pt x="27520" y="97213"/>
                                  <a:pt x="13127" y="91658"/>
                                  <a:pt x="2017" y="80548"/>
                                </a:cubicBezTo>
                                <a:cubicBezTo>
                                  <a:pt x="-4" y="78527"/>
                                  <a:pt x="-4" y="75245"/>
                                  <a:pt x="2017" y="73477"/>
                                </a:cubicBezTo>
                                <a:cubicBezTo>
                                  <a:pt x="4037" y="71457"/>
                                  <a:pt x="7319" y="71457"/>
                                  <a:pt x="9087" y="73477"/>
                                </a:cubicBezTo>
                                <a:cubicBezTo>
                                  <a:pt x="26763" y="91658"/>
                                  <a:pt x="56054" y="91911"/>
                                  <a:pt x="74235" y="73982"/>
                                </a:cubicBezTo>
                                <a:cubicBezTo>
                                  <a:pt x="83073" y="65397"/>
                                  <a:pt x="87870" y="53781"/>
                                  <a:pt x="87870" y="41661"/>
                                </a:cubicBezTo>
                                <a:cubicBezTo>
                                  <a:pt x="87870" y="29288"/>
                                  <a:pt x="83325" y="17672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92416" y="12622"/>
                                  <a:pt x="97971" y="26763"/>
                                  <a:pt x="97971" y="41913"/>
                                </a:cubicBezTo>
                                <a:cubicBezTo>
                                  <a:pt x="97718" y="56812"/>
                                  <a:pt x="91911" y="70952"/>
                                  <a:pt x="81305" y="81558"/>
                                </a:cubicBezTo>
                                <a:cubicBezTo>
                                  <a:pt x="70700" y="91911"/>
                                  <a:pt x="56306" y="97213"/>
                                  <a:pt x="42166" y="972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6" name="Freeform: Shape 8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8BDD561-F808-42E9-8C24-73B525F5E8ED}"/>
                            </a:ext>
                          </a:extLst>
                        </wps:cNvPr>
                        <wps:cNvSpPr/>
                        <wps:spPr>
                          <a:xfrm>
                            <a:off x="698819" y="715397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2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2" y="21668"/>
                                  <a:pt x="502" y="14137"/>
                                </a:cubicBezTo>
                                <a:cubicBezTo>
                                  <a:pt x="502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7" name="Freeform: Shape 8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A7FE438-BBEB-4719-9EBB-1BD8293EDA16}"/>
                            </a:ext>
                          </a:extLst>
                        </wps:cNvPr>
                        <wps:cNvSpPr/>
                        <wps:spPr>
                          <a:xfrm>
                            <a:off x="535817" y="465783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6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6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946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8" name="Freeform: Shape 88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D1C8EC8-0CC7-4C8F-8F2C-8A269B7C8A9F}"/>
                            </a:ext>
                          </a:extLst>
                        </wps:cNvPr>
                        <wps:cNvSpPr/>
                        <wps:spPr>
                          <a:xfrm>
                            <a:off x="1015658" y="493425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53339 w 106054"/>
                              <a:gd name="connsiteY6" fmla="*/ 516 h 113630"/>
                              <a:gd name="connsiteX7" fmla="*/ 67480 w 106054"/>
                              <a:gd name="connsiteY7" fmla="*/ 9859 h 113630"/>
                              <a:gd name="connsiteX8" fmla="*/ 105609 w 106054"/>
                              <a:gd name="connsiteY8" fmla="*/ 90410 h 113630"/>
                              <a:gd name="connsiteX9" fmla="*/ 103589 w 106054"/>
                              <a:gd name="connsiteY9" fmla="*/ 107581 h 113630"/>
                              <a:gd name="connsiteX10" fmla="*/ 90963 w 106054"/>
                              <a:gd name="connsiteY10" fmla="*/ 113641 h 113630"/>
                              <a:gd name="connsiteX11" fmla="*/ 52582 w 106054"/>
                              <a:gd name="connsiteY11" fmla="*/ 10364 h 113630"/>
                              <a:gd name="connsiteX12" fmla="*/ 47279 w 106054"/>
                              <a:gd name="connsiteY12" fmla="*/ 13394 h 113630"/>
                              <a:gd name="connsiteX13" fmla="*/ 47279 w 106054"/>
                              <a:gd name="connsiteY13" fmla="*/ 13394 h 113630"/>
                              <a:gd name="connsiteX14" fmla="*/ 11422 w 106054"/>
                              <a:gd name="connsiteY14" fmla="*/ 75512 h 113630"/>
                              <a:gd name="connsiteX15" fmla="*/ 11170 w 106054"/>
                              <a:gd name="connsiteY15" fmla="*/ 81067 h 113630"/>
                              <a:gd name="connsiteX16" fmla="*/ 15462 w 106054"/>
                              <a:gd name="connsiteY16" fmla="*/ 84602 h 113630"/>
                              <a:gd name="connsiteX17" fmla="*/ 89448 w 106054"/>
                              <a:gd name="connsiteY17" fmla="*/ 103288 h 113630"/>
                              <a:gd name="connsiteX18" fmla="*/ 95761 w 106054"/>
                              <a:gd name="connsiteY18" fmla="*/ 101268 h 113630"/>
                              <a:gd name="connsiteX19" fmla="*/ 96519 w 106054"/>
                              <a:gd name="connsiteY19" fmla="*/ 94703 h 113630"/>
                              <a:gd name="connsiteX20" fmla="*/ 58389 w 106054"/>
                              <a:gd name="connsiteY20" fmla="*/ 14152 h 113630"/>
                              <a:gd name="connsiteX21" fmla="*/ 53087 w 106054"/>
                              <a:gd name="connsiteY21" fmla="*/ 10617 h 113630"/>
                              <a:gd name="connsiteX22" fmla="*/ 52582 w 106054"/>
                              <a:gd name="connsiteY22" fmla="*/ 10364 h 113630"/>
                              <a:gd name="connsiteX23" fmla="*/ 42986 w 106054"/>
                              <a:gd name="connsiteY23" fmla="*/ 11122 h 113630"/>
                              <a:gd name="connsiteX24" fmla="*/ 42986 w 106054"/>
                              <a:gd name="connsiteY24" fmla="*/ 11122 h 113630"/>
                              <a:gd name="connsiteX25" fmla="*/ 42986 w 106054"/>
                              <a:gd name="connsiteY25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279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369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52582" y="10364"/>
                                </a:moveTo>
                                <a:cubicBezTo>
                                  <a:pt x="50309" y="10364"/>
                                  <a:pt x="48289" y="11627"/>
                                  <a:pt x="47279" y="13394"/>
                                </a:cubicBezTo>
                                <a:cubicBezTo>
                                  <a:pt x="47279" y="13394"/>
                                  <a:pt x="47279" y="13394"/>
                                  <a:pt x="47279" y="13394"/>
                                </a:cubicBezTo>
                                <a:lnTo>
                                  <a:pt x="11422" y="75512"/>
                                </a:lnTo>
                                <a:cubicBezTo>
                                  <a:pt x="10412" y="77280"/>
                                  <a:pt x="10412" y="79300"/>
                                  <a:pt x="11170" y="81067"/>
                                </a:cubicBezTo>
                                <a:cubicBezTo>
                                  <a:pt x="11927" y="82835"/>
                                  <a:pt x="13442" y="84097"/>
                                  <a:pt x="15462" y="84602"/>
                                </a:cubicBezTo>
                                <a:lnTo>
                                  <a:pt x="89448" y="103288"/>
                                </a:lnTo>
                                <a:cubicBezTo>
                                  <a:pt x="91721" y="103793"/>
                                  <a:pt x="94246" y="103036"/>
                                  <a:pt x="95761" y="101268"/>
                                </a:cubicBezTo>
                                <a:cubicBezTo>
                                  <a:pt x="97276" y="99501"/>
                                  <a:pt x="97529" y="96975"/>
                                  <a:pt x="96519" y="94703"/>
                                </a:cubicBezTo>
                                <a:lnTo>
                                  <a:pt x="58389" y="14152"/>
                                </a:lnTo>
                                <a:cubicBezTo>
                                  <a:pt x="57379" y="12132"/>
                                  <a:pt x="55359" y="10617"/>
                                  <a:pt x="53087" y="10617"/>
                                </a:cubicBezTo>
                                <a:cubicBezTo>
                                  <a:pt x="52834" y="10364"/>
                                  <a:pt x="52834" y="10364"/>
                                  <a:pt x="52582" y="10364"/>
                                </a:cubicBezTo>
                                <a:close/>
                                <a:moveTo>
                                  <a:pt x="42986" y="11122"/>
                                </a:moveTo>
                                <a:lnTo>
                                  <a:pt x="42986" y="11122"/>
                                </a:lnTo>
                                <a:lnTo>
                                  <a:pt x="42986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9" name="Freeform: Shape 89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768F607-5EB9-4C7C-BE06-A212986F21AF}"/>
                            </a:ext>
                          </a:extLst>
                        </wps:cNvPr>
                        <wps:cNvSpPr/>
                        <wps:spPr>
                          <a:xfrm>
                            <a:off x="549695" y="937227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8 w 143931"/>
                              <a:gd name="connsiteY0" fmla="*/ 147338 h 146456"/>
                              <a:gd name="connsiteX1" fmla="*/ 77155 w 143931"/>
                              <a:gd name="connsiteY1" fmla="*/ 146833 h 146456"/>
                              <a:gd name="connsiteX2" fmla="*/ 17057 w 143931"/>
                              <a:gd name="connsiteY2" fmla="*/ 115269 h 146456"/>
                              <a:gd name="connsiteX3" fmla="*/ 26400 w 143931"/>
                              <a:gd name="connsiteY3" fmla="*/ 14012 h 146456"/>
                              <a:gd name="connsiteX4" fmla="*/ 108971 w 143931"/>
                              <a:gd name="connsiteY4" fmla="*/ 21588 h 146456"/>
                              <a:gd name="connsiteX5" fmla="*/ 102659 w 143931"/>
                              <a:gd name="connsiteY5" fmla="*/ 89008 h 146456"/>
                              <a:gd name="connsiteX6" fmla="*/ 73872 w 143931"/>
                              <a:gd name="connsiteY6" fmla="*/ 97846 h 146456"/>
                              <a:gd name="connsiteX7" fmla="*/ 47359 w 143931"/>
                              <a:gd name="connsiteY7" fmla="*/ 83705 h 146456"/>
                              <a:gd name="connsiteX8" fmla="*/ 40036 w 143931"/>
                              <a:gd name="connsiteY8" fmla="*/ 59969 h 146456"/>
                              <a:gd name="connsiteX9" fmla="*/ 51651 w 143931"/>
                              <a:gd name="connsiteY9" fmla="*/ 38001 h 146456"/>
                              <a:gd name="connsiteX10" fmla="*/ 71347 w 143931"/>
                              <a:gd name="connsiteY10" fmla="*/ 31941 h 146456"/>
                              <a:gd name="connsiteX11" fmla="*/ 89528 w 143931"/>
                              <a:gd name="connsiteY11" fmla="*/ 41536 h 146456"/>
                              <a:gd name="connsiteX12" fmla="*/ 88770 w 143931"/>
                              <a:gd name="connsiteY12" fmla="*/ 48606 h 146456"/>
                              <a:gd name="connsiteX13" fmla="*/ 81700 w 143931"/>
                              <a:gd name="connsiteY13" fmla="*/ 47849 h 146456"/>
                              <a:gd name="connsiteX14" fmla="*/ 70337 w 143931"/>
                              <a:gd name="connsiteY14" fmla="*/ 41788 h 146456"/>
                              <a:gd name="connsiteX15" fmla="*/ 57964 w 143931"/>
                              <a:gd name="connsiteY15" fmla="*/ 45576 h 146456"/>
                              <a:gd name="connsiteX16" fmla="*/ 49884 w 143931"/>
                              <a:gd name="connsiteY16" fmla="*/ 60727 h 146456"/>
                              <a:gd name="connsiteX17" fmla="*/ 54934 w 143931"/>
                              <a:gd name="connsiteY17" fmla="*/ 77140 h 146456"/>
                              <a:gd name="connsiteX18" fmla="*/ 74630 w 143931"/>
                              <a:gd name="connsiteY18" fmla="*/ 87493 h 146456"/>
                              <a:gd name="connsiteX19" fmla="*/ 96093 w 143931"/>
                              <a:gd name="connsiteY19" fmla="*/ 80928 h 146456"/>
                              <a:gd name="connsiteX20" fmla="*/ 101144 w 143931"/>
                              <a:gd name="connsiteY20" fmla="*/ 27648 h 146456"/>
                              <a:gd name="connsiteX21" fmla="*/ 32965 w 143931"/>
                              <a:gd name="connsiteY21" fmla="*/ 21335 h 146456"/>
                              <a:gd name="connsiteX22" fmla="*/ 24885 w 143931"/>
                              <a:gd name="connsiteY22" fmla="*/ 108452 h 146456"/>
                              <a:gd name="connsiteX23" fmla="*/ 78165 w 143931"/>
                              <a:gd name="connsiteY23" fmla="*/ 136480 h 146456"/>
                              <a:gd name="connsiteX24" fmla="*/ 135738 w 143931"/>
                              <a:gd name="connsiteY24" fmla="*/ 118804 h 146456"/>
                              <a:gd name="connsiteX25" fmla="*/ 142808 w 143931"/>
                              <a:gd name="connsiteY25" fmla="*/ 119562 h 146456"/>
                              <a:gd name="connsiteX26" fmla="*/ 142050 w 143931"/>
                              <a:gd name="connsiteY26" fmla="*/ 126632 h 146456"/>
                              <a:gd name="connsiteX27" fmla="*/ 85488 w 143931"/>
                              <a:gd name="connsiteY27" fmla="*/ 147338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8" y="147338"/>
                                </a:moveTo>
                                <a:cubicBezTo>
                                  <a:pt x="82710" y="147338"/>
                                  <a:pt x="79933" y="147086"/>
                                  <a:pt x="77155" y="146833"/>
                                </a:cubicBezTo>
                                <a:cubicBezTo>
                                  <a:pt x="53671" y="144561"/>
                                  <a:pt x="32208" y="133450"/>
                                  <a:pt x="17057" y="115269"/>
                                </a:cubicBezTo>
                                <a:cubicBezTo>
                                  <a:pt x="-8194" y="84715"/>
                                  <a:pt x="-4154" y="39263"/>
                                  <a:pt x="26400" y="14012"/>
                                </a:cubicBezTo>
                                <a:cubicBezTo>
                                  <a:pt x="51146" y="-6694"/>
                                  <a:pt x="88265" y="-3159"/>
                                  <a:pt x="108971" y="21588"/>
                                </a:cubicBezTo>
                                <a:cubicBezTo>
                                  <a:pt x="125890" y="41788"/>
                                  <a:pt x="123112" y="72090"/>
                                  <a:pt x="102659" y="89008"/>
                                </a:cubicBezTo>
                                <a:cubicBezTo>
                                  <a:pt x="94578" y="95826"/>
                                  <a:pt x="84478" y="98856"/>
                                  <a:pt x="73872" y="97846"/>
                                </a:cubicBezTo>
                                <a:cubicBezTo>
                                  <a:pt x="63519" y="96836"/>
                                  <a:pt x="53924" y="91786"/>
                                  <a:pt x="47359" y="83705"/>
                                </a:cubicBezTo>
                                <a:cubicBezTo>
                                  <a:pt x="41803" y="77140"/>
                                  <a:pt x="39278" y="68555"/>
                                  <a:pt x="40036" y="59969"/>
                                </a:cubicBezTo>
                                <a:cubicBezTo>
                                  <a:pt x="40793" y="51384"/>
                                  <a:pt x="44833" y="43556"/>
                                  <a:pt x="51651" y="38001"/>
                                </a:cubicBezTo>
                                <a:cubicBezTo>
                                  <a:pt x="57207" y="33456"/>
                                  <a:pt x="64277" y="31183"/>
                                  <a:pt x="71347" y="31941"/>
                                </a:cubicBezTo>
                                <a:cubicBezTo>
                                  <a:pt x="78418" y="32698"/>
                                  <a:pt x="84983" y="35981"/>
                                  <a:pt x="89528" y="41536"/>
                                </a:cubicBezTo>
                                <a:cubicBezTo>
                                  <a:pt x="91296" y="43809"/>
                                  <a:pt x="91043" y="46839"/>
                                  <a:pt x="88770" y="48606"/>
                                </a:cubicBezTo>
                                <a:cubicBezTo>
                                  <a:pt x="86750" y="50374"/>
                                  <a:pt x="83468" y="50121"/>
                                  <a:pt x="81700" y="47849"/>
                                </a:cubicBezTo>
                                <a:cubicBezTo>
                                  <a:pt x="78923" y="44314"/>
                                  <a:pt x="74882" y="42294"/>
                                  <a:pt x="70337" y="41788"/>
                                </a:cubicBezTo>
                                <a:cubicBezTo>
                                  <a:pt x="65792" y="41284"/>
                                  <a:pt x="61499" y="42799"/>
                                  <a:pt x="57964" y="45576"/>
                                </a:cubicBezTo>
                                <a:cubicBezTo>
                                  <a:pt x="53419" y="49364"/>
                                  <a:pt x="50641" y="54667"/>
                                  <a:pt x="49884" y="60727"/>
                                </a:cubicBezTo>
                                <a:cubicBezTo>
                                  <a:pt x="49126" y="66787"/>
                                  <a:pt x="51146" y="72595"/>
                                  <a:pt x="54934" y="77140"/>
                                </a:cubicBezTo>
                                <a:cubicBezTo>
                                  <a:pt x="59984" y="83200"/>
                                  <a:pt x="67054" y="86736"/>
                                  <a:pt x="74630" y="87493"/>
                                </a:cubicBezTo>
                                <a:cubicBezTo>
                                  <a:pt x="82458" y="88251"/>
                                  <a:pt x="90033" y="85978"/>
                                  <a:pt x="96093" y="80928"/>
                                </a:cubicBezTo>
                                <a:cubicBezTo>
                                  <a:pt x="112254" y="67545"/>
                                  <a:pt x="114274" y="43809"/>
                                  <a:pt x="101144" y="27648"/>
                                </a:cubicBezTo>
                                <a:cubicBezTo>
                                  <a:pt x="83973" y="6942"/>
                                  <a:pt x="53419" y="4164"/>
                                  <a:pt x="32965" y="21335"/>
                                </a:cubicBezTo>
                                <a:cubicBezTo>
                                  <a:pt x="6704" y="43051"/>
                                  <a:pt x="3169" y="82190"/>
                                  <a:pt x="24885" y="108452"/>
                                </a:cubicBezTo>
                                <a:cubicBezTo>
                                  <a:pt x="38268" y="124612"/>
                                  <a:pt x="57207" y="134460"/>
                                  <a:pt x="78165" y="136480"/>
                                </a:cubicBezTo>
                                <a:cubicBezTo>
                                  <a:pt x="99123" y="138500"/>
                                  <a:pt x="119577" y="132188"/>
                                  <a:pt x="135738" y="118804"/>
                                </a:cubicBezTo>
                                <a:cubicBezTo>
                                  <a:pt x="138010" y="117037"/>
                                  <a:pt x="141040" y="117289"/>
                                  <a:pt x="142808" y="119562"/>
                                </a:cubicBezTo>
                                <a:cubicBezTo>
                                  <a:pt x="144576" y="121835"/>
                                  <a:pt x="144323" y="124865"/>
                                  <a:pt x="142050" y="126632"/>
                                </a:cubicBezTo>
                                <a:cubicBezTo>
                                  <a:pt x="125890" y="140268"/>
                                  <a:pt x="106194" y="147338"/>
                                  <a:pt x="85488" y="1473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90" name="Freeform: Shape 90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BAE8F5-5B14-4708-9D8B-2891E2F02DF4}"/>
                            </a:ext>
                          </a:extLst>
                        </wps:cNvPr>
                        <wps:cNvSpPr/>
                        <wps:spPr>
                          <a:xfrm>
                            <a:off x="1003600" y="973211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54034 w 106054"/>
                              <a:gd name="connsiteY5" fmla="*/ 501 h 106054"/>
                              <a:gd name="connsiteX6" fmla="*/ 64892 w 106054"/>
                              <a:gd name="connsiteY6" fmla="*/ 5047 h 106054"/>
                              <a:gd name="connsiteX7" fmla="*/ 103021 w 106054"/>
                              <a:gd name="connsiteY7" fmla="*/ 43176 h 106054"/>
                              <a:gd name="connsiteX8" fmla="*/ 103021 w 106054"/>
                              <a:gd name="connsiteY8" fmla="*/ 65144 h 106054"/>
                              <a:gd name="connsiteX9" fmla="*/ 64892 w 106054"/>
                              <a:gd name="connsiteY9" fmla="*/ 103274 h 106054"/>
                              <a:gd name="connsiteX10" fmla="*/ 54034 w 106054"/>
                              <a:gd name="connsiteY10" fmla="*/ 107819 h 106054"/>
                              <a:gd name="connsiteX11" fmla="*/ 12117 w 106054"/>
                              <a:gd name="connsiteY11" fmla="*/ 58074 h 106054"/>
                              <a:gd name="connsiteX12" fmla="*/ 50246 w 106054"/>
                              <a:gd name="connsiteY12" fmla="*/ 96203 h 106054"/>
                              <a:gd name="connsiteX13" fmla="*/ 57822 w 106054"/>
                              <a:gd name="connsiteY13" fmla="*/ 96203 h 106054"/>
                              <a:gd name="connsiteX14" fmla="*/ 95951 w 106054"/>
                              <a:gd name="connsiteY14" fmla="*/ 58074 h 106054"/>
                              <a:gd name="connsiteX15" fmla="*/ 95951 w 106054"/>
                              <a:gd name="connsiteY15" fmla="*/ 50499 h 106054"/>
                              <a:gd name="connsiteX16" fmla="*/ 57822 w 106054"/>
                              <a:gd name="connsiteY16" fmla="*/ 12370 h 106054"/>
                              <a:gd name="connsiteX17" fmla="*/ 50246 w 106054"/>
                              <a:gd name="connsiteY17" fmla="*/ 12370 h 106054"/>
                              <a:gd name="connsiteX18" fmla="*/ 12117 w 106054"/>
                              <a:gd name="connsiteY18" fmla="*/ 50499 h 106054"/>
                              <a:gd name="connsiteX19" fmla="*/ 12117 w 106054"/>
                              <a:gd name="connsiteY19" fmla="*/ 58074 h 106054"/>
                              <a:gd name="connsiteX20" fmla="*/ 12117 w 106054"/>
                              <a:gd name="connsiteY20" fmla="*/ 5807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6206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6206" y="2017"/>
                                  <a:pt x="49994" y="501"/>
                                  <a:pt x="54034" y="501"/>
                                </a:cubicBezTo>
                                <a:cubicBezTo>
                                  <a:pt x="58074" y="501"/>
                                  <a:pt x="62114" y="2017"/>
                                  <a:pt x="64892" y="5047"/>
                                </a:cubicBezTo>
                                <a:lnTo>
                                  <a:pt x="103021" y="43176"/>
                                </a:lnTo>
                                <a:cubicBezTo>
                                  <a:pt x="109081" y="49236"/>
                                  <a:pt x="109081" y="59084"/>
                                  <a:pt x="103021" y="65144"/>
                                </a:cubicBezTo>
                                <a:lnTo>
                                  <a:pt x="64892" y="103274"/>
                                </a:lnTo>
                                <a:cubicBezTo>
                                  <a:pt x="62114" y="106304"/>
                                  <a:pt x="58074" y="107819"/>
                                  <a:pt x="54034" y="107819"/>
                                </a:cubicBezTo>
                                <a:close/>
                                <a:moveTo>
                                  <a:pt x="12117" y="58074"/>
                                </a:moveTo>
                                <a:lnTo>
                                  <a:pt x="50246" y="96203"/>
                                </a:lnTo>
                                <a:cubicBezTo>
                                  <a:pt x="52266" y="98223"/>
                                  <a:pt x="55801" y="98223"/>
                                  <a:pt x="57822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7971" y="56054"/>
                                  <a:pt x="97971" y="52519"/>
                                  <a:pt x="95951" y="50499"/>
                                </a:cubicBezTo>
                                <a:lnTo>
                                  <a:pt x="57822" y="12370"/>
                                </a:lnTo>
                                <a:cubicBezTo>
                                  <a:pt x="55801" y="10349"/>
                                  <a:pt x="52266" y="10349"/>
                                  <a:pt x="50246" y="12370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6054"/>
                                  <a:pt x="12117" y="58074"/>
                                </a:cubicBezTo>
                                <a:lnTo>
                                  <a:pt x="12117" y="58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91" name="Freeform: Shape 9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BA732DA-F318-4450-B75C-44B7770D5AAE}"/>
                            </a:ext>
                          </a:extLst>
                        </wps:cNvPr>
                        <wps:cNvSpPr/>
                        <wps:spPr>
                          <a:xfrm>
                            <a:off x="36229" y="160376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1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1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92" name="Freeform: Shape 9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47C184A-DB38-4C58-8D17-B46F932E6094}"/>
                            </a:ext>
                          </a:extLst>
                        </wps:cNvPr>
                        <wps:cNvSpPr/>
                        <wps:spPr>
                          <a:xfrm>
                            <a:off x="44056" y="415413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447" y="92163"/>
                                  <a:pt x="56307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93" name="Freeform: Shape 9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2524060-0B22-4DFB-9AD6-DDBCDED0269B}"/>
                            </a:ext>
                          </a:extLst>
                        </wps:cNvPr>
                        <wps:cNvSpPr/>
                        <wps:spPr>
                          <a:xfrm>
                            <a:off x="223277" y="96981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894 h 113630"/>
                              <a:gd name="connsiteX1" fmla="*/ 86923 w 106054"/>
                              <a:gd name="connsiteY1" fmla="*/ 113389 h 113630"/>
                              <a:gd name="connsiteX2" fmla="*/ 12937 w 106054"/>
                              <a:gd name="connsiteY2" fmla="*/ 94703 h 113630"/>
                              <a:gd name="connsiteX3" fmla="*/ 1827 w 106054"/>
                              <a:gd name="connsiteY3" fmla="*/ 85360 h 113630"/>
                              <a:gd name="connsiteX4" fmla="*/ 2837 w 106054"/>
                              <a:gd name="connsiteY4" fmla="*/ 70967 h 113630"/>
                              <a:gd name="connsiteX5" fmla="*/ 38441 w 106054"/>
                              <a:gd name="connsiteY5" fmla="*/ 8596 h 113630"/>
                              <a:gd name="connsiteX6" fmla="*/ 38441 w 106054"/>
                              <a:gd name="connsiteY6" fmla="*/ 8596 h 113630"/>
                              <a:gd name="connsiteX7" fmla="*/ 53087 w 106054"/>
                              <a:gd name="connsiteY7" fmla="*/ 516 h 113630"/>
                              <a:gd name="connsiteX8" fmla="*/ 67227 w 106054"/>
                              <a:gd name="connsiteY8" fmla="*/ 9859 h 113630"/>
                              <a:gd name="connsiteX9" fmla="*/ 105357 w 106054"/>
                              <a:gd name="connsiteY9" fmla="*/ 90410 h 113630"/>
                              <a:gd name="connsiteX10" fmla="*/ 103336 w 106054"/>
                              <a:gd name="connsiteY10" fmla="*/ 107581 h 113630"/>
                              <a:gd name="connsiteX11" fmla="*/ 90963 w 106054"/>
                              <a:gd name="connsiteY11" fmla="*/ 113894 h 113630"/>
                              <a:gd name="connsiteX12" fmla="*/ 47279 w 106054"/>
                              <a:gd name="connsiteY12" fmla="*/ 13647 h 113630"/>
                              <a:gd name="connsiteX13" fmla="*/ 11422 w 106054"/>
                              <a:gd name="connsiteY13" fmla="*/ 75765 h 113630"/>
                              <a:gd name="connsiteX14" fmla="*/ 11170 w 106054"/>
                              <a:gd name="connsiteY14" fmla="*/ 81320 h 113630"/>
                              <a:gd name="connsiteX15" fmla="*/ 15462 w 106054"/>
                              <a:gd name="connsiteY15" fmla="*/ 84855 h 113630"/>
                              <a:gd name="connsiteX16" fmla="*/ 89448 w 106054"/>
                              <a:gd name="connsiteY16" fmla="*/ 103541 h 113630"/>
                              <a:gd name="connsiteX17" fmla="*/ 95761 w 106054"/>
                              <a:gd name="connsiteY17" fmla="*/ 101521 h 113630"/>
                              <a:gd name="connsiteX18" fmla="*/ 96519 w 106054"/>
                              <a:gd name="connsiteY18" fmla="*/ 94955 h 113630"/>
                              <a:gd name="connsiteX19" fmla="*/ 58137 w 106054"/>
                              <a:gd name="connsiteY19" fmla="*/ 14152 h 113630"/>
                              <a:gd name="connsiteX20" fmla="*/ 52834 w 106054"/>
                              <a:gd name="connsiteY20" fmla="*/ 10617 h 113630"/>
                              <a:gd name="connsiteX21" fmla="*/ 47279 w 106054"/>
                              <a:gd name="connsiteY21" fmla="*/ 13647 h 113630"/>
                              <a:gd name="connsiteX22" fmla="*/ 47279 w 106054"/>
                              <a:gd name="connsiteY22" fmla="*/ 13647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894"/>
                                </a:moveTo>
                                <a:cubicBezTo>
                                  <a:pt x="89701" y="113894"/>
                                  <a:pt x="88186" y="113641"/>
                                  <a:pt x="86923" y="113389"/>
                                </a:cubicBezTo>
                                <a:lnTo>
                                  <a:pt x="12937" y="94703"/>
                                </a:lnTo>
                                <a:cubicBezTo>
                                  <a:pt x="7887" y="93440"/>
                                  <a:pt x="3847" y="89905"/>
                                  <a:pt x="1827" y="85360"/>
                                </a:cubicBezTo>
                                <a:cubicBezTo>
                                  <a:pt x="-193" y="80562"/>
                                  <a:pt x="59" y="75260"/>
                                  <a:pt x="2837" y="70967"/>
                                </a:cubicBezTo>
                                <a:lnTo>
                                  <a:pt x="38441" y="8596"/>
                                </a:lnTo>
                                <a:lnTo>
                                  <a:pt x="38441" y="8596"/>
                                </a:lnTo>
                                <a:cubicBezTo>
                                  <a:pt x="41471" y="3294"/>
                                  <a:pt x="47026" y="264"/>
                                  <a:pt x="53087" y="516"/>
                                </a:cubicBezTo>
                                <a:cubicBezTo>
                                  <a:pt x="59147" y="769"/>
                                  <a:pt x="64450" y="4304"/>
                                  <a:pt x="67227" y="9859"/>
                                </a:cubicBezTo>
                                <a:lnTo>
                                  <a:pt x="105357" y="90410"/>
                                </a:lnTo>
                                <a:cubicBezTo>
                                  <a:pt x="108134" y="96218"/>
                                  <a:pt x="107377" y="102783"/>
                                  <a:pt x="103336" y="107581"/>
                                </a:cubicBezTo>
                                <a:cubicBezTo>
                                  <a:pt x="100306" y="111621"/>
                                  <a:pt x="95509" y="113894"/>
                                  <a:pt x="90963" y="113894"/>
                                </a:cubicBezTo>
                                <a:close/>
                                <a:moveTo>
                                  <a:pt x="47279" y="13647"/>
                                </a:moveTo>
                                <a:lnTo>
                                  <a:pt x="11422" y="75765"/>
                                </a:lnTo>
                                <a:cubicBezTo>
                                  <a:pt x="10412" y="77532"/>
                                  <a:pt x="10412" y="79552"/>
                                  <a:pt x="11170" y="81320"/>
                                </a:cubicBezTo>
                                <a:cubicBezTo>
                                  <a:pt x="11927" y="83087"/>
                                  <a:pt x="13442" y="84350"/>
                                  <a:pt x="15462" y="84855"/>
                                </a:cubicBezTo>
                                <a:lnTo>
                                  <a:pt x="89448" y="103541"/>
                                </a:lnTo>
                                <a:cubicBezTo>
                                  <a:pt x="91721" y="104046"/>
                                  <a:pt x="94246" y="103288"/>
                                  <a:pt x="95761" y="101521"/>
                                </a:cubicBezTo>
                                <a:cubicBezTo>
                                  <a:pt x="97276" y="99753"/>
                                  <a:pt x="97529" y="97228"/>
                                  <a:pt x="96519" y="94955"/>
                                </a:cubicBezTo>
                                <a:lnTo>
                                  <a:pt x="58137" y="14152"/>
                                </a:lnTo>
                                <a:cubicBezTo>
                                  <a:pt x="57127" y="12132"/>
                                  <a:pt x="55107" y="10617"/>
                                  <a:pt x="52834" y="10617"/>
                                </a:cubicBezTo>
                                <a:cubicBezTo>
                                  <a:pt x="50562" y="10617"/>
                                  <a:pt x="48541" y="11627"/>
                                  <a:pt x="47279" y="13647"/>
                                </a:cubicBezTo>
                                <a:lnTo>
                                  <a:pt x="47279" y="13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94" name="Freeform: Shape 9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50AC3CA-645D-473E-94E4-5DED51FE670F}"/>
                            </a:ext>
                          </a:extLst>
                        </wps:cNvPr>
                        <wps:cNvSpPr/>
                        <wps:spPr>
                          <a:xfrm>
                            <a:off x="211219" y="577273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566 h 106054"/>
                              <a:gd name="connsiteX1" fmla="*/ 43176 w 106054"/>
                              <a:gd name="connsiteY1" fmla="*/ 103021 h 106054"/>
                              <a:gd name="connsiteX2" fmla="*/ 5047 w 106054"/>
                              <a:gd name="connsiteY2" fmla="*/ 64892 h 106054"/>
                              <a:gd name="connsiteX3" fmla="*/ 501 w 106054"/>
                              <a:gd name="connsiteY3" fmla="*/ 54034 h 106054"/>
                              <a:gd name="connsiteX4" fmla="*/ 5047 w 106054"/>
                              <a:gd name="connsiteY4" fmla="*/ 43176 h 106054"/>
                              <a:gd name="connsiteX5" fmla="*/ 43176 w 106054"/>
                              <a:gd name="connsiteY5" fmla="*/ 5047 h 106054"/>
                              <a:gd name="connsiteX6" fmla="*/ 65144 w 106054"/>
                              <a:gd name="connsiteY6" fmla="*/ 5047 h 106054"/>
                              <a:gd name="connsiteX7" fmla="*/ 103274 w 106054"/>
                              <a:gd name="connsiteY7" fmla="*/ 43176 h 106054"/>
                              <a:gd name="connsiteX8" fmla="*/ 103274 w 106054"/>
                              <a:gd name="connsiteY8" fmla="*/ 65144 h 106054"/>
                              <a:gd name="connsiteX9" fmla="*/ 65144 w 106054"/>
                              <a:gd name="connsiteY9" fmla="*/ 103274 h 106054"/>
                              <a:gd name="connsiteX10" fmla="*/ 54034 w 106054"/>
                              <a:gd name="connsiteY10" fmla="*/ 107566 h 106054"/>
                              <a:gd name="connsiteX11" fmla="*/ 54034 w 106054"/>
                              <a:gd name="connsiteY11" fmla="*/ 10602 h 106054"/>
                              <a:gd name="connsiteX12" fmla="*/ 50246 w 106054"/>
                              <a:gd name="connsiteY12" fmla="*/ 12117 h 106054"/>
                              <a:gd name="connsiteX13" fmla="*/ 12117 w 106054"/>
                              <a:gd name="connsiteY13" fmla="*/ 50246 h 106054"/>
                              <a:gd name="connsiteX14" fmla="*/ 10602 w 106054"/>
                              <a:gd name="connsiteY14" fmla="*/ 54034 h 106054"/>
                              <a:gd name="connsiteX15" fmla="*/ 12117 w 106054"/>
                              <a:gd name="connsiteY15" fmla="*/ 57822 h 106054"/>
                              <a:gd name="connsiteX16" fmla="*/ 50246 w 106054"/>
                              <a:gd name="connsiteY16" fmla="*/ 95951 h 106054"/>
                              <a:gd name="connsiteX17" fmla="*/ 57822 w 106054"/>
                              <a:gd name="connsiteY17" fmla="*/ 95951 h 106054"/>
                              <a:gd name="connsiteX18" fmla="*/ 95951 w 106054"/>
                              <a:gd name="connsiteY18" fmla="*/ 57822 h 106054"/>
                              <a:gd name="connsiteX19" fmla="*/ 95951 w 106054"/>
                              <a:gd name="connsiteY19" fmla="*/ 50246 h 106054"/>
                              <a:gd name="connsiteX20" fmla="*/ 57822 w 106054"/>
                              <a:gd name="connsiteY20" fmla="*/ 12117 h 106054"/>
                              <a:gd name="connsiteX21" fmla="*/ 54034 w 106054"/>
                              <a:gd name="connsiteY21" fmla="*/ 10602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566"/>
                                </a:moveTo>
                                <a:cubicBezTo>
                                  <a:pt x="49994" y="107566"/>
                                  <a:pt x="45954" y="106051"/>
                                  <a:pt x="43176" y="103021"/>
                                </a:cubicBezTo>
                                <a:lnTo>
                                  <a:pt x="5047" y="64892"/>
                                </a:lnTo>
                                <a:cubicBezTo>
                                  <a:pt x="2017" y="61862"/>
                                  <a:pt x="501" y="58074"/>
                                  <a:pt x="501" y="54034"/>
                                </a:cubicBezTo>
                                <a:cubicBezTo>
                                  <a:pt x="501" y="49994"/>
                                  <a:pt x="2017" y="45954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9236" y="-1014"/>
                                  <a:pt x="59084" y="-1014"/>
                                  <a:pt x="65144" y="5047"/>
                                </a:cubicBezTo>
                                <a:lnTo>
                                  <a:pt x="103274" y="43176"/>
                                </a:lnTo>
                                <a:cubicBezTo>
                                  <a:pt x="109334" y="49236"/>
                                  <a:pt x="109334" y="59084"/>
                                  <a:pt x="103274" y="65144"/>
                                </a:cubicBezTo>
                                <a:lnTo>
                                  <a:pt x="65144" y="103274"/>
                                </a:lnTo>
                                <a:cubicBezTo>
                                  <a:pt x="62114" y="106051"/>
                                  <a:pt x="58074" y="107566"/>
                                  <a:pt x="54034" y="107566"/>
                                </a:cubicBezTo>
                                <a:close/>
                                <a:moveTo>
                                  <a:pt x="54034" y="10602"/>
                                </a:moveTo>
                                <a:cubicBezTo>
                                  <a:pt x="52771" y="10602"/>
                                  <a:pt x="51256" y="11107"/>
                                  <a:pt x="50246" y="12117"/>
                                </a:cubicBezTo>
                                <a:lnTo>
                                  <a:pt x="12117" y="50246"/>
                                </a:lnTo>
                                <a:cubicBezTo>
                                  <a:pt x="11107" y="51256"/>
                                  <a:pt x="10602" y="52519"/>
                                  <a:pt x="10602" y="54034"/>
                                </a:cubicBezTo>
                                <a:cubicBezTo>
                                  <a:pt x="10602" y="55549"/>
                                  <a:pt x="11107" y="56812"/>
                                  <a:pt x="12117" y="57822"/>
                                </a:cubicBezTo>
                                <a:lnTo>
                                  <a:pt x="50246" y="95951"/>
                                </a:lnTo>
                                <a:cubicBezTo>
                                  <a:pt x="52266" y="97971"/>
                                  <a:pt x="55801" y="97971"/>
                                  <a:pt x="57822" y="95951"/>
                                </a:cubicBezTo>
                                <a:lnTo>
                                  <a:pt x="95951" y="57822"/>
                                </a:lnTo>
                                <a:cubicBezTo>
                                  <a:pt x="97971" y="55801"/>
                                  <a:pt x="97971" y="52266"/>
                                  <a:pt x="95951" y="50246"/>
                                </a:cubicBezTo>
                                <a:lnTo>
                                  <a:pt x="57822" y="12117"/>
                                </a:lnTo>
                                <a:cubicBezTo>
                                  <a:pt x="56812" y="11107"/>
                                  <a:pt x="55296" y="10602"/>
                                  <a:pt x="54034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95" name="Freeform: Shape 9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FA269FB-45ED-4B01-9CC3-687420D4E178}"/>
                            </a:ext>
                          </a:extLst>
                        </wps:cNvPr>
                        <wps:cNvSpPr/>
                        <wps:spPr>
                          <a:xfrm>
                            <a:off x="836438" y="19475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213 h 95954"/>
                              <a:gd name="connsiteX1" fmla="*/ 2017 w 95954"/>
                              <a:gd name="connsiteY1" fmla="*/ 80548 h 95954"/>
                              <a:gd name="connsiteX2" fmla="*/ 2017 w 95954"/>
                              <a:gd name="connsiteY2" fmla="*/ 73477 h 95954"/>
                              <a:gd name="connsiteX3" fmla="*/ 9087 w 95954"/>
                              <a:gd name="connsiteY3" fmla="*/ 73477 h 95954"/>
                              <a:gd name="connsiteX4" fmla="*/ 74235 w 95954"/>
                              <a:gd name="connsiteY4" fmla="*/ 73982 h 95954"/>
                              <a:gd name="connsiteX5" fmla="*/ 87870 w 95954"/>
                              <a:gd name="connsiteY5" fmla="*/ 41661 h 95954"/>
                              <a:gd name="connsiteX6" fmla="*/ 74740 w 95954"/>
                              <a:gd name="connsiteY6" fmla="*/ 9087 h 95954"/>
                              <a:gd name="connsiteX7" fmla="*/ 74740 w 95954"/>
                              <a:gd name="connsiteY7" fmla="*/ 2017 h 95954"/>
                              <a:gd name="connsiteX8" fmla="*/ 81810 w 95954"/>
                              <a:gd name="connsiteY8" fmla="*/ 2017 h 95954"/>
                              <a:gd name="connsiteX9" fmla="*/ 97971 w 95954"/>
                              <a:gd name="connsiteY9" fmla="*/ 41913 h 95954"/>
                              <a:gd name="connsiteX10" fmla="*/ 81305 w 95954"/>
                              <a:gd name="connsiteY10" fmla="*/ 81558 h 95954"/>
                              <a:gd name="connsiteX11" fmla="*/ 42166 w 95954"/>
                              <a:gd name="connsiteY11" fmla="*/ 97213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213"/>
                                </a:moveTo>
                                <a:cubicBezTo>
                                  <a:pt x="27520" y="97213"/>
                                  <a:pt x="13127" y="91658"/>
                                  <a:pt x="2017" y="80548"/>
                                </a:cubicBezTo>
                                <a:cubicBezTo>
                                  <a:pt x="-4" y="78528"/>
                                  <a:pt x="-4" y="75245"/>
                                  <a:pt x="2017" y="73477"/>
                                </a:cubicBezTo>
                                <a:cubicBezTo>
                                  <a:pt x="4037" y="71457"/>
                                  <a:pt x="7319" y="71457"/>
                                  <a:pt x="9087" y="73477"/>
                                </a:cubicBezTo>
                                <a:cubicBezTo>
                                  <a:pt x="26763" y="91658"/>
                                  <a:pt x="56054" y="91911"/>
                                  <a:pt x="74235" y="73982"/>
                                </a:cubicBezTo>
                                <a:cubicBezTo>
                                  <a:pt x="83073" y="65397"/>
                                  <a:pt x="87870" y="53781"/>
                                  <a:pt x="87870" y="41661"/>
                                </a:cubicBezTo>
                                <a:cubicBezTo>
                                  <a:pt x="87870" y="29288"/>
                                  <a:pt x="83325" y="17672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92416" y="12622"/>
                                  <a:pt x="97971" y="26763"/>
                                  <a:pt x="97971" y="41913"/>
                                </a:cubicBezTo>
                                <a:cubicBezTo>
                                  <a:pt x="97718" y="56812"/>
                                  <a:pt x="91911" y="70952"/>
                                  <a:pt x="81305" y="81558"/>
                                </a:cubicBezTo>
                                <a:cubicBezTo>
                                  <a:pt x="70700" y="91911"/>
                                  <a:pt x="56306" y="97213"/>
                                  <a:pt x="42166" y="972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96" name="Freeform: Shape 9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BADD58F-16A4-43C0-A877-B7A9AF764318}"/>
                            </a:ext>
                          </a:extLst>
                        </wps:cNvPr>
                        <wps:cNvSpPr/>
                        <wps:spPr>
                          <a:xfrm>
                            <a:off x="549696" y="144941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7 w 143931"/>
                              <a:gd name="connsiteY0" fmla="*/ 147243 h 146456"/>
                              <a:gd name="connsiteX1" fmla="*/ 77154 w 143931"/>
                              <a:gd name="connsiteY1" fmla="*/ 146738 h 146456"/>
                              <a:gd name="connsiteX2" fmla="*/ 17056 w 143931"/>
                              <a:gd name="connsiteY2" fmla="*/ 115174 h 146456"/>
                              <a:gd name="connsiteX3" fmla="*/ 895 w 143931"/>
                              <a:gd name="connsiteY3" fmla="*/ 62652 h 146456"/>
                              <a:gd name="connsiteX4" fmla="*/ 26651 w 143931"/>
                              <a:gd name="connsiteY4" fmla="*/ 13917 h 146456"/>
                              <a:gd name="connsiteX5" fmla="*/ 69578 w 143931"/>
                              <a:gd name="connsiteY5" fmla="*/ 787 h 146456"/>
                              <a:gd name="connsiteX6" fmla="*/ 109223 w 143931"/>
                              <a:gd name="connsiteY6" fmla="*/ 21745 h 146456"/>
                              <a:gd name="connsiteX7" fmla="*/ 102910 w 143931"/>
                              <a:gd name="connsiteY7" fmla="*/ 89166 h 146456"/>
                              <a:gd name="connsiteX8" fmla="*/ 74124 w 143931"/>
                              <a:gd name="connsiteY8" fmla="*/ 98003 h 146456"/>
                              <a:gd name="connsiteX9" fmla="*/ 47610 w 143931"/>
                              <a:gd name="connsiteY9" fmla="*/ 83863 h 146456"/>
                              <a:gd name="connsiteX10" fmla="*/ 40287 w 143931"/>
                              <a:gd name="connsiteY10" fmla="*/ 60127 h 146456"/>
                              <a:gd name="connsiteX11" fmla="*/ 51903 w 143931"/>
                              <a:gd name="connsiteY11" fmla="*/ 38158 h 146456"/>
                              <a:gd name="connsiteX12" fmla="*/ 71598 w 143931"/>
                              <a:gd name="connsiteY12" fmla="*/ 32098 h 146456"/>
                              <a:gd name="connsiteX13" fmla="*/ 89779 w 143931"/>
                              <a:gd name="connsiteY13" fmla="*/ 41693 h 146456"/>
                              <a:gd name="connsiteX14" fmla="*/ 89022 w 143931"/>
                              <a:gd name="connsiteY14" fmla="*/ 48764 h 146456"/>
                              <a:gd name="connsiteX15" fmla="*/ 81951 w 143931"/>
                              <a:gd name="connsiteY15" fmla="*/ 48006 h 146456"/>
                              <a:gd name="connsiteX16" fmla="*/ 70588 w 143931"/>
                              <a:gd name="connsiteY16" fmla="*/ 41946 h 146456"/>
                              <a:gd name="connsiteX17" fmla="*/ 58215 w 143931"/>
                              <a:gd name="connsiteY17" fmla="*/ 45734 h 146456"/>
                              <a:gd name="connsiteX18" fmla="*/ 50135 w 143931"/>
                              <a:gd name="connsiteY18" fmla="*/ 60884 h 146456"/>
                              <a:gd name="connsiteX19" fmla="*/ 55185 w 143931"/>
                              <a:gd name="connsiteY19" fmla="*/ 77298 h 146456"/>
                              <a:gd name="connsiteX20" fmla="*/ 74881 w 143931"/>
                              <a:gd name="connsiteY20" fmla="*/ 87650 h 146456"/>
                              <a:gd name="connsiteX21" fmla="*/ 96345 w 143931"/>
                              <a:gd name="connsiteY21" fmla="*/ 81085 h 146456"/>
                              <a:gd name="connsiteX22" fmla="*/ 101395 w 143931"/>
                              <a:gd name="connsiteY22" fmla="*/ 27805 h 146456"/>
                              <a:gd name="connsiteX23" fmla="*/ 68568 w 143931"/>
                              <a:gd name="connsiteY23" fmla="*/ 10382 h 146456"/>
                              <a:gd name="connsiteX24" fmla="*/ 33217 w 143931"/>
                              <a:gd name="connsiteY24" fmla="*/ 21240 h 146456"/>
                              <a:gd name="connsiteX25" fmla="*/ 10996 w 143931"/>
                              <a:gd name="connsiteY25" fmla="*/ 63157 h 146456"/>
                              <a:gd name="connsiteX26" fmla="*/ 24884 w 143931"/>
                              <a:gd name="connsiteY26" fmla="*/ 108356 h 146456"/>
                              <a:gd name="connsiteX27" fmla="*/ 78164 w 143931"/>
                              <a:gd name="connsiteY27" fmla="*/ 136385 h 146456"/>
                              <a:gd name="connsiteX28" fmla="*/ 135736 w 143931"/>
                              <a:gd name="connsiteY28" fmla="*/ 118709 h 146456"/>
                              <a:gd name="connsiteX29" fmla="*/ 142807 w 143931"/>
                              <a:gd name="connsiteY29" fmla="*/ 119467 h 146456"/>
                              <a:gd name="connsiteX30" fmla="*/ 142049 w 143931"/>
                              <a:gd name="connsiteY30" fmla="*/ 126537 h 146456"/>
                              <a:gd name="connsiteX31" fmla="*/ 85487 w 143931"/>
                              <a:gd name="connsiteY31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7" y="147243"/>
                                </a:moveTo>
                                <a:cubicBezTo>
                                  <a:pt x="82709" y="147243"/>
                                  <a:pt x="79931" y="146991"/>
                                  <a:pt x="77154" y="146738"/>
                                </a:cubicBezTo>
                                <a:cubicBezTo>
                                  <a:pt x="53670" y="144466"/>
                                  <a:pt x="32207" y="133355"/>
                                  <a:pt x="17056" y="115174"/>
                                </a:cubicBezTo>
                                <a:cubicBezTo>
                                  <a:pt x="4683" y="100276"/>
                                  <a:pt x="-1125" y="81590"/>
                                  <a:pt x="895" y="62652"/>
                                </a:cubicBezTo>
                                <a:cubicBezTo>
                                  <a:pt x="2663" y="43461"/>
                                  <a:pt x="11753" y="26290"/>
                                  <a:pt x="26651" y="13917"/>
                                </a:cubicBezTo>
                                <a:cubicBezTo>
                                  <a:pt x="38772" y="3817"/>
                                  <a:pt x="53923" y="-729"/>
                                  <a:pt x="69578" y="787"/>
                                </a:cubicBezTo>
                                <a:cubicBezTo>
                                  <a:pt x="85234" y="2302"/>
                                  <a:pt x="99375" y="9624"/>
                                  <a:pt x="109223" y="21745"/>
                                </a:cubicBezTo>
                                <a:cubicBezTo>
                                  <a:pt x="126141" y="41946"/>
                                  <a:pt x="123363" y="72247"/>
                                  <a:pt x="102910" y="89166"/>
                                </a:cubicBezTo>
                                <a:cubicBezTo>
                                  <a:pt x="94830" y="95983"/>
                                  <a:pt x="84729" y="99014"/>
                                  <a:pt x="74124" y="98003"/>
                                </a:cubicBezTo>
                                <a:cubicBezTo>
                                  <a:pt x="63771" y="96993"/>
                                  <a:pt x="54175" y="91943"/>
                                  <a:pt x="47610" y="83863"/>
                                </a:cubicBezTo>
                                <a:cubicBezTo>
                                  <a:pt x="42055" y="77298"/>
                                  <a:pt x="39529" y="68712"/>
                                  <a:pt x="40287" y="60127"/>
                                </a:cubicBezTo>
                                <a:cubicBezTo>
                                  <a:pt x="41045" y="51541"/>
                                  <a:pt x="45085" y="43713"/>
                                  <a:pt x="51903" y="38158"/>
                                </a:cubicBezTo>
                                <a:cubicBezTo>
                                  <a:pt x="57458" y="33613"/>
                                  <a:pt x="64528" y="31340"/>
                                  <a:pt x="71598" y="32098"/>
                                </a:cubicBezTo>
                                <a:cubicBezTo>
                                  <a:pt x="78669" y="32855"/>
                                  <a:pt x="85234" y="36138"/>
                                  <a:pt x="89779" y="41693"/>
                                </a:cubicBezTo>
                                <a:cubicBezTo>
                                  <a:pt x="91547" y="43966"/>
                                  <a:pt x="91294" y="46996"/>
                                  <a:pt x="89022" y="48764"/>
                                </a:cubicBezTo>
                                <a:cubicBezTo>
                                  <a:pt x="87002" y="50531"/>
                                  <a:pt x="83719" y="50279"/>
                                  <a:pt x="81951" y="48006"/>
                                </a:cubicBezTo>
                                <a:cubicBezTo>
                                  <a:pt x="79174" y="44471"/>
                                  <a:pt x="75134" y="42451"/>
                                  <a:pt x="70588" y="41946"/>
                                </a:cubicBezTo>
                                <a:cubicBezTo>
                                  <a:pt x="66043" y="41441"/>
                                  <a:pt x="61751" y="42956"/>
                                  <a:pt x="58215" y="45734"/>
                                </a:cubicBezTo>
                                <a:cubicBezTo>
                                  <a:pt x="53670" y="49521"/>
                                  <a:pt x="50893" y="54824"/>
                                  <a:pt x="50135" y="60884"/>
                                </a:cubicBezTo>
                                <a:cubicBezTo>
                                  <a:pt x="49377" y="66945"/>
                                  <a:pt x="51398" y="72752"/>
                                  <a:pt x="55185" y="77298"/>
                                </a:cubicBezTo>
                                <a:cubicBezTo>
                                  <a:pt x="60235" y="83358"/>
                                  <a:pt x="67306" y="86893"/>
                                  <a:pt x="74881" y="87650"/>
                                </a:cubicBezTo>
                                <a:cubicBezTo>
                                  <a:pt x="82709" y="88408"/>
                                  <a:pt x="90284" y="86135"/>
                                  <a:pt x="96345" y="81085"/>
                                </a:cubicBezTo>
                                <a:cubicBezTo>
                                  <a:pt x="112505" y="67702"/>
                                  <a:pt x="114525" y="43966"/>
                                  <a:pt x="101395" y="27805"/>
                                </a:cubicBezTo>
                                <a:cubicBezTo>
                                  <a:pt x="93062" y="17957"/>
                                  <a:pt x="81446" y="11645"/>
                                  <a:pt x="68568" y="10382"/>
                                </a:cubicBezTo>
                                <a:cubicBezTo>
                                  <a:pt x="55690" y="9119"/>
                                  <a:pt x="43065" y="13160"/>
                                  <a:pt x="33217" y="21240"/>
                                </a:cubicBezTo>
                                <a:cubicBezTo>
                                  <a:pt x="20591" y="31845"/>
                                  <a:pt x="12763" y="46744"/>
                                  <a:pt x="10996" y="63157"/>
                                </a:cubicBezTo>
                                <a:cubicBezTo>
                                  <a:pt x="9481" y="79570"/>
                                  <a:pt x="14531" y="95731"/>
                                  <a:pt x="24884" y="108356"/>
                                </a:cubicBezTo>
                                <a:cubicBezTo>
                                  <a:pt x="38267" y="124517"/>
                                  <a:pt x="57205" y="134365"/>
                                  <a:pt x="78164" y="136385"/>
                                </a:cubicBezTo>
                                <a:cubicBezTo>
                                  <a:pt x="99122" y="138405"/>
                                  <a:pt x="119576" y="132093"/>
                                  <a:pt x="135736" y="118709"/>
                                </a:cubicBezTo>
                                <a:cubicBezTo>
                                  <a:pt x="138009" y="116942"/>
                                  <a:pt x="141039" y="117194"/>
                                  <a:pt x="142807" y="119467"/>
                                </a:cubicBezTo>
                                <a:cubicBezTo>
                                  <a:pt x="144574" y="121740"/>
                                  <a:pt x="144322" y="124770"/>
                                  <a:pt x="142049" y="126537"/>
                                </a:cubicBezTo>
                                <a:cubicBezTo>
                                  <a:pt x="125888" y="140173"/>
                                  <a:pt x="106193" y="147243"/>
                                  <a:pt x="85487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97" name="Freeform: Shape 9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D905EFB-7151-4381-A6F6-E3394E5FC416}"/>
                            </a:ext>
                          </a:extLst>
                        </wps:cNvPr>
                        <wps:cNvSpPr/>
                        <wps:spPr>
                          <a:xfrm>
                            <a:off x="1003600" y="180830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54034 w 106054"/>
                              <a:gd name="connsiteY5" fmla="*/ 501 h 106054"/>
                              <a:gd name="connsiteX6" fmla="*/ 64892 w 106054"/>
                              <a:gd name="connsiteY6" fmla="*/ 5047 h 106054"/>
                              <a:gd name="connsiteX7" fmla="*/ 103021 w 106054"/>
                              <a:gd name="connsiteY7" fmla="*/ 43176 h 106054"/>
                              <a:gd name="connsiteX8" fmla="*/ 103021 w 106054"/>
                              <a:gd name="connsiteY8" fmla="*/ 65144 h 106054"/>
                              <a:gd name="connsiteX9" fmla="*/ 64892 w 106054"/>
                              <a:gd name="connsiteY9" fmla="*/ 103274 h 106054"/>
                              <a:gd name="connsiteX10" fmla="*/ 54034 w 106054"/>
                              <a:gd name="connsiteY10" fmla="*/ 107819 h 106054"/>
                              <a:gd name="connsiteX11" fmla="*/ 12117 w 106054"/>
                              <a:gd name="connsiteY11" fmla="*/ 58074 h 106054"/>
                              <a:gd name="connsiteX12" fmla="*/ 50246 w 106054"/>
                              <a:gd name="connsiteY12" fmla="*/ 96203 h 106054"/>
                              <a:gd name="connsiteX13" fmla="*/ 57822 w 106054"/>
                              <a:gd name="connsiteY13" fmla="*/ 96203 h 106054"/>
                              <a:gd name="connsiteX14" fmla="*/ 95951 w 106054"/>
                              <a:gd name="connsiteY14" fmla="*/ 58074 h 106054"/>
                              <a:gd name="connsiteX15" fmla="*/ 95951 w 106054"/>
                              <a:gd name="connsiteY15" fmla="*/ 50499 h 106054"/>
                              <a:gd name="connsiteX16" fmla="*/ 57822 w 106054"/>
                              <a:gd name="connsiteY16" fmla="*/ 12369 h 106054"/>
                              <a:gd name="connsiteX17" fmla="*/ 50246 w 106054"/>
                              <a:gd name="connsiteY17" fmla="*/ 12369 h 106054"/>
                              <a:gd name="connsiteX18" fmla="*/ 12117 w 106054"/>
                              <a:gd name="connsiteY18" fmla="*/ 50499 h 106054"/>
                              <a:gd name="connsiteX19" fmla="*/ 12117 w 106054"/>
                              <a:gd name="connsiteY19" fmla="*/ 58074 h 106054"/>
                              <a:gd name="connsiteX20" fmla="*/ 12117 w 106054"/>
                              <a:gd name="connsiteY20" fmla="*/ 5807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6206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6206" y="2017"/>
                                  <a:pt x="49994" y="501"/>
                                  <a:pt x="54034" y="501"/>
                                </a:cubicBezTo>
                                <a:cubicBezTo>
                                  <a:pt x="58074" y="501"/>
                                  <a:pt x="62114" y="2017"/>
                                  <a:pt x="64892" y="5047"/>
                                </a:cubicBezTo>
                                <a:lnTo>
                                  <a:pt x="103021" y="43176"/>
                                </a:lnTo>
                                <a:cubicBezTo>
                                  <a:pt x="109081" y="49236"/>
                                  <a:pt x="109081" y="59084"/>
                                  <a:pt x="103021" y="65144"/>
                                </a:cubicBezTo>
                                <a:lnTo>
                                  <a:pt x="64892" y="103274"/>
                                </a:lnTo>
                                <a:cubicBezTo>
                                  <a:pt x="62114" y="106304"/>
                                  <a:pt x="58074" y="107819"/>
                                  <a:pt x="54034" y="107819"/>
                                </a:cubicBezTo>
                                <a:close/>
                                <a:moveTo>
                                  <a:pt x="12117" y="58074"/>
                                </a:moveTo>
                                <a:lnTo>
                                  <a:pt x="50246" y="96203"/>
                                </a:lnTo>
                                <a:cubicBezTo>
                                  <a:pt x="52266" y="98223"/>
                                  <a:pt x="55801" y="98223"/>
                                  <a:pt x="57822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7971" y="56054"/>
                                  <a:pt x="97971" y="52519"/>
                                  <a:pt x="95951" y="50499"/>
                                </a:cubicBezTo>
                                <a:lnTo>
                                  <a:pt x="57822" y="12369"/>
                                </a:lnTo>
                                <a:cubicBezTo>
                                  <a:pt x="55801" y="10349"/>
                                  <a:pt x="52266" y="10349"/>
                                  <a:pt x="50246" y="12369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5801"/>
                                  <a:pt x="12117" y="58074"/>
                                </a:cubicBezTo>
                                <a:lnTo>
                                  <a:pt x="12117" y="58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98" name="Freeform: Shape 98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79EDE16-2D5C-4B4F-B479-BC61DE112887}"/>
                            </a:ext>
                          </a:extLst>
                        </wps:cNvPr>
                        <wps:cNvSpPr/>
                        <wps:spPr>
                          <a:xfrm>
                            <a:off x="6373233" y="997212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0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99" name="Freeform: Shape 99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C913D19-AB99-4B39-95AB-0C4A9B16728A}"/>
                            </a:ext>
                          </a:extLst>
                        </wps:cNvPr>
                        <wps:cNvSpPr/>
                        <wps:spPr>
                          <a:xfrm>
                            <a:off x="6380808" y="1252248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559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0" name="Freeform: Shape 100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DC1EAED-F70D-419B-A319-D542E8159F59}"/>
                            </a:ext>
                          </a:extLst>
                        </wps:cNvPr>
                        <wps:cNvSpPr/>
                        <wps:spPr>
                          <a:xfrm>
                            <a:off x="6373233" y="204830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0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1" name="Freeform: Shape 10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B13F50A-A330-4593-8BAC-7E98A5061BCD}"/>
                            </a:ext>
                          </a:extLst>
                        </wps:cNvPr>
                        <wps:cNvSpPr/>
                        <wps:spPr>
                          <a:xfrm>
                            <a:off x="6380808" y="459867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559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2" name="Freeform: Shape 10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9A2EBA3-0BC8-46F9-9017-80112E36FC4E}"/>
                            </a:ext>
                          </a:extLst>
                        </wps:cNvPr>
                        <wps:cNvSpPr/>
                        <wps:spPr>
                          <a:xfrm>
                            <a:off x="6373233" y="997212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0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3" name="Freeform: Shape 10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1907DE7-8E97-4222-9E54-06D9C2D5C810}"/>
                            </a:ext>
                          </a:extLst>
                        </wps:cNvPr>
                        <wps:cNvSpPr/>
                        <wps:spPr>
                          <a:xfrm>
                            <a:off x="6380808" y="1252248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559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4" name="Freeform: Shape 10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A23F8C4-97CF-4AF4-8D70-EDB8F895CFD0}"/>
                            </a:ext>
                          </a:extLst>
                        </wps:cNvPr>
                        <wps:cNvSpPr/>
                        <wps:spPr>
                          <a:xfrm>
                            <a:off x="6243442" y="1156041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5" name="Freeform: Shape 10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9472927-D059-4B22-B4A9-790E9804DA8B}"/>
                            </a:ext>
                          </a:extLst>
                        </wps:cNvPr>
                        <wps:cNvSpPr/>
                        <wps:spPr>
                          <a:xfrm>
                            <a:off x="6080440" y="906680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7 h 159082"/>
                              <a:gd name="connsiteX6" fmla="*/ 9219 w 146456"/>
                              <a:gd name="connsiteY6" fmla="*/ 157443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7"/>
                                </a:cubicBezTo>
                                <a:lnTo>
                                  <a:pt x="9219" y="157443"/>
                                </a:lnTo>
                                <a:cubicBezTo>
                                  <a:pt x="8209" y="158453"/>
                                  <a:pt x="6694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6" name="Freeform: Shape 10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5D12543-D268-4459-9F91-4249CB4C7EED}"/>
                            </a:ext>
                          </a:extLst>
                        </wps:cNvPr>
                        <wps:cNvSpPr/>
                        <wps:spPr>
                          <a:xfrm>
                            <a:off x="6094066" y="1377966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7 w 143931"/>
                              <a:gd name="connsiteY0" fmla="*/ 147243 h 146456"/>
                              <a:gd name="connsiteX1" fmla="*/ 17056 w 143931"/>
                              <a:gd name="connsiteY1" fmla="*/ 115174 h 146456"/>
                              <a:gd name="connsiteX2" fmla="*/ 895 w 143931"/>
                              <a:gd name="connsiteY2" fmla="*/ 62652 h 146456"/>
                              <a:gd name="connsiteX3" fmla="*/ 26651 w 143931"/>
                              <a:gd name="connsiteY3" fmla="*/ 13917 h 146456"/>
                              <a:gd name="connsiteX4" fmla="*/ 69578 w 143931"/>
                              <a:gd name="connsiteY4" fmla="*/ 787 h 146456"/>
                              <a:gd name="connsiteX5" fmla="*/ 109223 w 143931"/>
                              <a:gd name="connsiteY5" fmla="*/ 21745 h 146456"/>
                              <a:gd name="connsiteX6" fmla="*/ 120081 w 143931"/>
                              <a:gd name="connsiteY6" fmla="*/ 56844 h 146456"/>
                              <a:gd name="connsiteX7" fmla="*/ 102910 w 143931"/>
                              <a:gd name="connsiteY7" fmla="*/ 89166 h 146456"/>
                              <a:gd name="connsiteX8" fmla="*/ 74124 w 143931"/>
                              <a:gd name="connsiteY8" fmla="*/ 98003 h 146456"/>
                              <a:gd name="connsiteX9" fmla="*/ 47610 w 143931"/>
                              <a:gd name="connsiteY9" fmla="*/ 83863 h 146456"/>
                              <a:gd name="connsiteX10" fmla="*/ 40287 w 143931"/>
                              <a:gd name="connsiteY10" fmla="*/ 60127 h 146456"/>
                              <a:gd name="connsiteX11" fmla="*/ 51903 w 143931"/>
                              <a:gd name="connsiteY11" fmla="*/ 38158 h 146456"/>
                              <a:gd name="connsiteX12" fmla="*/ 71598 w 143931"/>
                              <a:gd name="connsiteY12" fmla="*/ 32098 h 146456"/>
                              <a:gd name="connsiteX13" fmla="*/ 89779 w 143931"/>
                              <a:gd name="connsiteY13" fmla="*/ 41693 h 146456"/>
                              <a:gd name="connsiteX14" fmla="*/ 89022 w 143931"/>
                              <a:gd name="connsiteY14" fmla="*/ 48764 h 146456"/>
                              <a:gd name="connsiteX15" fmla="*/ 81951 w 143931"/>
                              <a:gd name="connsiteY15" fmla="*/ 48006 h 146456"/>
                              <a:gd name="connsiteX16" fmla="*/ 70588 w 143931"/>
                              <a:gd name="connsiteY16" fmla="*/ 41946 h 146456"/>
                              <a:gd name="connsiteX17" fmla="*/ 58215 w 143931"/>
                              <a:gd name="connsiteY17" fmla="*/ 45734 h 146456"/>
                              <a:gd name="connsiteX18" fmla="*/ 50135 w 143931"/>
                              <a:gd name="connsiteY18" fmla="*/ 60884 h 146456"/>
                              <a:gd name="connsiteX19" fmla="*/ 55185 w 143931"/>
                              <a:gd name="connsiteY19" fmla="*/ 77298 h 146456"/>
                              <a:gd name="connsiteX20" fmla="*/ 74881 w 143931"/>
                              <a:gd name="connsiteY20" fmla="*/ 87651 h 146456"/>
                              <a:gd name="connsiteX21" fmla="*/ 96345 w 143931"/>
                              <a:gd name="connsiteY21" fmla="*/ 81085 h 146456"/>
                              <a:gd name="connsiteX22" fmla="*/ 109728 w 143931"/>
                              <a:gd name="connsiteY22" fmla="*/ 55582 h 146456"/>
                              <a:gd name="connsiteX23" fmla="*/ 101142 w 143931"/>
                              <a:gd name="connsiteY23" fmla="*/ 28058 h 146456"/>
                              <a:gd name="connsiteX24" fmla="*/ 32964 w 143931"/>
                              <a:gd name="connsiteY24" fmla="*/ 21745 h 146456"/>
                              <a:gd name="connsiteX25" fmla="*/ 10743 w 143931"/>
                              <a:gd name="connsiteY25" fmla="*/ 63662 h 146456"/>
                              <a:gd name="connsiteX26" fmla="*/ 24631 w 143931"/>
                              <a:gd name="connsiteY26" fmla="*/ 108862 h 146456"/>
                              <a:gd name="connsiteX27" fmla="*/ 135231 w 143931"/>
                              <a:gd name="connsiteY27" fmla="*/ 119214 h 146456"/>
                              <a:gd name="connsiteX28" fmla="*/ 142302 w 143931"/>
                              <a:gd name="connsiteY28" fmla="*/ 119972 h 146456"/>
                              <a:gd name="connsiteX29" fmla="*/ 141544 w 143931"/>
                              <a:gd name="connsiteY29" fmla="*/ 127042 h 146456"/>
                              <a:gd name="connsiteX30" fmla="*/ 85487 w 143931"/>
                              <a:gd name="connsiteY30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7" y="147243"/>
                                </a:moveTo>
                                <a:cubicBezTo>
                                  <a:pt x="59983" y="147243"/>
                                  <a:pt x="34732" y="136385"/>
                                  <a:pt x="17056" y="115174"/>
                                </a:cubicBezTo>
                                <a:cubicBezTo>
                                  <a:pt x="4683" y="100276"/>
                                  <a:pt x="-1125" y="81590"/>
                                  <a:pt x="895" y="62652"/>
                                </a:cubicBezTo>
                                <a:cubicBezTo>
                                  <a:pt x="2663" y="43461"/>
                                  <a:pt x="11753" y="26290"/>
                                  <a:pt x="26651" y="13917"/>
                                </a:cubicBezTo>
                                <a:cubicBezTo>
                                  <a:pt x="38772" y="3817"/>
                                  <a:pt x="53923" y="-728"/>
                                  <a:pt x="69578" y="787"/>
                                </a:cubicBezTo>
                                <a:cubicBezTo>
                                  <a:pt x="85234" y="2302"/>
                                  <a:pt x="99375" y="9624"/>
                                  <a:pt x="109223" y="21745"/>
                                </a:cubicBezTo>
                                <a:cubicBezTo>
                                  <a:pt x="117303" y="31593"/>
                                  <a:pt x="121343" y="43966"/>
                                  <a:pt x="120081" y="56844"/>
                                </a:cubicBezTo>
                                <a:cubicBezTo>
                                  <a:pt x="118818" y="69470"/>
                                  <a:pt x="112758" y="81085"/>
                                  <a:pt x="102910" y="89166"/>
                                </a:cubicBezTo>
                                <a:cubicBezTo>
                                  <a:pt x="94830" y="95983"/>
                                  <a:pt x="84477" y="99014"/>
                                  <a:pt x="74124" y="98003"/>
                                </a:cubicBezTo>
                                <a:cubicBezTo>
                                  <a:pt x="63771" y="96993"/>
                                  <a:pt x="54175" y="91943"/>
                                  <a:pt x="47610" y="83863"/>
                                </a:cubicBezTo>
                                <a:cubicBezTo>
                                  <a:pt x="42055" y="77298"/>
                                  <a:pt x="39529" y="68712"/>
                                  <a:pt x="40287" y="60127"/>
                                </a:cubicBezTo>
                                <a:cubicBezTo>
                                  <a:pt x="41045" y="51541"/>
                                  <a:pt x="45085" y="43713"/>
                                  <a:pt x="51903" y="38158"/>
                                </a:cubicBezTo>
                                <a:cubicBezTo>
                                  <a:pt x="57458" y="33613"/>
                                  <a:pt x="64528" y="31340"/>
                                  <a:pt x="71598" y="32098"/>
                                </a:cubicBezTo>
                                <a:cubicBezTo>
                                  <a:pt x="78669" y="32856"/>
                                  <a:pt x="85234" y="36138"/>
                                  <a:pt x="89779" y="41693"/>
                                </a:cubicBezTo>
                                <a:cubicBezTo>
                                  <a:pt x="91547" y="43966"/>
                                  <a:pt x="91294" y="46996"/>
                                  <a:pt x="89022" y="48764"/>
                                </a:cubicBezTo>
                                <a:cubicBezTo>
                                  <a:pt x="86749" y="50531"/>
                                  <a:pt x="83719" y="50279"/>
                                  <a:pt x="81951" y="48006"/>
                                </a:cubicBezTo>
                                <a:cubicBezTo>
                                  <a:pt x="79174" y="44471"/>
                                  <a:pt x="75134" y="42451"/>
                                  <a:pt x="70588" y="41946"/>
                                </a:cubicBezTo>
                                <a:cubicBezTo>
                                  <a:pt x="66043" y="41441"/>
                                  <a:pt x="61751" y="42956"/>
                                  <a:pt x="58215" y="45734"/>
                                </a:cubicBezTo>
                                <a:cubicBezTo>
                                  <a:pt x="53670" y="49521"/>
                                  <a:pt x="50892" y="54824"/>
                                  <a:pt x="50135" y="60884"/>
                                </a:cubicBezTo>
                                <a:cubicBezTo>
                                  <a:pt x="49630" y="66945"/>
                                  <a:pt x="51398" y="72752"/>
                                  <a:pt x="55185" y="77298"/>
                                </a:cubicBezTo>
                                <a:cubicBezTo>
                                  <a:pt x="60235" y="83358"/>
                                  <a:pt x="67306" y="86893"/>
                                  <a:pt x="74881" y="87651"/>
                                </a:cubicBezTo>
                                <a:cubicBezTo>
                                  <a:pt x="82709" y="88408"/>
                                  <a:pt x="90284" y="86136"/>
                                  <a:pt x="96345" y="81085"/>
                                </a:cubicBezTo>
                                <a:cubicBezTo>
                                  <a:pt x="104172" y="74520"/>
                                  <a:pt x="108970" y="65430"/>
                                  <a:pt x="109728" y="55582"/>
                                </a:cubicBezTo>
                                <a:cubicBezTo>
                                  <a:pt x="110738" y="45481"/>
                                  <a:pt x="107708" y="35633"/>
                                  <a:pt x="101142" y="28058"/>
                                </a:cubicBezTo>
                                <a:cubicBezTo>
                                  <a:pt x="83972" y="7352"/>
                                  <a:pt x="53418" y="4574"/>
                                  <a:pt x="32964" y="21745"/>
                                </a:cubicBezTo>
                                <a:cubicBezTo>
                                  <a:pt x="20339" y="32350"/>
                                  <a:pt x="12511" y="47249"/>
                                  <a:pt x="10743" y="63662"/>
                                </a:cubicBezTo>
                                <a:cubicBezTo>
                                  <a:pt x="8976" y="80075"/>
                                  <a:pt x="14278" y="96236"/>
                                  <a:pt x="24631" y="108862"/>
                                </a:cubicBezTo>
                                <a:cubicBezTo>
                                  <a:pt x="52408" y="142193"/>
                                  <a:pt x="101900" y="146738"/>
                                  <a:pt x="135231" y="119214"/>
                                </a:cubicBezTo>
                                <a:cubicBezTo>
                                  <a:pt x="137504" y="117447"/>
                                  <a:pt x="140534" y="117699"/>
                                  <a:pt x="142302" y="119972"/>
                                </a:cubicBezTo>
                                <a:cubicBezTo>
                                  <a:pt x="144069" y="122245"/>
                                  <a:pt x="143817" y="125275"/>
                                  <a:pt x="141544" y="127042"/>
                                </a:cubicBezTo>
                                <a:cubicBezTo>
                                  <a:pt x="125636" y="140678"/>
                                  <a:pt x="105435" y="147243"/>
                                  <a:pt x="85487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7" name="Freeform: Shape 10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C14CADC-4D12-4D6B-81B8-69BAD59604D4}"/>
                            </a:ext>
                          </a:extLst>
                        </wps:cNvPr>
                        <wps:cNvSpPr/>
                        <wps:spPr>
                          <a:xfrm>
                            <a:off x="5580599" y="1393402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855 h 53027"/>
                              <a:gd name="connsiteX6" fmla="*/ 10602 w 53027"/>
                              <a:gd name="connsiteY6" fmla="*/ 27015 h 53027"/>
                              <a:gd name="connsiteX7" fmla="*/ 26763 w 53027"/>
                              <a:gd name="connsiteY7" fmla="*/ 43176 h 53027"/>
                              <a:gd name="connsiteX8" fmla="*/ 42923 w 53027"/>
                              <a:gd name="connsiteY8" fmla="*/ 27015 h 53027"/>
                              <a:gd name="connsiteX9" fmla="*/ 26763 w 53027"/>
                              <a:gd name="connsiteY9" fmla="*/ 10855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70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70"/>
                                  <a:pt x="53024" y="26763"/>
                                </a:cubicBezTo>
                                <a:cubicBezTo>
                                  <a:pt x="53024" y="41156"/>
                                  <a:pt x="41408" y="53024"/>
                                  <a:pt x="26763" y="53024"/>
                                </a:cubicBezTo>
                                <a:close/>
                                <a:moveTo>
                                  <a:pt x="26763" y="10855"/>
                                </a:moveTo>
                                <a:cubicBezTo>
                                  <a:pt x="17925" y="10855"/>
                                  <a:pt x="10602" y="18177"/>
                                  <a:pt x="10602" y="27015"/>
                                </a:cubicBezTo>
                                <a:cubicBezTo>
                                  <a:pt x="10602" y="35853"/>
                                  <a:pt x="17925" y="43176"/>
                                  <a:pt x="26763" y="43176"/>
                                </a:cubicBezTo>
                                <a:cubicBezTo>
                                  <a:pt x="35601" y="43176"/>
                                  <a:pt x="42923" y="35853"/>
                                  <a:pt x="42923" y="27015"/>
                                </a:cubicBezTo>
                                <a:cubicBezTo>
                                  <a:pt x="42923" y="17925"/>
                                  <a:pt x="35601" y="10855"/>
                                  <a:pt x="26763" y="108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8" name="Freeform: Shape 108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53B49BA-B7E6-47C2-8F78-12798D3FBA51}"/>
                            </a:ext>
                          </a:extLst>
                        </wps:cNvPr>
                        <wps:cNvSpPr/>
                        <wps:spPr>
                          <a:xfrm>
                            <a:off x="5287806" y="1302871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7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7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946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9" name="Freeform: Shape 109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EB02007-A639-4AF5-A5D7-61C528042506}"/>
                            </a:ext>
                          </a:extLst>
                        </wps:cNvPr>
                        <wps:cNvSpPr/>
                        <wps:spPr>
                          <a:xfrm>
                            <a:off x="5767647" y="1330260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53339 w 106054"/>
                              <a:gd name="connsiteY6" fmla="*/ 516 h 113630"/>
                              <a:gd name="connsiteX7" fmla="*/ 67480 w 106054"/>
                              <a:gd name="connsiteY7" fmla="*/ 9859 h 113630"/>
                              <a:gd name="connsiteX8" fmla="*/ 105609 w 106054"/>
                              <a:gd name="connsiteY8" fmla="*/ 90410 h 113630"/>
                              <a:gd name="connsiteX9" fmla="*/ 103589 w 106054"/>
                              <a:gd name="connsiteY9" fmla="*/ 107581 h 113630"/>
                              <a:gd name="connsiteX10" fmla="*/ 90963 w 106054"/>
                              <a:gd name="connsiteY10" fmla="*/ 113641 h 113630"/>
                              <a:gd name="connsiteX11" fmla="*/ 52582 w 106054"/>
                              <a:gd name="connsiteY11" fmla="*/ 10617 h 113630"/>
                              <a:gd name="connsiteX12" fmla="*/ 47279 w 106054"/>
                              <a:gd name="connsiteY12" fmla="*/ 13647 h 113630"/>
                              <a:gd name="connsiteX13" fmla="*/ 47279 w 106054"/>
                              <a:gd name="connsiteY13" fmla="*/ 13647 h 113630"/>
                              <a:gd name="connsiteX14" fmla="*/ 11422 w 106054"/>
                              <a:gd name="connsiteY14" fmla="*/ 75765 h 113630"/>
                              <a:gd name="connsiteX15" fmla="*/ 11170 w 106054"/>
                              <a:gd name="connsiteY15" fmla="*/ 81320 h 113630"/>
                              <a:gd name="connsiteX16" fmla="*/ 15462 w 106054"/>
                              <a:gd name="connsiteY16" fmla="*/ 84855 h 113630"/>
                              <a:gd name="connsiteX17" fmla="*/ 89448 w 106054"/>
                              <a:gd name="connsiteY17" fmla="*/ 103541 h 113630"/>
                              <a:gd name="connsiteX18" fmla="*/ 95761 w 106054"/>
                              <a:gd name="connsiteY18" fmla="*/ 101521 h 113630"/>
                              <a:gd name="connsiteX19" fmla="*/ 96519 w 106054"/>
                              <a:gd name="connsiteY19" fmla="*/ 94955 h 113630"/>
                              <a:gd name="connsiteX20" fmla="*/ 58389 w 106054"/>
                              <a:gd name="connsiteY20" fmla="*/ 14152 h 113630"/>
                              <a:gd name="connsiteX21" fmla="*/ 53087 w 106054"/>
                              <a:gd name="connsiteY21" fmla="*/ 10617 h 113630"/>
                              <a:gd name="connsiteX22" fmla="*/ 52582 w 106054"/>
                              <a:gd name="connsiteY22" fmla="*/ 10617 h 113630"/>
                              <a:gd name="connsiteX23" fmla="*/ 42986 w 106054"/>
                              <a:gd name="connsiteY23" fmla="*/ 11122 h 113630"/>
                              <a:gd name="connsiteX24" fmla="*/ 42986 w 106054"/>
                              <a:gd name="connsiteY24" fmla="*/ 11122 h 113630"/>
                              <a:gd name="connsiteX25" fmla="*/ 42986 w 106054"/>
                              <a:gd name="connsiteY25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279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52582" y="10617"/>
                                </a:moveTo>
                                <a:cubicBezTo>
                                  <a:pt x="50309" y="10617"/>
                                  <a:pt x="48289" y="11879"/>
                                  <a:pt x="47279" y="13647"/>
                                </a:cubicBezTo>
                                <a:cubicBezTo>
                                  <a:pt x="47279" y="13647"/>
                                  <a:pt x="47279" y="13647"/>
                                  <a:pt x="47279" y="13647"/>
                                </a:cubicBezTo>
                                <a:lnTo>
                                  <a:pt x="11422" y="75765"/>
                                </a:lnTo>
                                <a:cubicBezTo>
                                  <a:pt x="10412" y="77532"/>
                                  <a:pt x="10412" y="79552"/>
                                  <a:pt x="11170" y="81320"/>
                                </a:cubicBezTo>
                                <a:cubicBezTo>
                                  <a:pt x="11927" y="83087"/>
                                  <a:pt x="13442" y="84350"/>
                                  <a:pt x="15462" y="84855"/>
                                </a:cubicBezTo>
                                <a:lnTo>
                                  <a:pt x="89448" y="103541"/>
                                </a:lnTo>
                                <a:cubicBezTo>
                                  <a:pt x="91721" y="104046"/>
                                  <a:pt x="94246" y="103288"/>
                                  <a:pt x="95761" y="101521"/>
                                </a:cubicBezTo>
                                <a:cubicBezTo>
                                  <a:pt x="97276" y="99753"/>
                                  <a:pt x="97529" y="97228"/>
                                  <a:pt x="96519" y="94955"/>
                                </a:cubicBezTo>
                                <a:lnTo>
                                  <a:pt x="58389" y="14152"/>
                                </a:lnTo>
                                <a:cubicBezTo>
                                  <a:pt x="57379" y="12132"/>
                                  <a:pt x="55359" y="10617"/>
                                  <a:pt x="53087" y="10617"/>
                                </a:cubicBezTo>
                                <a:cubicBezTo>
                                  <a:pt x="52834" y="10617"/>
                                  <a:pt x="52834" y="10617"/>
                                  <a:pt x="52582" y="10617"/>
                                </a:cubicBezTo>
                                <a:close/>
                                <a:moveTo>
                                  <a:pt x="42986" y="11122"/>
                                </a:moveTo>
                                <a:lnTo>
                                  <a:pt x="42986" y="11122"/>
                                </a:lnTo>
                                <a:lnTo>
                                  <a:pt x="42986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10" name="Freeform: Shape 110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366D47E-02C3-4DB2-A4CE-ED40532B15CC}"/>
                            </a:ext>
                          </a:extLst>
                        </wps:cNvPr>
                        <wps:cNvSpPr/>
                        <wps:spPr>
                          <a:xfrm>
                            <a:off x="4788218" y="997212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1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1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11" name="Freeform: Shape 11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7E405FA-759D-4208-B474-197FA1BE99A3}"/>
                            </a:ext>
                          </a:extLst>
                        </wps:cNvPr>
                        <wps:cNvSpPr/>
                        <wps:spPr>
                          <a:xfrm>
                            <a:off x="4796045" y="1252501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447" y="91911"/>
                                  <a:pt x="56307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12" name="Freeform: Shape 11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E0D2DC8-3BB3-43A9-8F3F-BC0E26FF3D6E}"/>
                            </a:ext>
                          </a:extLst>
                        </wps:cNvPr>
                        <wps:cNvSpPr/>
                        <wps:spPr>
                          <a:xfrm>
                            <a:off x="4975266" y="934069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38693 w 106054"/>
                              <a:gd name="connsiteY6" fmla="*/ 8596 h 113630"/>
                              <a:gd name="connsiteX7" fmla="*/ 53339 w 106054"/>
                              <a:gd name="connsiteY7" fmla="*/ 516 h 113630"/>
                              <a:gd name="connsiteX8" fmla="*/ 67480 w 106054"/>
                              <a:gd name="connsiteY8" fmla="*/ 9859 h 113630"/>
                              <a:gd name="connsiteX9" fmla="*/ 105609 w 106054"/>
                              <a:gd name="connsiteY9" fmla="*/ 90410 h 113630"/>
                              <a:gd name="connsiteX10" fmla="*/ 103589 w 106054"/>
                              <a:gd name="connsiteY10" fmla="*/ 107581 h 113630"/>
                              <a:gd name="connsiteX11" fmla="*/ 90963 w 106054"/>
                              <a:gd name="connsiteY11" fmla="*/ 113641 h 113630"/>
                              <a:gd name="connsiteX12" fmla="*/ 47279 w 106054"/>
                              <a:gd name="connsiteY12" fmla="*/ 13647 h 113630"/>
                              <a:gd name="connsiteX13" fmla="*/ 11422 w 106054"/>
                              <a:gd name="connsiteY13" fmla="*/ 75764 h 113630"/>
                              <a:gd name="connsiteX14" fmla="*/ 11170 w 106054"/>
                              <a:gd name="connsiteY14" fmla="*/ 81320 h 113630"/>
                              <a:gd name="connsiteX15" fmla="*/ 15462 w 106054"/>
                              <a:gd name="connsiteY15" fmla="*/ 84855 h 113630"/>
                              <a:gd name="connsiteX16" fmla="*/ 89448 w 106054"/>
                              <a:gd name="connsiteY16" fmla="*/ 103541 h 113630"/>
                              <a:gd name="connsiteX17" fmla="*/ 95761 w 106054"/>
                              <a:gd name="connsiteY17" fmla="*/ 101521 h 113630"/>
                              <a:gd name="connsiteX18" fmla="*/ 96519 w 106054"/>
                              <a:gd name="connsiteY18" fmla="*/ 94955 h 113630"/>
                              <a:gd name="connsiteX19" fmla="*/ 58389 w 106054"/>
                              <a:gd name="connsiteY19" fmla="*/ 14404 h 113630"/>
                              <a:gd name="connsiteX20" fmla="*/ 53087 w 106054"/>
                              <a:gd name="connsiteY20" fmla="*/ 10869 h 113630"/>
                              <a:gd name="connsiteX21" fmla="*/ 47279 w 106054"/>
                              <a:gd name="connsiteY21" fmla="*/ 13647 h 113630"/>
                              <a:gd name="connsiteX22" fmla="*/ 47279 w 106054"/>
                              <a:gd name="connsiteY22" fmla="*/ 13647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279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509" y="113641"/>
                                  <a:pt x="90963" y="113641"/>
                                </a:cubicBezTo>
                                <a:close/>
                                <a:moveTo>
                                  <a:pt x="47279" y="13647"/>
                                </a:moveTo>
                                <a:lnTo>
                                  <a:pt x="11422" y="75764"/>
                                </a:lnTo>
                                <a:cubicBezTo>
                                  <a:pt x="10412" y="77532"/>
                                  <a:pt x="10412" y="79552"/>
                                  <a:pt x="11170" y="81320"/>
                                </a:cubicBezTo>
                                <a:cubicBezTo>
                                  <a:pt x="11927" y="83087"/>
                                  <a:pt x="13442" y="84350"/>
                                  <a:pt x="15462" y="84855"/>
                                </a:cubicBezTo>
                                <a:lnTo>
                                  <a:pt x="89448" y="103541"/>
                                </a:lnTo>
                                <a:cubicBezTo>
                                  <a:pt x="91721" y="104046"/>
                                  <a:pt x="94246" y="103288"/>
                                  <a:pt x="95761" y="101521"/>
                                </a:cubicBezTo>
                                <a:cubicBezTo>
                                  <a:pt x="97276" y="99753"/>
                                  <a:pt x="97529" y="97228"/>
                                  <a:pt x="96519" y="94955"/>
                                </a:cubicBezTo>
                                <a:lnTo>
                                  <a:pt x="58389" y="14404"/>
                                </a:lnTo>
                                <a:cubicBezTo>
                                  <a:pt x="57379" y="12384"/>
                                  <a:pt x="55359" y="10869"/>
                                  <a:pt x="53087" y="10869"/>
                                </a:cubicBezTo>
                                <a:cubicBezTo>
                                  <a:pt x="50562" y="10364"/>
                                  <a:pt x="48541" y="11627"/>
                                  <a:pt x="47279" y="13647"/>
                                </a:cubicBezTo>
                                <a:lnTo>
                                  <a:pt x="47279" y="13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13" name="Freeform: Shape 11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D310B78-D0D4-483C-91D4-EBEE548D8013}"/>
                            </a:ext>
                          </a:extLst>
                        </wps:cNvPr>
                        <wps:cNvSpPr/>
                        <wps:spPr>
                          <a:xfrm>
                            <a:off x="4963208" y="1414108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566 h 106054"/>
                              <a:gd name="connsiteX1" fmla="*/ 43176 w 106054"/>
                              <a:gd name="connsiteY1" fmla="*/ 103021 h 106054"/>
                              <a:gd name="connsiteX2" fmla="*/ 5047 w 106054"/>
                              <a:gd name="connsiteY2" fmla="*/ 64892 h 106054"/>
                              <a:gd name="connsiteX3" fmla="*/ 501 w 106054"/>
                              <a:gd name="connsiteY3" fmla="*/ 54034 h 106054"/>
                              <a:gd name="connsiteX4" fmla="*/ 5047 w 106054"/>
                              <a:gd name="connsiteY4" fmla="*/ 43176 h 106054"/>
                              <a:gd name="connsiteX5" fmla="*/ 43176 w 106054"/>
                              <a:gd name="connsiteY5" fmla="*/ 5047 h 106054"/>
                              <a:gd name="connsiteX6" fmla="*/ 65144 w 106054"/>
                              <a:gd name="connsiteY6" fmla="*/ 5047 h 106054"/>
                              <a:gd name="connsiteX7" fmla="*/ 103274 w 106054"/>
                              <a:gd name="connsiteY7" fmla="*/ 43176 h 106054"/>
                              <a:gd name="connsiteX8" fmla="*/ 103274 w 106054"/>
                              <a:gd name="connsiteY8" fmla="*/ 65144 h 106054"/>
                              <a:gd name="connsiteX9" fmla="*/ 65144 w 106054"/>
                              <a:gd name="connsiteY9" fmla="*/ 103274 h 106054"/>
                              <a:gd name="connsiteX10" fmla="*/ 54034 w 106054"/>
                              <a:gd name="connsiteY10" fmla="*/ 107566 h 106054"/>
                              <a:gd name="connsiteX11" fmla="*/ 54034 w 106054"/>
                              <a:gd name="connsiteY11" fmla="*/ 10602 h 106054"/>
                              <a:gd name="connsiteX12" fmla="*/ 50246 w 106054"/>
                              <a:gd name="connsiteY12" fmla="*/ 12117 h 106054"/>
                              <a:gd name="connsiteX13" fmla="*/ 12117 w 106054"/>
                              <a:gd name="connsiteY13" fmla="*/ 50246 h 106054"/>
                              <a:gd name="connsiteX14" fmla="*/ 10602 w 106054"/>
                              <a:gd name="connsiteY14" fmla="*/ 54034 h 106054"/>
                              <a:gd name="connsiteX15" fmla="*/ 12117 w 106054"/>
                              <a:gd name="connsiteY15" fmla="*/ 57822 h 106054"/>
                              <a:gd name="connsiteX16" fmla="*/ 50246 w 106054"/>
                              <a:gd name="connsiteY16" fmla="*/ 95951 h 106054"/>
                              <a:gd name="connsiteX17" fmla="*/ 57822 w 106054"/>
                              <a:gd name="connsiteY17" fmla="*/ 95951 h 106054"/>
                              <a:gd name="connsiteX18" fmla="*/ 95951 w 106054"/>
                              <a:gd name="connsiteY18" fmla="*/ 57822 h 106054"/>
                              <a:gd name="connsiteX19" fmla="*/ 95951 w 106054"/>
                              <a:gd name="connsiteY19" fmla="*/ 50246 h 106054"/>
                              <a:gd name="connsiteX20" fmla="*/ 57822 w 106054"/>
                              <a:gd name="connsiteY20" fmla="*/ 12117 h 106054"/>
                              <a:gd name="connsiteX21" fmla="*/ 54034 w 106054"/>
                              <a:gd name="connsiteY21" fmla="*/ 10602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566"/>
                                </a:moveTo>
                                <a:cubicBezTo>
                                  <a:pt x="49994" y="107566"/>
                                  <a:pt x="46206" y="106051"/>
                                  <a:pt x="43176" y="103021"/>
                                </a:cubicBezTo>
                                <a:lnTo>
                                  <a:pt x="5047" y="64892"/>
                                </a:lnTo>
                                <a:cubicBezTo>
                                  <a:pt x="2017" y="61862"/>
                                  <a:pt x="501" y="58074"/>
                                  <a:pt x="501" y="54034"/>
                                </a:cubicBezTo>
                                <a:cubicBezTo>
                                  <a:pt x="501" y="49994"/>
                                  <a:pt x="2017" y="45953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9236" y="-1014"/>
                                  <a:pt x="59084" y="-1014"/>
                                  <a:pt x="65144" y="5047"/>
                                </a:cubicBezTo>
                                <a:lnTo>
                                  <a:pt x="103274" y="43176"/>
                                </a:lnTo>
                                <a:cubicBezTo>
                                  <a:pt x="109334" y="49236"/>
                                  <a:pt x="109334" y="59084"/>
                                  <a:pt x="103274" y="65144"/>
                                </a:cubicBezTo>
                                <a:lnTo>
                                  <a:pt x="65144" y="103274"/>
                                </a:lnTo>
                                <a:cubicBezTo>
                                  <a:pt x="61862" y="106051"/>
                                  <a:pt x="58074" y="107566"/>
                                  <a:pt x="54034" y="107566"/>
                                </a:cubicBezTo>
                                <a:close/>
                                <a:moveTo>
                                  <a:pt x="54034" y="10602"/>
                                </a:moveTo>
                                <a:cubicBezTo>
                                  <a:pt x="52771" y="10602"/>
                                  <a:pt x="51256" y="11107"/>
                                  <a:pt x="50246" y="12117"/>
                                </a:cubicBezTo>
                                <a:lnTo>
                                  <a:pt x="12117" y="50246"/>
                                </a:lnTo>
                                <a:cubicBezTo>
                                  <a:pt x="11107" y="51256"/>
                                  <a:pt x="10602" y="52519"/>
                                  <a:pt x="10602" y="54034"/>
                                </a:cubicBezTo>
                                <a:cubicBezTo>
                                  <a:pt x="10602" y="55549"/>
                                  <a:pt x="11107" y="56811"/>
                                  <a:pt x="12117" y="57822"/>
                                </a:cubicBezTo>
                                <a:lnTo>
                                  <a:pt x="50246" y="95951"/>
                                </a:lnTo>
                                <a:cubicBezTo>
                                  <a:pt x="52266" y="97971"/>
                                  <a:pt x="55801" y="97971"/>
                                  <a:pt x="57822" y="95951"/>
                                </a:cubicBezTo>
                                <a:lnTo>
                                  <a:pt x="95951" y="57822"/>
                                </a:lnTo>
                                <a:cubicBezTo>
                                  <a:pt x="97971" y="55802"/>
                                  <a:pt x="97971" y="52266"/>
                                  <a:pt x="95951" y="50246"/>
                                </a:cubicBezTo>
                                <a:lnTo>
                                  <a:pt x="57822" y="12117"/>
                                </a:lnTo>
                                <a:cubicBezTo>
                                  <a:pt x="56812" y="11107"/>
                                  <a:pt x="55296" y="10602"/>
                                  <a:pt x="54034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14" name="Freeform: Shape 11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40710A1-876F-4955-981D-CF98F048BF48}"/>
                            </a:ext>
                          </a:extLst>
                        </wps:cNvPr>
                        <wps:cNvSpPr/>
                        <wps:spPr>
                          <a:xfrm>
                            <a:off x="6373233" y="204830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0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15" name="Freeform: Shape 11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0AD8056-2553-463F-BD01-CF0FDB2C0BFE}"/>
                            </a:ext>
                          </a:extLst>
                        </wps:cNvPr>
                        <wps:cNvSpPr/>
                        <wps:spPr>
                          <a:xfrm>
                            <a:off x="6380808" y="459867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559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16" name="Freeform: Shape 11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87D78F4-C42F-45A4-BFE9-94EFB98CD157}"/>
                            </a:ext>
                          </a:extLst>
                        </wps:cNvPr>
                        <wps:cNvSpPr/>
                        <wps:spPr>
                          <a:xfrm>
                            <a:off x="6243442" y="363660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17" name="Freeform: Shape 11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79FA8C7-32E0-49A4-9AD6-899B257132E0}"/>
                            </a:ext>
                          </a:extLst>
                        </wps:cNvPr>
                        <wps:cNvSpPr/>
                        <wps:spPr>
                          <a:xfrm>
                            <a:off x="6080440" y="114047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6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6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694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18" name="Freeform: Shape 118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00D2B0E-BB04-4AA3-A80C-DE43692B1DE4}"/>
                            </a:ext>
                          </a:extLst>
                        </wps:cNvPr>
                        <wps:cNvSpPr/>
                        <wps:spPr>
                          <a:xfrm>
                            <a:off x="6094065" y="585585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8 w 143931"/>
                              <a:gd name="connsiteY0" fmla="*/ 147243 h 146456"/>
                              <a:gd name="connsiteX1" fmla="*/ 17057 w 143931"/>
                              <a:gd name="connsiteY1" fmla="*/ 115174 h 146456"/>
                              <a:gd name="connsiteX2" fmla="*/ 26400 w 143931"/>
                              <a:gd name="connsiteY2" fmla="*/ 13917 h 146456"/>
                              <a:gd name="connsiteX3" fmla="*/ 69327 w 143931"/>
                              <a:gd name="connsiteY3" fmla="*/ 787 h 146456"/>
                              <a:gd name="connsiteX4" fmla="*/ 108971 w 143931"/>
                              <a:gd name="connsiteY4" fmla="*/ 21745 h 146456"/>
                              <a:gd name="connsiteX5" fmla="*/ 119829 w 143931"/>
                              <a:gd name="connsiteY5" fmla="*/ 56844 h 146456"/>
                              <a:gd name="connsiteX6" fmla="*/ 102659 w 143931"/>
                              <a:gd name="connsiteY6" fmla="*/ 89166 h 146456"/>
                              <a:gd name="connsiteX7" fmla="*/ 73872 w 143931"/>
                              <a:gd name="connsiteY7" fmla="*/ 98003 h 146456"/>
                              <a:gd name="connsiteX8" fmla="*/ 47359 w 143931"/>
                              <a:gd name="connsiteY8" fmla="*/ 83863 h 146456"/>
                              <a:gd name="connsiteX9" fmla="*/ 40036 w 143931"/>
                              <a:gd name="connsiteY9" fmla="*/ 60127 h 146456"/>
                              <a:gd name="connsiteX10" fmla="*/ 51651 w 143931"/>
                              <a:gd name="connsiteY10" fmla="*/ 38158 h 146456"/>
                              <a:gd name="connsiteX11" fmla="*/ 89528 w 143931"/>
                              <a:gd name="connsiteY11" fmla="*/ 41693 h 146456"/>
                              <a:gd name="connsiteX12" fmla="*/ 88770 w 143931"/>
                              <a:gd name="connsiteY12" fmla="*/ 48764 h 146456"/>
                              <a:gd name="connsiteX13" fmla="*/ 81700 w 143931"/>
                              <a:gd name="connsiteY13" fmla="*/ 48006 h 146456"/>
                              <a:gd name="connsiteX14" fmla="*/ 57964 w 143931"/>
                              <a:gd name="connsiteY14" fmla="*/ 45734 h 146456"/>
                              <a:gd name="connsiteX15" fmla="*/ 49884 w 143931"/>
                              <a:gd name="connsiteY15" fmla="*/ 60884 h 146456"/>
                              <a:gd name="connsiteX16" fmla="*/ 54934 w 143931"/>
                              <a:gd name="connsiteY16" fmla="*/ 77298 h 146456"/>
                              <a:gd name="connsiteX17" fmla="*/ 74630 w 143931"/>
                              <a:gd name="connsiteY17" fmla="*/ 87650 h 146456"/>
                              <a:gd name="connsiteX18" fmla="*/ 96093 w 143931"/>
                              <a:gd name="connsiteY18" fmla="*/ 81085 h 146456"/>
                              <a:gd name="connsiteX19" fmla="*/ 109476 w 143931"/>
                              <a:gd name="connsiteY19" fmla="*/ 55582 h 146456"/>
                              <a:gd name="connsiteX20" fmla="*/ 100891 w 143931"/>
                              <a:gd name="connsiteY20" fmla="*/ 28058 h 146456"/>
                              <a:gd name="connsiteX21" fmla="*/ 68065 w 143931"/>
                              <a:gd name="connsiteY21" fmla="*/ 10634 h 146456"/>
                              <a:gd name="connsiteX22" fmla="*/ 32713 w 143931"/>
                              <a:gd name="connsiteY22" fmla="*/ 21492 h 146456"/>
                              <a:gd name="connsiteX23" fmla="*/ 24633 w 143931"/>
                              <a:gd name="connsiteY23" fmla="*/ 108609 h 146456"/>
                              <a:gd name="connsiteX24" fmla="*/ 135233 w 143931"/>
                              <a:gd name="connsiteY24" fmla="*/ 118962 h 146456"/>
                              <a:gd name="connsiteX25" fmla="*/ 142303 w 143931"/>
                              <a:gd name="connsiteY25" fmla="*/ 119719 h 146456"/>
                              <a:gd name="connsiteX26" fmla="*/ 141545 w 143931"/>
                              <a:gd name="connsiteY26" fmla="*/ 126790 h 146456"/>
                              <a:gd name="connsiteX27" fmla="*/ 85488 w 143931"/>
                              <a:gd name="connsiteY27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8" y="147243"/>
                                </a:moveTo>
                                <a:cubicBezTo>
                                  <a:pt x="59984" y="147243"/>
                                  <a:pt x="34733" y="136385"/>
                                  <a:pt x="17057" y="115174"/>
                                </a:cubicBezTo>
                                <a:cubicBezTo>
                                  <a:pt x="-8194" y="84620"/>
                                  <a:pt x="-4154" y="39168"/>
                                  <a:pt x="26400" y="13917"/>
                                </a:cubicBezTo>
                                <a:cubicBezTo>
                                  <a:pt x="38521" y="3817"/>
                                  <a:pt x="53671" y="-729"/>
                                  <a:pt x="69327" y="787"/>
                                </a:cubicBezTo>
                                <a:cubicBezTo>
                                  <a:pt x="84983" y="2302"/>
                                  <a:pt x="99123" y="9624"/>
                                  <a:pt x="108971" y="21745"/>
                                </a:cubicBezTo>
                                <a:cubicBezTo>
                                  <a:pt x="117052" y="31593"/>
                                  <a:pt x="121092" y="43966"/>
                                  <a:pt x="119829" y="56844"/>
                                </a:cubicBezTo>
                                <a:cubicBezTo>
                                  <a:pt x="118567" y="69470"/>
                                  <a:pt x="112507" y="81085"/>
                                  <a:pt x="102659" y="89166"/>
                                </a:cubicBezTo>
                                <a:cubicBezTo>
                                  <a:pt x="94578" y="95983"/>
                                  <a:pt x="84225" y="99013"/>
                                  <a:pt x="73872" y="98003"/>
                                </a:cubicBezTo>
                                <a:cubicBezTo>
                                  <a:pt x="63519" y="96993"/>
                                  <a:pt x="53924" y="91943"/>
                                  <a:pt x="47359" y="83863"/>
                                </a:cubicBezTo>
                                <a:cubicBezTo>
                                  <a:pt x="41803" y="77298"/>
                                  <a:pt x="39278" y="68712"/>
                                  <a:pt x="40036" y="60127"/>
                                </a:cubicBezTo>
                                <a:cubicBezTo>
                                  <a:pt x="40793" y="51541"/>
                                  <a:pt x="44833" y="43713"/>
                                  <a:pt x="51651" y="38158"/>
                                </a:cubicBezTo>
                                <a:cubicBezTo>
                                  <a:pt x="63014" y="28563"/>
                                  <a:pt x="80185" y="30330"/>
                                  <a:pt x="89528" y="41693"/>
                                </a:cubicBezTo>
                                <a:cubicBezTo>
                                  <a:pt x="91296" y="43713"/>
                                  <a:pt x="91043" y="46996"/>
                                  <a:pt x="88770" y="48764"/>
                                </a:cubicBezTo>
                                <a:cubicBezTo>
                                  <a:pt x="86750" y="50531"/>
                                  <a:pt x="83468" y="50279"/>
                                  <a:pt x="81700" y="48006"/>
                                </a:cubicBezTo>
                                <a:cubicBezTo>
                                  <a:pt x="75640" y="40936"/>
                                  <a:pt x="65034" y="39926"/>
                                  <a:pt x="57964" y="45734"/>
                                </a:cubicBezTo>
                                <a:cubicBezTo>
                                  <a:pt x="53419" y="49521"/>
                                  <a:pt x="50641" y="54824"/>
                                  <a:pt x="49884" y="60884"/>
                                </a:cubicBezTo>
                                <a:cubicBezTo>
                                  <a:pt x="49379" y="66945"/>
                                  <a:pt x="51146" y="72752"/>
                                  <a:pt x="54934" y="77298"/>
                                </a:cubicBezTo>
                                <a:cubicBezTo>
                                  <a:pt x="59984" y="83358"/>
                                  <a:pt x="67054" y="86893"/>
                                  <a:pt x="74630" y="87650"/>
                                </a:cubicBezTo>
                                <a:cubicBezTo>
                                  <a:pt x="82458" y="88408"/>
                                  <a:pt x="90033" y="86135"/>
                                  <a:pt x="96093" y="81085"/>
                                </a:cubicBezTo>
                                <a:cubicBezTo>
                                  <a:pt x="103921" y="74520"/>
                                  <a:pt x="108719" y="65429"/>
                                  <a:pt x="109476" y="55582"/>
                                </a:cubicBezTo>
                                <a:cubicBezTo>
                                  <a:pt x="110486" y="45481"/>
                                  <a:pt x="107456" y="35633"/>
                                  <a:pt x="100891" y="28058"/>
                                </a:cubicBezTo>
                                <a:cubicBezTo>
                                  <a:pt x="92558" y="18210"/>
                                  <a:pt x="80943" y="11897"/>
                                  <a:pt x="68065" y="10634"/>
                                </a:cubicBezTo>
                                <a:cubicBezTo>
                                  <a:pt x="55186" y="9372"/>
                                  <a:pt x="42561" y="13412"/>
                                  <a:pt x="32713" y="21492"/>
                                </a:cubicBezTo>
                                <a:cubicBezTo>
                                  <a:pt x="6452" y="43208"/>
                                  <a:pt x="2916" y="82348"/>
                                  <a:pt x="24633" y="108609"/>
                                </a:cubicBezTo>
                                <a:cubicBezTo>
                                  <a:pt x="52409" y="141940"/>
                                  <a:pt x="101901" y="146486"/>
                                  <a:pt x="135233" y="118962"/>
                                </a:cubicBezTo>
                                <a:cubicBezTo>
                                  <a:pt x="137505" y="117194"/>
                                  <a:pt x="140535" y="117447"/>
                                  <a:pt x="142303" y="119719"/>
                                </a:cubicBezTo>
                                <a:cubicBezTo>
                                  <a:pt x="144070" y="121992"/>
                                  <a:pt x="143818" y="125022"/>
                                  <a:pt x="141545" y="126790"/>
                                </a:cubicBezTo>
                                <a:cubicBezTo>
                                  <a:pt x="125637" y="140678"/>
                                  <a:pt x="105436" y="147243"/>
                                  <a:pt x="85488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19" name="Freeform: Shape 119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5728911-5C0E-459A-95B8-2D0CF97940FC}"/>
                            </a:ext>
                          </a:extLst>
                        </wps:cNvPr>
                        <wps:cNvSpPr/>
                        <wps:spPr>
                          <a:xfrm>
                            <a:off x="5580599" y="601021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408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1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1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20" name="Freeform: Shape 120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736CC80-D8D7-467A-ACE5-94B6CF17A438}"/>
                            </a:ext>
                          </a:extLst>
                        </wps:cNvPr>
                        <wps:cNvSpPr/>
                        <wps:spPr>
                          <a:xfrm>
                            <a:off x="5588427" y="856310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213 h 95954"/>
                              <a:gd name="connsiteX1" fmla="*/ 2017 w 95954"/>
                              <a:gd name="connsiteY1" fmla="*/ 80548 h 95954"/>
                              <a:gd name="connsiteX2" fmla="*/ 2017 w 95954"/>
                              <a:gd name="connsiteY2" fmla="*/ 73477 h 95954"/>
                              <a:gd name="connsiteX3" fmla="*/ 9087 w 95954"/>
                              <a:gd name="connsiteY3" fmla="*/ 73477 h 95954"/>
                              <a:gd name="connsiteX4" fmla="*/ 74235 w 95954"/>
                              <a:gd name="connsiteY4" fmla="*/ 73982 h 95954"/>
                              <a:gd name="connsiteX5" fmla="*/ 87870 w 95954"/>
                              <a:gd name="connsiteY5" fmla="*/ 41661 h 95954"/>
                              <a:gd name="connsiteX6" fmla="*/ 74740 w 95954"/>
                              <a:gd name="connsiteY6" fmla="*/ 9087 h 95954"/>
                              <a:gd name="connsiteX7" fmla="*/ 74740 w 95954"/>
                              <a:gd name="connsiteY7" fmla="*/ 2017 h 95954"/>
                              <a:gd name="connsiteX8" fmla="*/ 81810 w 95954"/>
                              <a:gd name="connsiteY8" fmla="*/ 2017 h 95954"/>
                              <a:gd name="connsiteX9" fmla="*/ 97971 w 95954"/>
                              <a:gd name="connsiteY9" fmla="*/ 41913 h 95954"/>
                              <a:gd name="connsiteX10" fmla="*/ 81305 w 95954"/>
                              <a:gd name="connsiteY10" fmla="*/ 81558 h 95954"/>
                              <a:gd name="connsiteX11" fmla="*/ 42166 w 95954"/>
                              <a:gd name="connsiteY11" fmla="*/ 97213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213"/>
                                </a:moveTo>
                                <a:cubicBezTo>
                                  <a:pt x="27520" y="97213"/>
                                  <a:pt x="13127" y="91658"/>
                                  <a:pt x="2017" y="80548"/>
                                </a:cubicBezTo>
                                <a:cubicBezTo>
                                  <a:pt x="-4" y="78527"/>
                                  <a:pt x="-4" y="75245"/>
                                  <a:pt x="2017" y="73477"/>
                                </a:cubicBezTo>
                                <a:cubicBezTo>
                                  <a:pt x="4037" y="71457"/>
                                  <a:pt x="7319" y="71457"/>
                                  <a:pt x="9087" y="73477"/>
                                </a:cubicBezTo>
                                <a:cubicBezTo>
                                  <a:pt x="26763" y="91658"/>
                                  <a:pt x="56054" y="91911"/>
                                  <a:pt x="74235" y="73982"/>
                                </a:cubicBezTo>
                                <a:cubicBezTo>
                                  <a:pt x="83073" y="65397"/>
                                  <a:pt x="87870" y="53781"/>
                                  <a:pt x="87870" y="41661"/>
                                </a:cubicBezTo>
                                <a:cubicBezTo>
                                  <a:pt x="87870" y="29288"/>
                                  <a:pt x="83325" y="17672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92416" y="12622"/>
                                  <a:pt x="97971" y="26763"/>
                                  <a:pt x="97971" y="41913"/>
                                </a:cubicBezTo>
                                <a:cubicBezTo>
                                  <a:pt x="97718" y="56812"/>
                                  <a:pt x="91911" y="70952"/>
                                  <a:pt x="81305" y="81558"/>
                                </a:cubicBezTo>
                                <a:cubicBezTo>
                                  <a:pt x="70700" y="91911"/>
                                  <a:pt x="56306" y="97213"/>
                                  <a:pt x="42166" y="972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21" name="Freeform: Shape 12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19330B5-6538-4D2B-A961-0FAD100B7D36}"/>
                            </a:ext>
                          </a:extLst>
                        </wps:cNvPr>
                        <wps:cNvSpPr/>
                        <wps:spPr>
                          <a:xfrm>
                            <a:off x="5450808" y="759851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2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2" y="21668"/>
                                  <a:pt x="502" y="14137"/>
                                </a:cubicBezTo>
                                <a:cubicBezTo>
                                  <a:pt x="502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22" name="Freeform: Shape 12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D73A317-FD47-4CD4-BD85-E5D0C9BE8CB1}"/>
                            </a:ext>
                          </a:extLst>
                        </wps:cNvPr>
                        <wps:cNvSpPr/>
                        <wps:spPr>
                          <a:xfrm>
                            <a:off x="5287806" y="510237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6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6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946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23" name="Freeform: Shape 12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B8A19D7-C1B3-4063-BEA9-EC7CB4AAC486}"/>
                            </a:ext>
                          </a:extLst>
                        </wps:cNvPr>
                        <wps:cNvSpPr/>
                        <wps:spPr>
                          <a:xfrm>
                            <a:off x="5767647" y="537879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53339 w 106054"/>
                              <a:gd name="connsiteY6" fmla="*/ 516 h 113630"/>
                              <a:gd name="connsiteX7" fmla="*/ 67480 w 106054"/>
                              <a:gd name="connsiteY7" fmla="*/ 9859 h 113630"/>
                              <a:gd name="connsiteX8" fmla="*/ 105609 w 106054"/>
                              <a:gd name="connsiteY8" fmla="*/ 90410 h 113630"/>
                              <a:gd name="connsiteX9" fmla="*/ 103589 w 106054"/>
                              <a:gd name="connsiteY9" fmla="*/ 107581 h 113630"/>
                              <a:gd name="connsiteX10" fmla="*/ 90963 w 106054"/>
                              <a:gd name="connsiteY10" fmla="*/ 113641 h 113630"/>
                              <a:gd name="connsiteX11" fmla="*/ 52582 w 106054"/>
                              <a:gd name="connsiteY11" fmla="*/ 10364 h 113630"/>
                              <a:gd name="connsiteX12" fmla="*/ 47279 w 106054"/>
                              <a:gd name="connsiteY12" fmla="*/ 13394 h 113630"/>
                              <a:gd name="connsiteX13" fmla="*/ 47279 w 106054"/>
                              <a:gd name="connsiteY13" fmla="*/ 13394 h 113630"/>
                              <a:gd name="connsiteX14" fmla="*/ 11422 w 106054"/>
                              <a:gd name="connsiteY14" fmla="*/ 75512 h 113630"/>
                              <a:gd name="connsiteX15" fmla="*/ 11170 w 106054"/>
                              <a:gd name="connsiteY15" fmla="*/ 81067 h 113630"/>
                              <a:gd name="connsiteX16" fmla="*/ 15462 w 106054"/>
                              <a:gd name="connsiteY16" fmla="*/ 84602 h 113630"/>
                              <a:gd name="connsiteX17" fmla="*/ 89448 w 106054"/>
                              <a:gd name="connsiteY17" fmla="*/ 103288 h 113630"/>
                              <a:gd name="connsiteX18" fmla="*/ 95761 w 106054"/>
                              <a:gd name="connsiteY18" fmla="*/ 101268 h 113630"/>
                              <a:gd name="connsiteX19" fmla="*/ 96519 w 106054"/>
                              <a:gd name="connsiteY19" fmla="*/ 94703 h 113630"/>
                              <a:gd name="connsiteX20" fmla="*/ 58389 w 106054"/>
                              <a:gd name="connsiteY20" fmla="*/ 14152 h 113630"/>
                              <a:gd name="connsiteX21" fmla="*/ 53087 w 106054"/>
                              <a:gd name="connsiteY21" fmla="*/ 10617 h 113630"/>
                              <a:gd name="connsiteX22" fmla="*/ 52582 w 106054"/>
                              <a:gd name="connsiteY22" fmla="*/ 10364 h 113630"/>
                              <a:gd name="connsiteX23" fmla="*/ 42986 w 106054"/>
                              <a:gd name="connsiteY23" fmla="*/ 11122 h 113630"/>
                              <a:gd name="connsiteX24" fmla="*/ 42986 w 106054"/>
                              <a:gd name="connsiteY24" fmla="*/ 11122 h 113630"/>
                              <a:gd name="connsiteX25" fmla="*/ 42986 w 106054"/>
                              <a:gd name="connsiteY25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279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369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52582" y="10364"/>
                                </a:moveTo>
                                <a:cubicBezTo>
                                  <a:pt x="50309" y="10364"/>
                                  <a:pt x="48289" y="11627"/>
                                  <a:pt x="47279" y="13394"/>
                                </a:cubicBezTo>
                                <a:cubicBezTo>
                                  <a:pt x="47279" y="13394"/>
                                  <a:pt x="47279" y="13394"/>
                                  <a:pt x="47279" y="13394"/>
                                </a:cubicBezTo>
                                <a:lnTo>
                                  <a:pt x="11422" y="75512"/>
                                </a:lnTo>
                                <a:cubicBezTo>
                                  <a:pt x="10412" y="77280"/>
                                  <a:pt x="10412" y="79300"/>
                                  <a:pt x="11170" y="81067"/>
                                </a:cubicBezTo>
                                <a:cubicBezTo>
                                  <a:pt x="11927" y="82835"/>
                                  <a:pt x="13442" y="84097"/>
                                  <a:pt x="15462" y="84602"/>
                                </a:cubicBezTo>
                                <a:lnTo>
                                  <a:pt x="89448" y="103288"/>
                                </a:lnTo>
                                <a:cubicBezTo>
                                  <a:pt x="91721" y="103793"/>
                                  <a:pt x="94246" y="103036"/>
                                  <a:pt x="95761" y="101268"/>
                                </a:cubicBezTo>
                                <a:cubicBezTo>
                                  <a:pt x="97276" y="99501"/>
                                  <a:pt x="97529" y="96975"/>
                                  <a:pt x="96519" y="94703"/>
                                </a:cubicBezTo>
                                <a:lnTo>
                                  <a:pt x="58389" y="14152"/>
                                </a:lnTo>
                                <a:cubicBezTo>
                                  <a:pt x="57379" y="12132"/>
                                  <a:pt x="55359" y="10617"/>
                                  <a:pt x="53087" y="10617"/>
                                </a:cubicBezTo>
                                <a:cubicBezTo>
                                  <a:pt x="52834" y="10364"/>
                                  <a:pt x="52834" y="10364"/>
                                  <a:pt x="52582" y="10364"/>
                                </a:cubicBezTo>
                                <a:close/>
                                <a:moveTo>
                                  <a:pt x="42986" y="11122"/>
                                </a:moveTo>
                                <a:lnTo>
                                  <a:pt x="42986" y="11122"/>
                                </a:lnTo>
                                <a:lnTo>
                                  <a:pt x="42986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24" name="Freeform: Shape 12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9BBD071-94C2-47DE-9771-575FF3551A15}"/>
                            </a:ext>
                          </a:extLst>
                        </wps:cNvPr>
                        <wps:cNvSpPr/>
                        <wps:spPr>
                          <a:xfrm>
                            <a:off x="5301684" y="981681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8 w 143931"/>
                              <a:gd name="connsiteY0" fmla="*/ 147338 h 146456"/>
                              <a:gd name="connsiteX1" fmla="*/ 77155 w 143931"/>
                              <a:gd name="connsiteY1" fmla="*/ 146833 h 146456"/>
                              <a:gd name="connsiteX2" fmla="*/ 17057 w 143931"/>
                              <a:gd name="connsiteY2" fmla="*/ 115269 h 146456"/>
                              <a:gd name="connsiteX3" fmla="*/ 26400 w 143931"/>
                              <a:gd name="connsiteY3" fmla="*/ 14012 h 146456"/>
                              <a:gd name="connsiteX4" fmla="*/ 108971 w 143931"/>
                              <a:gd name="connsiteY4" fmla="*/ 21588 h 146456"/>
                              <a:gd name="connsiteX5" fmla="*/ 102659 w 143931"/>
                              <a:gd name="connsiteY5" fmla="*/ 89008 h 146456"/>
                              <a:gd name="connsiteX6" fmla="*/ 73872 w 143931"/>
                              <a:gd name="connsiteY6" fmla="*/ 97846 h 146456"/>
                              <a:gd name="connsiteX7" fmla="*/ 47359 w 143931"/>
                              <a:gd name="connsiteY7" fmla="*/ 83705 h 146456"/>
                              <a:gd name="connsiteX8" fmla="*/ 40036 w 143931"/>
                              <a:gd name="connsiteY8" fmla="*/ 59969 h 146456"/>
                              <a:gd name="connsiteX9" fmla="*/ 51651 w 143931"/>
                              <a:gd name="connsiteY9" fmla="*/ 38001 h 146456"/>
                              <a:gd name="connsiteX10" fmla="*/ 71347 w 143931"/>
                              <a:gd name="connsiteY10" fmla="*/ 31941 h 146456"/>
                              <a:gd name="connsiteX11" fmla="*/ 89528 w 143931"/>
                              <a:gd name="connsiteY11" fmla="*/ 41536 h 146456"/>
                              <a:gd name="connsiteX12" fmla="*/ 88770 w 143931"/>
                              <a:gd name="connsiteY12" fmla="*/ 48606 h 146456"/>
                              <a:gd name="connsiteX13" fmla="*/ 81700 w 143931"/>
                              <a:gd name="connsiteY13" fmla="*/ 47849 h 146456"/>
                              <a:gd name="connsiteX14" fmla="*/ 70337 w 143931"/>
                              <a:gd name="connsiteY14" fmla="*/ 41788 h 146456"/>
                              <a:gd name="connsiteX15" fmla="*/ 57964 w 143931"/>
                              <a:gd name="connsiteY15" fmla="*/ 45576 h 146456"/>
                              <a:gd name="connsiteX16" fmla="*/ 49884 w 143931"/>
                              <a:gd name="connsiteY16" fmla="*/ 60727 h 146456"/>
                              <a:gd name="connsiteX17" fmla="*/ 54934 w 143931"/>
                              <a:gd name="connsiteY17" fmla="*/ 77140 h 146456"/>
                              <a:gd name="connsiteX18" fmla="*/ 74630 w 143931"/>
                              <a:gd name="connsiteY18" fmla="*/ 87493 h 146456"/>
                              <a:gd name="connsiteX19" fmla="*/ 96093 w 143931"/>
                              <a:gd name="connsiteY19" fmla="*/ 80928 h 146456"/>
                              <a:gd name="connsiteX20" fmla="*/ 101144 w 143931"/>
                              <a:gd name="connsiteY20" fmla="*/ 27648 h 146456"/>
                              <a:gd name="connsiteX21" fmla="*/ 32965 w 143931"/>
                              <a:gd name="connsiteY21" fmla="*/ 21335 h 146456"/>
                              <a:gd name="connsiteX22" fmla="*/ 24885 w 143931"/>
                              <a:gd name="connsiteY22" fmla="*/ 108452 h 146456"/>
                              <a:gd name="connsiteX23" fmla="*/ 78165 w 143931"/>
                              <a:gd name="connsiteY23" fmla="*/ 136480 h 146456"/>
                              <a:gd name="connsiteX24" fmla="*/ 135738 w 143931"/>
                              <a:gd name="connsiteY24" fmla="*/ 118804 h 146456"/>
                              <a:gd name="connsiteX25" fmla="*/ 142808 w 143931"/>
                              <a:gd name="connsiteY25" fmla="*/ 119562 h 146456"/>
                              <a:gd name="connsiteX26" fmla="*/ 142050 w 143931"/>
                              <a:gd name="connsiteY26" fmla="*/ 126632 h 146456"/>
                              <a:gd name="connsiteX27" fmla="*/ 85488 w 143931"/>
                              <a:gd name="connsiteY27" fmla="*/ 147338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8" y="147338"/>
                                </a:moveTo>
                                <a:cubicBezTo>
                                  <a:pt x="82710" y="147338"/>
                                  <a:pt x="79933" y="147086"/>
                                  <a:pt x="77155" y="146833"/>
                                </a:cubicBezTo>
                                <a:cubicBezTo>
                                  <a:pt x="53671" y="144561"/>
                                  <a:pt x="32208" y="133450"/>
                                  <a:pt x="17057" y="115269"/>
                                </a:cubicBezTo>
                                <a:cubicBezTo>
                                  <a:pt x="-8194" y="84715"/>
                                  <a:pt x="-4154" y="39263"/>
                                  <a:pt x="26400" y="14012"/>
                                </a:cubicBezTo>
                                <a:cubicBezTo>
                                  <a:pt x="51146" y="-6694"/>
                                  <a:pt x="88265" y="-3159"/>
                                  <a:pt x="108971" y="21588"/>
                                </a:cubicBezTo>
                                <a:cubicBezTo>
                                  <a:pt x="125890" y="41788"/>
                                  <a:pt x="123112" y="72090"/>
                                  <a:pt x="102659" y="89008"/>
                                </a:cubicBezTo>
                                <a:cubicBezTo>
                                  <a:pt x="94578" y="95826"/>
                                  <a:pt x="84478" y="98856"/>
                                  <a:pt x="73872" y="97846"/>
                                </a:cubicBezTo>
                                <a:cubicBezTo>
                                  <a:pt x="63519" y="96836"/>
                                  <a:pt x="53924" y="91786"/>
                                  <a:pt x="47359" y="83705"/>
                                </a:cubicBezTo>
                                <a:cubicBezTo>
                                  <a:pt x="41803" y="77140"/>
                                  <a:pt x="39278" y="68555"/>
                                  <a:pt x="40036" y="59969"/>
                                </a:cubicBezTo>
                                <a:cubicBezTo>
                                  <a:pt x="40793" y="51384"/>
                                  <a:pt x="44833" y="43556"/>
                                  <a:pt x="51651" y="38001"/>
                                </a:cubicBezTo>
                                <a:cubicBezTo>
                                  <a:pt x="57207" y="33456"/>
                                  <a:pt x="64277" y="31183"/>
                                  <a:pt x="71347" y="31941"/>
                                </a:cubicBezTo>
                                <a:cubicBezTo>
                                  <a:pt x="78418" y="32698"/>
                                  <a:pt x="84983" y="35981"/>
                                  <a:pt x="89528" y="41536"/>
                                </a:cubicBezTo>
                                <a:cubicBezTo>
                                  <a:pt x="91296" y="43809"/>
                                  <a:pt x="91043" y="46839"/>
                                  <a:pt x="88770" y="48606"/>
                                </a:cubicBezTo>
                                <a:cubicBezTo>
                                  <a:pt x="86750" y="50374"/>
                                  <a:pt x="83468" y="50121"/>
                                  <a:pt x="81700" y="47849"/>
                                </a:cubicBezTo>
                                <a:cubicBezTo>
                                  <a:pt x="78923" y="44314"/>
                                  <a:pt x="74882" y="42294"/>
                                  <a:pt x="70337" y="41788"/>
                                </a:cubicBezTo>
                                <a:cubicBezTo>
                                  <a:pt x="65792" y="41284"/>
                                  <a:pt x="61499" y="42799"/>
                                  <a:pt x="57964" y="45576"/>
                                </a:cubicBezTo>
                                <a:cubicBezTo>
                                  <a:pt x="53419" y="49364"/>
                                  <a:pt x="50641" y="54667"/>
                                  <a:pt x="49884" y="60727"/>
                                </a:cubicBezTo>
                                <a:cubicBezTo>
                                  <a:pt x="49126" y="66787"/>
                                  <a:pt x="51146" y="72595"/>
                                  <a:pt x="54934" y="77140"/>
                                </a:cubicBezTo>
                                <a:cubicBezTo>
                                  <a:pt x="59984" y="83200"/>
                                  <a:pt x="67054" y="86736"/>
                                  <a:pt x="74630" y="87493"/>
                                </a:cubicBezTo>
                                <a:cubicBezTo>
                                  <a:pt x="82458" y="88251"/>
                                  <a:pt x="90033" y="85978"/>
                                  <a:pt x="96093" y="80928"/>
                                </a:cubicBezTo>
                                <a:cubicBezTo>
                                  <a:pt x="112254" y="67545"/>
                                  <a:pt x="114274" y="43809"/>
                                  <a:pt x="101144" y="27648"/>
                                </a:cubicBezTo>
                                <a:cubicBezTo>
                                  <a:pt x="83973" y="6942"/>
                                  <a:pt x="53419" y="4164"/>
                                  <a:pt x="32965" y="21335"/>
                                </a:cubicBezTo>
                                <a:cubicBezTo>
                                  <a:pt x="6704" y="43051"/>
                                  <a:pt x="3169" y="82190"/>
                                  <a:pt x="24885" y="108452"/>
                                </a:cubicBezTo>
                                <a:cubicBezTo>
                                  <a:pt x="38268" y="124612"/>
                                  <a:pt x="57207" y="134460"/>
                                  <a:pt x="78165" y="136480"/>
                                </a:cubicBezTo>
                                <a:cubicBezTo>
                                  <a:pt x="99123" y="138500"/>
                                  <a:pt x="119577" y="132188"/>
                                  <a:pt x="135738" y="118804"/>
                                </a:cubicBezTo>
                                <a:cubicBezTo>
                                  <a:pt x="138010" y="117037"/>
                                  <a:pt x="141040" y="117289"/>
                                  <a:pt x="142808" y="119562"/>
                                </a:cubicBezTo>
                                <a:cubicBezTo>
                                  <a:pt x="144576" y="121835"/>
                                  <a:pt x="144323" y="124865"/>
                                  <a:pt x="142050" y="126632"/>
                                </a:cubicBezTo>
                                <a:cubicBezTo>
                                  <a:pt x="125890" y="140268"/>
                                  <a:pt x="106194" y="147338"/>
                                  <a:pt x="85488" y="1473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25" name="Freeform: Shape 12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0D7C39D-46CB-4FBF-B62E-881DF5401AC1}"/>
                            </a:ext>
                          </a:extLst>
                        </wps:cNvPr>
                        <wps:cNvSpPr/>
                        <wps:spPr>
                          <a:xfrm>
                            <a:off x="5755589" y="1017665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54034 w 106054"/>
                              <a:gd name="connsiteY5" fmla="*/ 501 h 106054"/>
                              <a:gd name="connsiteX6" fmla="*/ 64892 w 106054"/>
                              <a:gd name="connsiteY6" fmla="*/ 5047 h 106054"/>
                              <a:gd name="connsiteX7" fmla="*/ 103021 w 106054"/>
                              <a:gd name="connsiteY7" fmla="*/ 43176 h 106054"/>
                              <a:gd name="connsiteX8" fmla="*/ 103021 w 106054"/>
                              <a:gd name="connsiteY8" fmla="*/ 65144 h 106054"/>
                              <a:gd name="connsiteX9" fmla="*/ 64892 w 106054"/>
                              <a:gd name="connsiteY9" fmla="*/ 103274 h 106054"/>
                              <a:gd name="connsiteX10" fmla="*/ 54034 w 106054"/>
                              <a:gd name="connsiteY10" fmla="*/ 107819 h 106054"/>
                              <a:gd name="connsiteX11" fmla="*/ 12117 w 106054"/>
                              <a:gd name="connsiteY11" fmla="*/ 58074 h 106054"/>
                              <a:gd name="connsiteX12" fmla="*/ 50246 w 106054"/>
                              <a:gd name="connsiteY12" fmla="*/ 96203 h 106054"/>
                              <a:gd name="connsiteX13" fmla="*/ 57822 w 106054"/>
                              <a:gd name="connsiteY13" fmla="*/ 96203 h 106054"/>
                              <a:gd name="connsiteX14" fmla="*/ 95951 w 106054"/>
                              <a:gd name="connsiteY14" fmla="*/ 58074 h 106054"/>
                              <a:gd name="connsiteX15" fmla="*/ 95951 w 106054"/>
                              <a:gd name="connsiteY15" fmla="*/ 50499 h 106054"/>
                              <a:gd name="connsiteX16" fmla="*/ 57822 w 106054"/>
                              <a:gd name="connsiteY16" fmla="*/ 12370 h 106054"/>
                              <a:gd name="connsiteX17" fmla="*/ 50246 w 106054"/>
                              <a:gd name="connsiteY17" fmla="*/ 12370 h 106054"/>
                              <a:gd name="connsiteX18" fmla="*/ 12117 w 106054"/>
                              <a:gd name="connsiteY18" fmla="*/ 50499 h 106054"/>
                              <a:gd name="connsiteX19" fmla="*/ 12117 w 106054"/>
                              <a:gd name="connsiteY19" fmla="*/ 58074 h 106054"/>
                              <a:gd name="connsiteX20" fmla="*/ 12117 w 106054"/>
                              <a:gd name="connsiteY20" fmla="*/ 5807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6206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6206" y="2017"/>
                                  <a:pt x="49994" y="501"/>
                                  <a:pt x="54034" y="501"/>
                                </a:cubicBezTo>
                                <a:cubicBezTo>
                                  <a:pt x="58074" y="501"/>
                                  <a:pt x="62114" y="2017"/>
                                  <a:pt x="64892" y="5047"/>
                                </a:cubicBezTo>
                                <a:lnTo>
                                  <a:pt x="103021" y="43176"/>
                                </a:lnTo>
                                <a:cubicBezTo>
                                  <a:pt x="109081" y="49236"/>
                                  <a:pt x="109081" y="59084"/>
                                  <a:pt x="103021" y="65144"/>
                                </a:cubicBezTo>
                                <a:lnTo>
                                  <a:pt x="64892" y="103274"/>
                                </a:lnTo>
                                <a:cubicBezTo>
                                  <a:pt x="62114" y="106304"/>
                                  <a:pt x="58074" y="107819"/>
                                  <a:pt x="54034" y="107819"/>
                                </a:cubicBezTo>
                                <a:close/>
                                <a:moveTo>
                                  <a:pt x="12117" y="58074"/>
                                </a:moveTo>
                                <a:lnTo>
                                  <a:pt x="50246" y="96203"/>
                                </a:lnTo>
                                <a:cubicBezTo>
                                  <a:pt x="52266" y="98223"/>
                                  <a:pt x="55801" y="98223"/>
                                  <a:pt x="57822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7971" y="56054"/>
                                  <a:pt x="97971" y="52519"/>
                                  <a:pt x="95951" y="50499"/>
                                </a:cubicBezTo>
                                <a:lnTo>
                                  <a:pt x="57822" y="12370"/>
                                </a:lnTo>
                                <a:cubicBezTo>
                                  <a:pt x="55801" y="10349"/>
                                  <a:pt x="52266" y="10349"/>
                                  <a:pt x="50246" y="12370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6054"/>
                                  <a:pt x="12117" y="58074"/>
                                </a:cubicBezTo>
                                <a:lnTo>
                                  <a:pt x="12117" y="58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26" name="Freeform: Shape 12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1F9472E-BDB7-4905-A553-DB6906751E70}"/>
                            </a:ext>
                          </a:extLst>
                        </wps:cNvPr>
                        <wps:cNvSpPr/>
                        <wps:spPr>
                          <a:xfrm>
                            <a:off x="4788218" y="204830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1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1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27" name="Freeform: Shape 12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7A9DDC8-DB60-4583-A6BA-EA37C9261123}"/>
                            </a:ext>
                          </a:extLst>
                        </wps:cNvPr>
                        <wps:cNvSpPr/>
                        <wps:spPr>
                          <a:xfrm>
                            <a:off x="4796045" y="459867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447" y="92163"/>
                                  <a:pt x="56307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28" name="Freeform: Shape 128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B7C33DE-5A98-443A-9B3F-543852213CBB}"/>
                            </a:ext>
                          </a:extLst>
                        </wps:cNvPr>
                        <wps:cNvSpPr/>
                        <wps:spPr>
                          <a:xfrm>
                            <a:off x="4975266" y="141435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894 h 113630"/>
                              <a:gd name="connsiteX1" fmla="*/ 86923 w 106054"/>
                              <a:gd name="connsiteY1" fmla="*/ 113389 h 113630"/>
                              <a:gd name="connsiteX2" fmla="*/ 12937 w 106054"/>
                              <a:gd name="connsiteY2" fmla="*/ 94703 h 113630"/>
                              <a:gd name="connsiteX3" fmla="*/ 1827 w 106054"/>
                              <a:gd name="connsiteY3" fmla="*/ 85360 h 113630"/>
                              <a:gd name="connsiteX4" fmla="*/ 2837 w 106054"/>
                              <a:gd name="connsiteY4" fmla="*/ 70967 h 113630"/>
                              <a:gd name="connsiteX5" fmla="*/ 38441 w 106054"/>
                              <a:gd name="connsiteY5" fmla="*/ 8596 h 113630"/>
                              <a:gd name="connsiteX6" fmla="*/ 38441 w 106054"/>
                              <a:gd name="connsiteY6" fmla="*/ 8596 h 113630"/>
                              <a:gd name="connsiteX7" fmla="*/ 53087 w 106054"/>
                              <a:gd name="connsiteY7" fmla="*/ 516 h 113630"/>
                              <a:gd name="connsiteX8" fmla="*/ 67227 w 106054"/>
                              <a:gd name="connsiteY8" fmla="*/ 9859 h 113630"/>
                              <a:gd name="connsiteX9" fmla="*/ 105357 w 106054"/>
                              <a:gd name="connsiteY9" fmla="*/ 90410 h 113630"/>
                              <a:gd name="connsiteX10" fmla="*/ 103336 w 106054"/>
                              <a:gd name="connsiteY10" fmla="*/ 107581 h 113630"/>
                              <a:gd name="connsiteX11" fmla="*/ 90963 w 106054"/>
                              <a:gd name="connsiteY11" fmla="*/ 113894 h 113630"/>
                              <a:gd name="connsiteX12" fmla="*/ 47279 w 106054"/>
                              <a:gd name="connsiteY12" fmla="*/ 13647 h 113630"/>
                              <a:gd name="connsiteX13" fmla="*/ 11422 w 106054"/>
                              <a:gd name="connsiteY13" fmla="*/ 75765 h 113630"/>
                              <a:gd name="connsiteX14" fmla="*/ 11170 w 106054"/>
                              <a:gd name="connsiteY14" fmla="*/ 81320 h 113630"/>
                              <a:gd name="connsiteX15" fmla="*/ 15462 w 106054"/>
                              <a:gd name="connsiteY15" fmla="*/ 84855 h 113630"/>
                              <a:gd name="connsiteX16" fmla="*/ 89448 w 106054"/>
                              <a:gd name="connsiteY16" fmla="*/ 103541 h 113630"/>
                              <a:gd name="connsiteX17" fmla="*/ 95761 w 106054"/>
                              <a:gd name="connsiteY17" fmla="*/ 101521 h 113630"/>
                              <a:gd name="connsiteX18" fmla="*/ 96519 w 106054"/>
                              <a:gd name="connsiteY18" fmla="*/ 94955 h 113630"/>
                              <a:gd name="connsiteX19" fmla="*/ 58137 w 106054"/>
                              <a:gd name="connsiteY19" fmla="*/ 14152 h 113630"/>
                              <a:gd name="connsiteX20" fmla="*/ 52834 w 106054"/>
                              <a:gd name="connsiteY20" fmla="*/ 10617 h 113630"/>
                              <a:gd name="connsiteX21" fmla="*/ 47279 w 106054"/>
                              <a:gd name="connsiteY21" fmla="*/ 13647 h 113630"/>
                              <a:gd name="connsiteX22" fmla="*/ 47279 w 106054"/>
                              <a:gd name="connsiteY22" fmla="*/ 13647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894"/>
                                </a:moveTo>
                                <a:cubicBezTo>
                                  <a:pt x="89701" y="113894"/>
                                  <a:pt x="88186" y="113641"/>
                                  <a:pt x="86923" y="113389"/>
                                </a:cubicBezTo>
                                <a:lnTo>
                                  <a:pt x="12937" y="94703"/>
                                </a:lnTo>
                                <a:cubicBezTo>
                                  <a:pt x="7887" y="93440"/>
                                  <a:pt x="3847" y="89905"/>
                                  <a:pt x="1827" y="85360"/>
                                </a:cubicBezTo>
                                <a:cubicBezTo>
                                  <a:pt x="-193" y="80562"/>
                                  <a:pt x="59" y="75260"/>
                                  <a:pt x="2837" y="70967"/>
                                </a:cubicBezTo>
                                <a:lnTo>
                                  <a:pt x="38441" y="8596"/>
                                </a:lnTo>
                                <a:lnTo>
                                  <a:pt x="38441" y="8596"/>
                                </a:lnTo>
                                <a:cubicBezTo>
                                  <a:pt x="41471" y="3294"/>
                                  <a:pt x="47026" y="264"/>
                                  <a:pt x="53087" y="516"/>
                                </a:cubicBezTo>
                                <a:cubicBezTo>
                                  <a:pt x="59147" y="769"/>
                                  <a:pt x="64450" y="4304"/>
                                  <a:pt x="67227" y="9859"/>
                                </a:cubicBezTo>
                                <a:lnTo>
                                  <a:pt x="105357" y="90410"/>
                                </a:lnTo>
                                <a:cubicBezTo>
                                  <a:pt x="108134" y="96218"/>
                                  <a:pt x="107377" y="102783"/>
                                  <a:pt x="103336" y="107581"/>
                                </a:cubicBezTo>
                                <a:cubicBezTo>
                                  <a:pt x="100306" y="111621"/>
                                  <a:pt x="95509" y="113894"/>
                                  <a:pt x="90963" y="113894"/>
                                </a:cubicBezTo>
                                <a:close/>
                                <a:moveTo>
                                  <a:pt x="47279" y="13647"/>
                                </a:moveTo>
                                <a:lnTo>
                                  <a:pt x="11422" y="75765"/>
                                </a:lnTo>
                                <a:cubicBezTo>
                                  <a:pt x="10412" y="77532"/>
                                  <a:pt x="10412" y="79552"/>
                                  <a:pt x="11170" y="81320"/>
                                </a:cubicBezTo>
                                <a:cubicBezTo>
                                  <a:pt x="11927" y="83087"/>
                                  <a:pt x="13442" y="84350"/>
                                  <a:pt x="15462" y="84855"/>
                                </a:cubicBezTo>
                                <a:lnTo>
                                  <a:pt x="89448" y="103541"/>
                                </a:lnTo>
                                <a:cubicBezTo>
                                  <a:pt x="91721" y="104046"/>
                                  <a:pt x="94246" y="103288"/>
                                  <a:pt x="95761" y="101521"/>
                                </a:cubicBezTo>
                                <a:cubicBezTo>
                                  <a:pt x="97276" y="99753"/>
                                  <a:pt x="97529" y="97228"/>
                                  <a:pt x="96519" y="94955"/>
                                </a:cubicBezTo>
                                <a:lnTo>
                                  <a:pt x="58137" y="14152"/>
                                </a:lnTo>
                                <a:cubicBezTo>
                                  <a:pt x="57127" y="12132"/>
                                  <a:pt x="55107" y="10617"/>
                                  <a:pt x="52834" y="10617"/>
                                </a:cubicBezTo>
                                <a:cubicBezTo>
                                  <a:pt x="50562" y="10617"/>
                                  <a:pt x="48541" y="11627"/>
                                  <a:pt x="47279" y="13647"/>
                                </a:cubicBezTo>
                                <a:lnTo>
                                  <a:pt x="47279" y="13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29" name="Freeform: Shape 129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42F0CC5-51B6-47F8-8BD8-88EDB2FEDAC1}"/>
                            </a:ext>
                          </a:extLst>
                        </wps:cNvPr>
                        <wps:cNvSpPr/>
                        <wps:spPr>
                          <a:xfrm>
                            <a:off x="4963208" y="621727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566 h 106054"/>
                              <a:gd name="connsiteX1" fmla="*/ 43176 w 106054"/>
                              <a:gd name="connsiteY1" fmla="*/ 103021 h 106054"/>
                              <a:gd name="connsiteX2" fmla="*/ 5047 w 106054"/>
                              <a:gd name="connsiteY2" fmla="*/ 64892 h 106054"/>
                              <a:gd name="connsiteX3" fmla="*/ 501 w 106054"/>
                              <a:gd name="connsiteY3" fmla="*/ 54034 h 106054"/>
                              <a:gd name="connsiteX4" fmla="*/ 5047 w 106054"/>
                              <a:gd name="connsiteY4" fmla="*/ 43176 h 106054"/>
                              <a:gd name="connsiteX5" fmla="*/ 43176 w 106054"/>
                              <a:gd name="connsiteY5" fmla="*/ 5047 h 106054"/>
                              <a:gd name="connsiteX6" fmla="*/ 65144 w 106054"/>
                              <a:gd name="connsiteY6" fmla="*/ 5047 h 106054"/>
                              <a:gd name="connsiteX7" fmla="*/ 103274 w 106054"/>
                              <a:gd name="connsiteY7" fmla="*/ 43176 h 106054"/>
                              <a:gd name="connsiteX8" fmla="*/ 103274 w 106054"/>
                              <a:gd name="connsiteY8" fmla="*/ 65144 h 106054"/>
                              <a:gd name="connsiteX9" fmla="*/ 65144 w 106054"/>
                              <a:gd name="connsiteY9" fmla="*/ 103274 h 106054"/>
                              <a:gd name="connsiteX10" fmla="*/ 54034 w 106054"/>
                              <a:gd name="connsiteY10" fmla="*/ 107566 h 106054"/>
                              <a:gd name="connsiteX11" fmla="*/ 54034 w 106054"/>
                              <a:gd name="connsiteY11" fmla="*/ 10602 h 106054"/>
                              <a:gd name="connsiteX12" fmla="*/ 50246 w 106054"/>
                              <a:gd name="connsiteY12" fmla="*/ 12117 h 106054"/>
                              <a:gd name="connsiteX13" fmla="*/ 12117 w 106054"/>
                              <a:gd name="connsiteY13" fmla="*/ 50246 h 106054"/>
                              <a:gd name="connsiteX14" fmla="*/ 10602 w 106054"/>
                              <a:gd name="connsiteY14" fmla="*/ 54034 h 106054"/>
                              <a:gd name="connsiteX15" fmla="*/ 12117 w 106054"/>
                              <a:gd name="connsiteY15" fmla="*/ 57822 h 106054"/>
                              <a:gd name="connsiteX16" fmla="*/ 50246 w 106054"/>
                              <a:gd name="connsiteY16" fmla="*/ 95951 h 106054"/>
                              <a:gd name="connsiteX17" fmla="*/ 57822 w 106054"/>
                              <a:gd name="connsiteY17" fmla="*/ 95951 h 106054"/>
                              <a:gd name="connsiteX18" fmla="*/ 95951 w 106054"/>
                              <a:gd name="connsiteY18" fmla="*/ 57822 h 106054"/>
                              <a:gd name="connsiteX19" fmla="*/ 95951 w 106054"/>
                              <a:gd name="connsiteY19" fmla="*/ 50246 h 106054"/>
                              <a:gd name="connsiteX20" fmla="*/ 57822 w 106054"/>
                              <a:gd name="connsiteY20" fmla="*/ 12117 h 106054"/>
                              <a:gd name="connsiteX21" fmla="*/ 54034 w 106054"/>
                              <a:gd name="connsiteY21" fmla="*/ 10602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566"/>
                                </a:moveTo>
                                <a:cubicBezTo>
                                  <a:pt x="49994" y="107566"/>
                                  <a:pt x="45954" y="106051"/>
                                  <a:pt x="43176" y="103021"/>
                                </a:cubicBezTo>
                                <a:lnTo>
                                  <a:pt x="5047" y="64892"/>
                                </a:lnTo>
                                <a:cubicBezTo>
                                  <a:pt x="2017" y="61862"/>
                                  <a:pt x="501" y="58074"/>
                                  <a:pt x="501" y="54034"/>
                                </a:cubicBezTo>
                                <a:cubicBezTo>
                                  <a:pt x="501" y="49994"/>
                                  <a:pt x="2017" y="45954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9236" y="-1014"/>
                                  <a:pt x="59084" y="-1014"/>
                                  <a:pt x="65144" y="5047"/>
                                </a:cubicBezTo>
                                <a:lnTo>
                                  <a:pt x="103274" y="43176"/>
                                </a:lnTo>
                                <a:cubicBezTo>
                                  <a:pt x="109334" y="49236"/>
                                  <a:pt x="109334" y="59084"/>
                                  <a:pt x="103274" y="65144"/>
                                </a:cubicBezTo>
                                <a:lnTo>
                                  <a:pt x="65144" y="103274"/>
                                </a:lnTo>
                                <a:cubicBezTo>
                                  <a:pt x="62114" y="106051"/>
                                  <a:pt x="58074" y="107566"/>
                                  <a:pt x="54034" y="107566"/>
                                </a:cubicBezTo>
                                <a:close/>
                                <a:moveTo>
                                  <a:pt x="54034" y="10602"/>
                                </a:moveTo>
                                <a:cubicBezTo>
                                  <a:pt x="52771" y="10602"/>
                                  <a:pt x="51256" y="11107"/>
                                  <a:pt x="50246" y="12117"/>
                                </a:cubicBezTo>
                                <a:lnTo>
                                  <a:pt x="12117" y="50246"/>
                                </a:lnTo>
                                <a:cubicBezTo>
                                  <a:pt x="11107" y="51256"/>
                                  <a:pt x="10602" y="52519"/>
                                  <a:pt x="10602" y="54034"/>
                                </a:cubicBezTo>
                                <a:cubicBezTo>
                                  <a:pt x="10602" y="55549"/>
                                  <a:pt x="11107" y="56812"/>
                                  <a:pt x="12117" y="57822"/>
                                </a:cubicBezTo>
                                <a:lnTo>
                                  <a:pt x="50246" y="95951"/>
                                </a:lnTo>
                                <a:cubicBezTo>
                                  <a:pt x="52266" y="97971"/>
                                  <a:pt x="55801" y="97971"/>
                                  <a:pt x="57822" y="95951"/>
                                </a:cubicBezTo>
                                <a:lnTo>
                                  <a:pt x="95951" y="57822"/>
                                </a:lnTo>
                                <a:cubicBezTo>
                                  <a:pt x="97971" y="55801"/>
                                  <a:pt x="97971" y="52266"/>
                                  <a:pt x="95951" y="50246"/>
                                </a:cubicBezTo>
                                <a:lnTo>
                                  <a:pt x="57822" y="12117"/>
                                </a:lnTo>
                                <a:cubicBezTo>
                                  <a:pt x="56812" y="11107"/>
                                  <a:pt x="55296" y="10602"/>
                                  <a:pt x="54034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30" name="Freeform: Shape 130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EE1F5F2-321F-4751-8E4E-760408EF09EA}"/>
                            </a:ext>
                          </a:extLst>
                        </wps:cNvPr>
                        <wps:cNvSpPr/>
                        <wps:spPr>
                          <a:xfrm>
                            <a:off x="5588427" y="63929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213 h 95954"/>
                              <a:gd name="connsiteX1" fmla="*/ 2017 w 95954"/>
                              <a:gd name="connsiteY1" fmla="*/ 80548 h 95954"/>
                              <a:gd name="connsiteX2" fmla="*/ 2017 w 95954"/>
                              <a:gd name="connsiteY2" fmla="*/ 73477 h 95954"/>
                              <a:gd name="connsiteX3" fmla="*/ 9087 w 95954"/>
                              <a:gd name="connsiteY3" fmla="*/ 73477 h 95954"/>
                              <a:gd name="connsiteX4" fmla="*/ 74235 w 95954"/>
                              <a:gd name="connsiteY4" fmla="*/ 73982 h 95954"/>
                              <a:gd name="connsiteX5" fmla="*/ 87870 w 95954"/>
                              <a:gd name="connsiteY5" fmla="*/ 41661 h 95954"/>
                              <a:gd name="connsiteX6" fmla="*/ 74740 w 95954"/>
                              <a:gd name="connsiteY6" fmla="*/ 9087 h 95954"/>
                              <a:gd name="connsiteX7" fmla="*/ 74740 w 95954"/>
                              <a:gd name="connsiteY7" fmla="*/ 2017 h 95954"/>
                              <a:gd name="connsiteX8" fmla="*/ 81810 w 95954"/>
                              <a:gd name="connsiteY8" fmla="*/ 2017 h 95954"/>
                              <a:gd name="connsiteX9" fmla="*/ 97971 w 95954"/>
                              <a:gd name="connsiteY9" fmla="*/ 41913 h 95954"/>
                              <a:gd name="connsiteX10" fmla="*/ 81305 w 95954"/>
                              <a:gd name="connsiteY10" fmla="*/ 81558 h 95954"/>
                              <a:gd name="connsiteX11" fmla="*/ 42166 w 95954"/>
                              <a:gd name="connsiteY11" fmla="*/ 97213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213"/>
                                </a:moveTo>
                                <a:cubicBezTo>
                                  <a:pt x="27520" y="97213"/>
                                  <a:pt x="13127" y="91658"/>
                                  <a:pt x="2017" y="80548"/>
                                </a:cubicBezTo>
                                <a:cubicBezTo>
                                  <a:pt x="-4" y="78528"/>
                                  <a:pt x="-4" y="75245"/>
                                  <a:pt x="2017" y="73477"/>
                                </a:cubicBezTo>
                                <a:cubicBezTo>
                                  <a:pt x="4037" y="71457"/>
                                  <a:pt x="7319" y="71457"/>
                                  <a:pt x="9087" y="73477"/>
                                </a:cubicBezTo>
                                <a:cubicBezTo>
                                  <a:pt x="26763" y="91658"/>
                                  <a:pt x="56054" y="91911"/>
                                  <a:pt x="74235" y="73982"/>
                                </a:cubicBezTo>
                                <a:cubicBezTo>
                                  <a:pt x="83073" y="65397"/>
                                  <a:pt x="87870" y="53781"/>
                                  <a:pt x="87870" y="41661"/>
                                </a:cubicBezTo>
                                <a:cubicBezTo>
                                  <a:pt x="87870" y="29288"/>
                                  <a:pt x="83325" y="17672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92416" y="12622"/>
                                  <a:pt x="97971" y="26763"/>
                                  <a:pt x="97971" y="41913"/>
                                </a:cubicBezTo>
                                <a:cubicBezTo>
                                  <a:pt x="97718" y="56812"/>
                                  <a:pt x="91911" y="70952"/>
                                  <a:pt x="81305" y="81558"/>
                                </a:cubicBezTo>
                                <a:cubicBezTo>
                                  <a:pt x="70700" y="91911"/>
                                  <a:pt x="56306" y="97213"/>
                                  <a:pt x="42166" y="972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31" name="Freeform: Shape 13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1FB2CD3-E03C-41FC-BEA9-897377BDBFB4}"/>
                            </a:ext>
                          </a:extLst>
                        </wps:cNvPr>
                        <wps:cNvSpPr/>
                        <wps:spPr>
                          <a:xfrm>
                            <a:off x="5301685" y="189395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7 w 143931"/>
                              <a:gd name="connsiteY0" fmla="*/ 147243 h 146456"/>
                              <a:gd name="connsiteX1" fmla="*/ 77154 w 143931"/>
                              <a:gd name="connsiteY1" fmla="*/ 146738 h 146456"/>
                              <a:gd name="connsiteX2" fmla="*/ 17056 w 143931"/>
                              <a:gd name="connsiteY2" fmla="*/ 115174 h 146456"/>
                              <a:gd name="connsiteX3" fmla="*/ 895 w 143931"/>
                              <a:gd name="connsiteY3" fmla="*/ 62652 h 146456"/>
                              <a:gd name="connsiteX4" fmla="*/ 26651 w 143931"/>
                              <a:gd name="connsiteY4" fmla="*/ 13917 h 146456"/>
                              <a:gd name="connsiteX5" fmla="*/ 69578 w 143931"/>
                              <a:gd name="connsiteY5" fmla="*/ 787 h 146456"/>
                              <a:gd name="connsiteX6" fmla="*/ 109223 w 143931"/>
                              <a:gd name="connsiteY6" fmla="*/ 21745 h 146456"/>
                              <a:gd name="connsiteX7" fmla="*/ 102910 w 143931"/>
                              <a:gd name="connsiteY7" fmla="*/ 89166 h 146456"/>
                              <a:gd name="connsiteX8" fmla="*/ 74124 w 143931"/>
                              <a:gd name="connsiteY8" fmla="*/ 98003 h 146456"/>
                              <a:gd name="connsiteX9" fmla="*/ 47610 w 143931"/>
                              <a:gd name="connsiteY9" fmla="*/ 83863 h 146456"/>
                              <a:gd name="connsiteX10" fmla="*/ 40287 w 143931"/>
                              <a:gd name="connsiteY10" fmla="*/ 60127 h 146456"/>
                              <a:gd name="connsiteX11" fmla="*/ 51903 w 143931"/>
                              <a:gd name="connsiteY11" fmla="*/ 38158 h 146456"/>
                              <a:gd name="connsiteX12" fmla="*/ 71598 w 143931"/>
                              <a:gd name="connsiteY12" fmla="*/ 32098 h 146456"/>
                              <a:gd name="connsiteX13" fmla="*/ 89779 w 143931"/>
                              <a:gd name="connsiteY13" fmla="*/ 41693 h 146456"/>
                              <a:gd name="connsiteX14" fmla="*/ 89022 w 143931"/>
                              <a:gd name="connsiteY14" fmla="*/ 48764 h 146456"/>
                              <a:gd name="connsiteX15" fmla="*/ 81951 w 143931"/>
                              <a:gd name="connsiteY15" fmla="*/ 48006 h 146456"/>
                              <a:gd name="connsiteX16" fmla="*/ 70588 w 143931"/>
                              <a:gd name="connsiteY16" fmla="*/ 41946 h 146456"/>
                              <a:gd name="connsiteX17" fmla="*/ 58215 w 143931"/>
                              <a:gd name="connsiteY17" fmla="*/ 45734 h 146456"/>
                              <a:gd name="connsiteX18" fmla="*/ 50135 w 143931"/>
                              <a:gd name="connsiteY18" fmla="*/ 60884 h 146456"/>
                              <a:gd name="connsiteX19" fmla="*/ 55185 w 143931"/>
                              <a:gd name="connsiteY19" fmla="*/ 77298 h 146456"/>
                              <a:gd name="connsiteX20" fmla="*/ 74881 w 143931"/>
                              <a:gd name="connsiteY20" fmla="*/ 87650 h 146456"/>
                              <a:gd name="connsiteX21" fmla="*/ 96345 w 143931"/>
                              <a:gd name="connsiteY21" fmla="*/ 81085 h 146456"/>
                              <a:gd name="connsiteX22" fmla="*/ 101395 w 143931"/>
                              <a:gd name="connsiteY22" fmla="*/ 27805 h 146456"/>
                              <a:gd name="connsiteX23" fmla="*/ 68568 w 143931"/>
                              <a:gd name="connsiteY23" fmla="*/ 10382 h 146456"/>
                              <a:gd name="connsiteX24" fmla="*/ 33217 w 143931"/>
                              <a:gd name="connsiteY24" fmla="*/ 21240 h 146456"/>
                              <a:gd name="connsiteX25" fmla="*/ 10996 w 143931"/>
                              <a:gd name="connsiteY25" fmla="*/ 63157 h 146456"/>
                              <a:gd name="connsiteX26" fmla="*/ 24884 w 143931"/>
                              <a:gd name="connsiteY26" fmla="*/ 108356 h 146456"/>
                              <a:gd name="connsiteX27" fmla="*/ 78164 w 143931"/>
                              <a:gd name="connsiteY27" fmla="*/ 136385 h 146456"/>
                              <a:gd name="connsiteX28" fmla="*/ 135736 w 143931"/>
                              <a:gd name="connsiteY28" fmla="*/ 118709 h 146456"/>
                              <a:gd name="connsiteX29" fmla="*/ 142807 w 143931"/>
                              <a:gd name="connsiteY29" fmla="*/ 119467 h 146456"/>
                              <a:gd name="connsiteX30" fmla="*/ 142049 w 143931"/>
                              <a:gd name="connsiteY30" fmla="*/ 126537 h 146456"/>
                              <a:gd name="connsiteX31" fmla="*/ 85487 w 143931"/>
                              <a:gd name="connsiteY31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7" y="147243"/>
                                </a:moveTo>
                                <a:cubicBezTo>
                                  <a:pt x="82709" y="147243"/>
                                  <a:pt x="79931" y="146991"/>
                                  <a:pt x="77154" y="146738"/>
                                </a:cubicBezTo>
                                <a:cubicBezTo>
                                  <a:pt x="53670" y="144466"/>
                                  <a:pt x="32207" y="133355"/>
                                  <a:pt x="17056" y="115174"/>
                                </a:cubicBezTo>
                                <a:cubicBezTo>
                                  <a:pt x="4683" y="100276"/>
                                  <a:pt x="-1125" y="81590"/>
                                  <a:pt x="895" y="62652"/>
                                </a:cubicBezTo>
                                <a:cubicBezTo>
                                  <a:pt x="2663" y="43461"/>
                                  <a:pt x="11753" y="26290"/>
                                  <a:pt x="26651" y="13917"/>
                                </a:cubicBezTo>
                                <a:cubicBezTo>
                                  <a:pt x="38772" y="3817"/>
                                  <a:pt x="53923" y="-729"/>
                                  <a:pt x="69578" y="787"/>
                                </a:cubicBezTo>
                                <a:cubicBezTo>
                                  <a:pt x="85234" y="2302"/>
                                  <a:pt x="99375" y="9624"/>
                                  <a:pt x="109223" y="21745"/>
                                </a:cubicBezTo>
                                <a:cubicBezTo>
                                  <a:pt x="126141" y="41946"/>
                                  <a:pt x="123363" y="72247"/>
                                  <a:pt x="102910" y="89166"/>
                                </a:cubicBezTo>
                                <a:cubicBezTo>
                                  <a:pt x="94830" y="95983"/>
                                  <a:pt x="84729" y="99014"/>
                                  <a:pt x="74124" y="98003"/>
                                </a:cubicBezTo>
                                <a:cubicBezTo>
                                  <a:pt x="63771" y="96993"/>
                                  <a:pt x="54175" y="91943"/>
                                  <a:pt x="47610" y="83863"/>
                                </a:cubicBezTo>
                                <a:cubicBezTo>
                                  <a:pt x="42055" y="77298"/>
                                  <a:pt x="39529" y="68712"/>
                                  <a:pt x="40287" y="60127"/>
                                </a:cubicBezTo>
                                <a:cubicBezTo>
                                  <a:pt x="41045" y="51541"/>
                                  <a:pt x="45085" y="43713"/>
                                  <a:pt x="51903" y="38158"/>
                                </a:cubicBezTo>
                                <a:cubicBezTo>
                                  <a:pt x="57458" y="33613"/>
                                  <a:pt x="64528" y="31340"/>
                                  <a:pt x="71598" y="32098"/>
                                </a:cubicBezTo>
                                <a:cubicBezTo>
                                  <a:pt x="78669" y="32855"/>
                                  <a:pt x="85234" y="36138"/>
                                  <a:pt x="89779" y="41693"/>
                                </a:cubicBezTo>
                                <a:cubicBezTo>
                                  <a:pt x="91547" y="43966"/>
                                  <a:pt x="91294" y="46996"/>
                                  <a:pt x="89022" y="48764"/>
                                </a:cubicBezTo>
                                <a:cubicBezTo>
                                  <a:pt x="87002" y="50531"/>
                                  <a:pt x="83719" y="50279"/>
                                  <a:pt x="81951" y="48006"/>
                                </a:cubicBezTo>
                                <a:cubicBezTo>
                                  <a:pt x="79174" y="44471"/>
                                  <a:pt x="75134" y="42451"/>
                                  <a:pt x="70588" y="41946"/>
                                </a:cubicBezTo>
                                <a:cubicBezTo>
                                  <a:pt x="66043" y="41441"/>
                                  <a:pt x="61751" y="42956"/>
                                  <a:pt x="58215" y="45734"/>
                                </a:cubicBezTo>
                                <a:cubicBezTo>
                                  <a:pt x="53670" y="49521"/>
                                  <a:pt x="50893" y="54824"/>
                                  <a:pt x="50135" y="60884"/>
                                </a:cubicBezTo>
                                <a:cubicBezTo>
                                  <a:pt x="49377" y="66945"/>
                                  <a:pt x="51398" y="72752"/>
                                  <a:pt x="55185" y="77298"/>
                                </a:cubicBezTo>
                                <a:cubicBezTo>
                                  <a:pt x="60235" y="83358"/>
                                  <a:pt x="67306" y="86893"/>
                                  <a:pt x="74881" y="87650"/>
                                </a:cubicBezTo>
                                <a:cubicBezTo>
                                  <a:pt x="82709" y="88408"/>
                                  <a:pt x="90284" y="86135"/>
                                  <a:pt x="96345" y="81085"/>
                                </a:cubicBezTo>
                                <a:cubicBezTo>
                                  <a:pt x="112505" y="67702"/>
                                  <a:pt x="114525" y="43966"/>
                                  <a:pt x="101395" y="27805"/>
                                </a:cubicBezTo>
                                <a:cubicBezTo>
                                  <a:pt x="93062" y="17957"/>
                                  <a:pt x="81446" y="11645"/>
                                  <a:pt x="68568" y="10382"/>
                                </a:cubicBezTo>
                                <a:cubicBezTo>
                                  <a:pt x="55690" y="9119"/>
                                  <a:pt x="43065" y="13160"/>
                                  <a:pt x="33217" y="21240"/>
                                </a:cubicBezTo>
                                <a:cubicBezTo>
                                  <a:pt x="20591" y="31845"/>
                                  <a:pt x="12763" y="46744"/>
                                  <a:pt x="10996" y="63157"/>
                                </a:cubicBezTo>
                                <a:cubicBezTo>
                                  <a:pt x="9481" y="79570"/>
                                  <a:pt x="14531" y="95731"/>
                                  <a:pt x="24884" y="108356"/>
                                </a:cubicBezTo>
                                <a:cubicBezTo>
                                  <a:pt x="38267" y="124517"/>
                                  <a:pt x="57205" y="134365"/>
                                  <a:pt x="78164" y="136385"/>
                                </a:cubicBezTo>
                                <a:cubicBezTo>
                                  <a:pt x="99122" y="138405"/>
                                  <a:pt x="119576" y="132093"/>
                                  <a:pt x="135736" y="118709"/>
                                </a:cubicBezTo>
                                <a:cubicBezTo>
                                  <a:pt x="138009" y="116942"/>
                                  <a:pt x="141039" y="117194"/>
                                  <a:pt x="142807" y="119467"/>
                                </a:cubicBezTo>
                                <a:cubicBezTo>
                                  <a:pt x="144574" y="121740"/>
                                  <a:pt x="144322" y="124770"/>
                                  <a:pt x="142049" y="126537"/>
                                </a:cubicBezTo>
                                <a:cubicBezTo>
                                  <a:pt x="125888" y="140173"/>
                                  <a:pt x="106193" y="147243"/>
                                  <a:pt x="85487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32" name="Freeform: Shape 13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3F73EB6-D4D5-4244-818E-2F5259797168}"/>
                            </a:ext>
                          </a:extLst>
                        </wps:cNvPr>
                        <wps:cNvSpPr/>
                        <wps:spPr>
                          <a:xfrm>
                            <a:off x="5755589" y="225284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54034 w 106054"/>
                              <a:gd name="connsiteY5" fmla="*/ 501 h 106054"/>
                              <a:gd name="connsiteX6" fmla="*/ 64892 w 106054"/>
                              <a:gd name="connsiteY6" fmla="*/ 5047 h 106054"/>
                              <a:gd name="connsiteX7" fmla="*/ 103021 w 106054"/>
                              <a:gd name="connsiteY7" fmla="*/ 43176 h 106054"/>
                              <a:gd name="connsiteX8" fmla="*/ 103021 w 106054"/>
                              <a:gd name="connsiteY8" fmla="*/ 65144 h 106054"/>
                              <a:gd name="connsiteX9" fmla="*/ 64892 w 106054"/>
                              <a:gd name="connsiteY9" fmla="*/ 103274 h 106054"/>
                              <a:gd name="connsiteX10" fmla="*/ 54034 w 106054"/>
                              <a:gd name="connsiteY10" fmla="*/ 107819 h 106054"/>
                              <a:gd name="connsiteX11" fmla="*/ 12117 w 106054"/>
                              <a:gd name="connsiteY11" fmla="*/ 58074 h 106054"/>
                              <a:gd name="connsiteX12" fmla="*/ 50246 w 106054"/>
                              <a:gd name="connsiteY12" fmla="*/ 96203 h 106054"/>
                              <a:gd name="connsiteX13" fmla="*/ 57822 w 106054"/>
                              <a:gd name="connsiteY13" fmla="*/ 96203 h 106054"/>
                              <a:gd name="connsiteX14" fmla="*/ 95951 w 106054"/>
                              <a:gd name="connsiteY14" fmla="*/ 58074 h 106054"/>
                              <a:gd name="connsiteX15" fmla="*/ 95951 w 106054"/>
                              <a:gd name="connsiteY15" fmla="*/ 50499 h 106054"/>
                              <a:gd name="connsiteX16" fmla="*/ 57822 w 106054"/>
                              <a:gd name="connsiteY16" fmla="*/ 12369 h 106054"/>
                              <a:gd name="connsiteX17" fmla="*/ 50246 w 106054"/>
                              <a:gd name="connsiteY17" fmla="*/ 12369 h 106054"/>
                              <a:gd name="connsiteX18" fmla="*/ 12117 w 106054"/>
                              <a:gd name="connsiteY18" fmla="*/ 50499 h 106054"/>
                              <a:gd name="connsiteX19" fmla="*/ 12117 w 106054"/>
                              <a:gd name="connsiteY19" fmla="*/ 58074 h 106054"/>
                              <a:gd name="connsiteX20" fmla="*/ 12117 w 106054"/>
                              <a:gd name="connsiteY20" fmla="*/ 5807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6206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6206" y="2017"/>
                                  <a:pt x="49994" y="501"/>
                                  <a:pt x="54034" y="501"/>
                                </a:cubicBezTo>
                                <a:cubicBezTo>
                                  <a:pt x="58074" y="501"/>
                                  <a:pt x="62114" y="2017"/>
                                  <a:pt x="64892" y="5047"/>
                                </a:cubicBezTo>
                                <a:lnTo>
                                  <a:pt x="103021" y="43176"/>
                                </a:lnTo>
                                <a:cubicBezTo>
                                  <a:pt x="109081" y="49236"/>
                                  <a:pt x="109081" y="59084"/>
                                  <a:pt x="103021" y="65144"/>
                                </a:cubicBezTo>
                                <a:lnTo>
                                  <a:pt x="64892" y="103274"/>
                                </a:lnTo>
                                <a:cubicBezTo>
                                  <a:pt x="62114" y="106304"/>
                                  <a:pt x="58074" y="107819"/>
                                  <a:pt x="54034" y="107819"/>
                                </a:cubicBezTo>
                                <a:close/>
                                <a:moveTo>
                                  <a:pt x="12117" y="58074"/>
                                </a:moveTo>
                                <a:lnTo>
                                  <a:pt x="50246" y="96203"/>
                                </a:lnTo>
                                <a:cubicBezTo>
                                  <a:pt x="52266" y="98223"/>
                                  <a:pt x="55801" y="98223"/>
                                  <a:pt x="57822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7971" y="56054"/>
                                  <a:pt x="97971" y="52519"/>
                                  <a:pt x="95951" y="50499"/>
                                </a:cubicBezTo>
                                <a:lnTo>
                                  <a:pt x="57822" y="12369"/>
                                </a:lnTo>
                                <a:cubicBezTo>
                                  <a:pt x="55801" y="10349"/>
                                  <a:pt x="52266" y="10349"/>
                                  <a:pt x="50246" y="12369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5801"/>
                                  <a:pt x="12117" y="58074"/>
                                </a:cubicBezTo>
                                <a:lnTo>
                                  <a:pt x="12117" y="58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33" name="Freeform: Shape 13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7C1E8C3-6EA3-4926-A215-C13DBA6786F3}"/>
                            </a:ext>
                          </a:extLst>
                        </wps:cNvPr>
                        <wps:cNvSpPr/>
                        <wps:spPr>
                          <a:xfrm>
                            <a:off x="9402365" y="1111587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34" name="Freeform: Shape 13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F9D7861-4287-4AF0-9AD7-A4F1268D360F}"/>
                            </a:ext>
                          </a:extLst>
                        </wps:cNvPr>
                        <wps:cNvSpPr/>
                        <wps:spPr>
                          <a:xfrm>
                            <a:off x="9239363" y="862226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7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3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7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7957" y="158453"/>
                                  <a:pt x="6694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35" name="Freeform: Shape 13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5870930-8814-4722-BE0D-BB988D897830}"/>
                            </a:ext>
                          </a:extLst>
                        </wps:cNvPr>
                        <wps:cNvSpPr/>
                        <wps:spPr>
                          <a:xfrm>
                            <a:off x="9252989" y="1333512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7 w 143931"/>
                              <a:gd name="connsiteY0" fmla="*/ 147243 h 146456"/>
                              <a:gd name="connsiteX1" fmla="*/ 17056 w 143931"/>
                              <a:gd name="connsiteY1" fmla="*/ 115174 h 146456"/>
                              <a:gd name="connsiteX2" fmla="*/ 895 w 143931"/>
                              <a:gd name="connsiteY2" fmla="*/ 62652 h 146456"/>
                              <a:gd name="connsiteX3" fmla="*/ 26651 w 143931"/>
                              <a:gd name="connsiteY3" fmla="*/ 13917 h 146456"/>
                              <a:gd name="connsiteX4" fmla="*/ 69578 w 143931"/>
                              <a:gd name="connsiteY4" fmla="*/ 787 h 146456"/>
                              <a:gd name="connsiteX5" fmla="*/ 109223 w 143931"/>
                              <a:gd name="connsiteY5" fmla="*/ 21745 h 146456"/>
                              <a:gd name="connsiteX6" fmla="*/ 102910 w 143931"/>
                              <a:gd name="connsiteY6" fmla="*/ 89166 h 146456"/>
                              <a:gd name="connsiteX7" fmla="*/ 47610 w 143931"/>
                              <a:gd name="connsiteY7" fmla="*/ 84115 h 146456"/>
                              <a:gd name="connsiteX8" fmla="*/ 40287 w 143931"/>
                              <a:gd name="connsiteY8" fmla="*/ 60379 h 146456"/>
                              <a:gd name="connsiteX9" fmla="*/ 51902 w 143931"/>
                              <a:gd name="connsiteY9" fmla="*/ 38411 h 146456"/>
                              <a:gd name="connsiteX10" fmla="*/ 71598 w 143931"/>
                              <a:gd name="connsiteY10" fmla="*/ 32350 h 146456"/>
                              <a:gd name="connsiteX11" fmla="*/ 89779 w 143931"/>
                              <a:gd name="connsiteY11" fmla="*/ 41946 h 146456"/>
                              <a:gd name="connsiteX12" fmla="*/ 89022 w 143931"/>
                              <a:gd name="connsiteY12" fmla="*/ 49016 h 146456"/>
                              <a:gd name="connsiteX13" fmla="*/ 81951 w 143931"/>
                              <a:gd name="connsiteY13" fmla="*/ 48259 h 146456"/>
                              <a:gd name="connsiteX14" fmla="*/ 70588 w 143931"/>
                              <a:gd name="connsiteY14" fmla="*/ 42198 h 146456"/>
                              <a:gd name="connsiteX15" fmla="*/ 58215 w 143931"/>
                              <a:gd name="connsiteY15" fmla="*/ 45986 h 146456"/>
                              <a:gd name="connsiteX16" fmla="*/ 50135 w 143931"/>
                              <a:gd name="connsiteY16" fmla="*/ 61137 h 146456"/>
                              <a:gd name="connsiteX17" fmla="*/ 55185 w 143931"/>
                              <a:gd name="connsiteY17" fmla="*/ 77550 h 146456"/>
                              <a:gd name="connsiteX18" fmla="*/ 96345 w 143931"/>
                              <a:gd name="connsiteY18" fmla="*/ 81338 h 146456"/>
                              <a:gd name="connsiteX19" fmla="*/ 101395 w 143931"/>
                              <a:gd name="connsiteY19" fmla="*/ 28058 h 146456"/>
                              <a:gd name="connsiteX20" fmla="*/ 68568 w 143931"/>
                              <a:gd name="connsiteY20" fmla="*/ 10635 h 146456"/>
                              <a:gd name="connsiteX21" fmla="*/ 33217 w 143931"/>
                              <a:gd name="connsiteY21" fmla="*/ 21492 h 146456"/>
                              <a:gd name="connsiteX22" fmla="*/ 10996 w 143931"/>
                              <a:gd name="connsiteY22" fmla="*/ 63409 h 146456"/>
                              <a:gd name="connsiteX23" fmla="*/ 24884 w 143931"/>
                              <a:gd name="connsiteY23" fmla="*/ 108609 h 146456"/>
                              <a:gd name="connsiteX24" fmla="*/ 135484 w 143931"/>
                              <a:gd name="connsiteY24" fmla="*/ 118962 h 146456"/>
                              <a:gd name="connsiteX25" fmla="*/ 142554 w 143931"/>
                              <a:gd name="connsiteY25" fmla="*/ 119720 h 146456"/>
                              <a:gd name="connsiteX26" fmla="*/ 141797 w 143931"/>
                              <a:gd name="connsiteY26" fmla="*/ 126790 h 146456"/>
                              <a:gd name="connsiteX27" fmla="*/ 85487 w 143931"/>
                              <a:gd name="connsiteY27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7" y="147243"/>
                                </a:moveTo>
                                <a:cubicBezTo>
                                  <a:pt x="59983" y="147243"/>
                                  <a:pt x="34732" y="136385"/>
                                  <a:pt x="17056" y="115174"/>
                                </a:cubicBezTo>
                                <a:cubicBezTo>
                                  <a:pt x="4683" y="100276"/>
                                  <a:pt x="-1125" y="81590"/>
                                  <a:pt x="895" y="62652"/>
                                </a:cubicBezTo>
                                <a:cubicBezTo>
                                  <a:pt x="2915" y="43713"/>
                                  <a:pt x="11753" y="26290"/>
                                  <a:pt x="26651" y="13917"/>
                                </a:cubicBezTo>
                                <a:cubicBezTo>
                                  <a:pt x="38772" y="3817"/>
                                  <a:pt x="53923" y="-728"/>
                                  <a:pt x="69578" y="787"/>
                                </a:cubicBezTo>
                                <a:cubicBezTo>
                                  <a:pt x="85234" y="2302"/>
                                  <a:pt x="99375" y="9624"/>
                                  <a:pt x="109223" y="21745"/>
                                </a:cubicBezTo>
                                <a:cubicBezTo>
                                  <a:pt x="126141" y="41946"/>
                                  <a:pt x="123363" y="72247"/>
                                  <a:pt x="102910" y="89166"/>
                                </a:cubicBezTo>
                                <a:cubicBezTo>
                                  <a:pt x="86244" y="103054"/>
                                  <a:pt x="61498" y="100781"/>
                                  <a:pt x="47610" y="84115"/>
                                </a:cubicBezTo>
                                <a:cubicBezTo>
                                  <a:pt x="42055" y="77550"/>
                                  <a:pt x="39530" y="68965"/>
                                  <a:pt x="40287" y="60379"/>
                                </a:cubicBezTo>
                                <a:cubicBezTo>
                                  <a:pt x="41045" y="51794"/>
                                  <a:pt x="45085" y="43966"/>
                                  <a:pt x="51902" y="38411"/>
                                </a:cubicBezTo>
                                <a:cubicBezTo>
                                  <a:pt x="57458" y="33866"/>
                                  <a:pt x="64528" y="31593"/>
                                  <a:pt x="71598" y="32350"/>
                                </a:cubicBezTo>
                                <a:cubicBezTo>
                                  <a:pt x="78669" y="33108"/>
                                  <a:pt x="85234" y="36391"/>
                                  <a:pt x="89779" y="41946"/>
                                </a:cubicBezTo>
                                <a:cubicBezTo>
                                  <a:pt x="91547" y="44219"/>
                                  <a:pt x="91295" y="47249"/>
                                  <a:pt x="89022" y="49016"/>
                                </a:cubicBezTo>
                                <a:cubicBezTo>
                                  <a:pt x="86749" y="50784"/>
                                  <a:pt x="83719" y="50531"/>
                                  <a:pt x="81951" y="48259"/>
                                </a:cubicBezTo>
                                <a:cubicBezTo>
                                  <a:pt x="79174" y="44724"/>
                                  <a:pt x="75134" y="42704"/>
                                  <a:pt x="70588" y="42198"/>
                                </a:cubicBezTo>
                                <a:cubicBezTo>
                                  <a:pt x="66043" y="41693"/>
                                  <a:pt x="61750" y="43209"/>
                                  <a:pt x="58215" y="45986"/>
                                </a:cubicBezTo>
                                <a:cubicBezTo>
                                  <a:pt x="53670" y="49774"/>
                                  <a:pt x="50893" y="55076"/>
                                  <a:pt x="50135" y="61137"/>
                                </a:cubicBezTo>
                                <a:cubicBezTo>
                                  <a:pt x="49630" y="67197"/>
                                  <a:pt x="51398" y="73005"/>
                                  <a:pt x="55185" y="77550"/>
                                </a:cubicBezTo>
                                <a:cubicBezTo>
                                  <a:pt x="65538" y="89923"/>
                                  <a:pt x="83972" y="91691"/>
                                  <a:pt x="96345" y="81338"/>
                                </a:cubicBezTo>
                                <a:cubicBezTo>
                                  <a:pt x="112505" y="67955"/>
                                  <a:pt x="114525" y="44219"/>
                                  <a:pt x="101395" y="28058"/>
                                </a:cubicBezTo>
                                <a:cubicBezTo>
                                  <a:pt x="93062" y="18210"/>
                                  <a:pt x="81446" y="11897"/>
                                  <a:pt x="68568" y="10635"/>
                                </a:cubicBezTo>
                                <a:cubicBezTo>
                                  <a:pt x="55690" y="9372"/>
                                  <a:pt x="43065" y="13412"/>
                                  <a:pt x="33217" y="21492"/>
                                </a:cubicBezTo>
                                <a:cubicBezTo>
                                  <a:pt x="20591" y="32098"/>
                                  <a:pt x="12763" y="46996"/>
                                  <a:pt x="10996" y="63409"/>
                                </a:cubicBezTo>
                                <a:cubicBezTo>
                                  <a:pt x="9228" y="79823"/>
                                  <a:pt x="14531" y="95983"/>
                                  <a:pt x="24884" y="108609"/>
                                </a:cubicBezTo>
                                <a:cubicBezTo>
                                  <a:pt x="52660" y="141941"/>
                                  <a:pt x="102152" y="146486"/>
                                  <a:pt x="135484" y="118962"/>
                                </a:cubicBezTo>
                                <a:cubicBezTo>
                                  <a:pt x="137756" y="117194"/>
                                  <a:pt x="140787" y="117447"/>
                                  <a:pt x="142554" y="119720"/>
                                </a:cubicBezTo>
                                <a:cubicBezTo>
                                  <a:pt x="144322" y="121992"/>
                                  <a:pt x="144069" y="125022"/>
                                  <a:pt x="141797" y="126790"/>
                                </a:cubicBezTo>
                                <a:cubicBezTo>
                                  <a:pt x="125636" y="140678"/>
                                  <a:pt x="105435" y="147243"/>
                                  <a:pt x="85487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36" name="Freeform: Shape 13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FED11EC-9412-446B-9FD8-58B774C1E0C9}"/>
                            </a:ext>
                          </a:extLst>
                        </wps:cNvPr>
                        <wps:cNvSpPr/>
                        <wps:spPr>
                          <a:xfrm>
                            <a:off x="8739522" y="1348948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855 h 53027"/>
                              <a:gd name="connsiteX6" fmla="*/ 10602 w 53027"/>
                              <a:gd name="connsiteY6" fmla="*/ 27015 h 53027"/>
                              <a:gd name="connsiteX7" fmla="*/ 26763 w 53027"/>
                              <a:gd name="connsiteY7" fmla="*/ 43176 h 53027"/>
                              <a:gd name="connsiteX8" fmla="*/ 42923 w 53027"/>
                              <a:gd name="connsiteY8" fmla="*/ 27015 h 53027"/>
                              <a:gd name="connsiteX9" fmla="*/ 26763 w 53027"/>
                              <a:gd name="connsiteY9" fmla="*/ 10855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70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70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855"/>
                                </a:moveTo>
                                <a:cubicBezTo>
                                  <a:pt x="17925" y="10855"/>
                                  <a:pt x="10602" y="18177"/>
                                  <a:pt x="10602" y="27015"/>
                                </a:cubicBezTo>
                                <a:cubicBezTo>
                                  <a:pt x="10602" y="35853"/>
                                  <a:pt x="17925" y="43176"/>
                                  <a:pt x="26763" y="43176"/>
                                </a:cubicBezTo>
                                <a:cubicBezTo>
                                  <a:pt x="35601" y="43176"/>
                                  <a:pt x="42923" y="35853"/>
                                  <a:pt x="42923" y="27015"/>
                                </a:cubicBezTo>
                                <a:cubicBezTo>
                                  <a:pt x="42923" y="17925"/>
                                  <a:pt x="35601" y="10855"/>
                                  <a:pt x="26763" y="108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37" name="Freeform: Shape 13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3D6CBF9-839D-492C-A360-1F977612B806}"/>
                            </a:ext>
                          </a:extLst>
                        </wps:cNvPr>
                        <wps:cNvSpPr/>
                        <wps:spPr>
                          <a:xfrm>
                            <a:off x="8609731" y="1507778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38" name="Freeform: Shape 138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4224AB3-1749-4F42-BD5D-B3077FC78F72}"/>
                            </a:ext>
                          </a:extLst>
                        </wps:cNvPr>
                        <wps:cNvSpPr/>
                        <wps:spPr>
                          <a:xfrm>
                            <a:off x="8446729" y="1258417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7 h 159082"/>
                              <a:gd name="connsiteX6" fmla="*/ 9219 w 146456"/>
                              <a:gd name="connsiteY6" fmla="*/ 157443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916"/>
                                  <a:pt x="146838" y="6946"/>
                                  <a:pt x="144818" y="8967"/>
                                </a:cubicBezTo>
                                <a:lnTo>
                                  <a:pt x="9219" y="157443"/>
                                </a:lnTo>
                                <a:cubicBezTo>
                                  <a:pt x="8209" y="158706"/>
                                  <a:pt x="6946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39" name="Freeform: Shape 139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302FB85-C3A9-4115-8075-234F274E2B2D}"/>
                            </a:ext>
                          </a:extLst>
                        </wps:cNvPr>
                        <wps:cNvSpPr/>
                        <wps:spPr>
                          <a:xfrm>
                            <a:off x="8926570" y="1285806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53339 w 106054"/>
                              <a:gd name="connsiteY6" fmla="*/ 516 h 113630"/>
                              <a:gd name="connsiteX7" fmla="*/ 67480 w 106054"/>
                              <a:gd name="connsiteY7" fmla="*/ 9859 h 113630"/>
                              <a:gd name="connsiteX8" fmla="*/ 105609 w 106054"/>
                              <a:gd name="connsiteY8" fmla="*/ 90410 h 113630"/>
                              <a:gd name="connsiteX9" fmla="*/ 103589 w 106054"/>
                              <a:gd name="connsiteY9" fmla="*/ 107581 h 113630"/>
                              <a:gd name="connsiteX10" fmla="*/ 90963 w 106054"/>
                              <a:gd name="connsiteY10" fmla="*/ 113641 h 113630"/>
                              <a:gd name="connsiteX11" fmla="*/ 52582 w 106054"/>
                              <a:gd name="connsiteY11" fmla="*/ 10617 h 113630"/>
                              <a:gd name="connsiteX12" fmla="*/ 47279 w 106054"/>
                              <a:gd name="connsiteY12" fmla="*/ 13647 h 113630"/>
                              <a:gd name="connsiteX13" fmla="*/ 47279 w 106054"/>
                              <a:gd name="connsiteY13" fmla="*/ 13647 h 113630"/>
                              <a:gd name="connsiteX14" fmla="*/ 11422 w 106054"/>
                              <a:gd name="connsiteY14" fmla="*/ 75765 h 113630"/>
                              <a:gd name="connsiteX15" fmla="*/ 11170 w 106054"/>
                              <a:gd name="connsiteY15" fmla="*/ 81320 h 113630"/>
                              <a:gd name="connsiteX16" fmla="*/ 15462 w 106054"/>
                              <a:gd name="connsiteY16" fmla="*/ 84855 h 113630"/>
                              <a:gd name="connsiteX17" fmla="*/ 89448 w 106054"/>
                              <a:gd name="connsiteY17" fmla="*/ 103541 h 113630"/>
                              <a:gd name="connsiteX18" fmla="*/ 95761 w 106054"/>
                              <a:gd name="connsiteY18" fmla="*/ 101521 h 113630"/>
                              <a:gd name="connsiteX19" fmla="*/ 96519 w 106054"/>
                              <a:gd name="connsiteY19" fmla="*/ 94955 h 113630"/>
                              <a:gd name="connsiteX20" fmla="*/ 58389 w 106054"/>
                              <a:gd name="connsiteY20" fmla="*/ 14404 h 113630"/>
                              <a:gd name="connsiteX21" fmla="*/ 53087 w 106054"/>
                              <a:gd name="connsiteY21" fmla="*/ 10869 h 113630"/>
                              <a:gd name="connsiteX22" fmla="*/ 52582 w 106054"/>
                              <a:gd name="connsiteY22" fmla="*/ 10617 h 113630"/>
                              <a:gd name="connsiteX23" fmla="*/ 42986 w 106054"/>
                              <a:gd name="connsiteY23" fmla="*/ 11122 h 113630"/>
                              <a:gd name="connsiteX24" fmla="*/ 42986 w 106054"/>
                              <a:gd name="connsiteY24" fmla="*/ 11122 h 113630"/>
                              <a:gd name="connsiteX25" fmla="*/ 42986 w 106054"/>
                              <a:gd name="connsiteY25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531" y="264"/>
                                  <a:pt x="53339" y="516"/>
                                </a:cubicBezTo>
                                <a:cubicBezTo>
                                  <a:pt x="59400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52582" y="10617"/>
                                </a:moveTo>
                                <a:cubicBezTo>
                                  <a:pt x="50309" y="10617"/>
                                  <a:pt x="48289" y="11879"/>
                                  <a:pt x="47279" y="13647"/>
                                </a:cubicBezTo>
                                <a:lnTo>
                                  <a:pt x="47279" y="13647"/>
                                </a:lnTo>
                                <a:lnTo>
                                  <a:pt x="11422" y="75765"/>
                                </a:lnTo>
                                <a:cubicBezTo>
                                  <a:pt x="10412" y="77532"/>
                                  <a:pt x="10412" y="79552"/>
                                  <a:pt x="11170" y="81320"/>
                                </a:cubicBezTo>
                                <a:cubicBezTo>
                                  <a:pt x="11927" y="83087"/>
                                  <a:pt x="13442" y="84350"/>
                                  <a:pt x="15462" y="84855"/>
                                </a:cubicBezTo>
                                <a:lnTo>
                                  <a:pt x="89448" y="103541"/>
                                </a:lnTo>
                                <a:cubicBezTo>
                                  <a:pt x="91721" y="104046"/>
                                  <a:pt x="94246" y="103288"/>
                                  <a:pt x="95761" y="101521"/>
                                </a:cubicBezTo>
                                <a:cubicBezTo>
                                  <a:pt x="97276" y="99753"/>
                                  <a:pt x="97529" y="97228"/>
                                  <a:pt x="96519" y="94955"/>
                                </a:cubicBezTo>
                                <a:lnTo>
                                  <a:pt x="58389" y="14404"/>
                                </a:lnTo>
                                <a:cubicBezTo>
                                  <a:pt x="57379" y="12384"/>
                                  <a:pt x="55359" y="10869"/>
                                  <a:pt x="53087" y="10869"/>
                                </a:cubicBezTo>
                                <a:cubicBezTo>
                                  <a:pt x="52834" y="10617"/>
                                  <a:pt x="52834" y="10617"/>
                                  <a:pt x="52582" y="10617"/>
                                </a:cubicBezTo>
                                <a:close/>
                                <a:moveTo>
                                  <a:pt x="42986" y="11122"/>
                                </a:moveTo>
                                <a:lnTo>
                                  <a:pt x="42986" y="11122"/>
                                </a:lnTo>
                                <a:lnTo>
                                  <a:pt x="42986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40" name="Freeform: Shape 140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BDB6D1D-4965-427B-B9F2-27CCC85B0634}"/>
                            </a:ext>
                          </a:extLst>
                        </wps:cNvPr>
                        <wps:cNvSpPr/>
                        <wps:spPr>
                          <a:xfrm>
                            <a:off x="7947141" y="952758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0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41" name="Freeform: Shape 14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AA58C94-7778-4F3F-A90A-CA7C50BA1E93}"/>
                            </a:ext>
                          </a:extLst>
                        </wps:cNvPr>
                        <wps:cNvSpPr/>
                        <wps:spPr>
                          <a:xfrm>
                            <a:off x="7954716" y="1207794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559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42" name="Freeform: Shape 14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87D5C82-2274-4F79-9330-09D002809D62}"/>
                            </a:ext>
                          </a:extLst>
                        </wps:cNvPr>
                        <wps:cNvSpPr/>
                        <wps:spPr>
                          <a:xfrm>
                            <a:off x="8133936" y="889615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38693 w 106054"/>
                              <a:gd name="connsiteY6" fmla="*/ 8596 h 113630"/>
                              <a:gd name="connsiteX7" fmla="*/ 53339 w 106054"/>
                              <a:gd name="connsiteY7" fmla="*/ 516 h 113630"/>
                              <a:gd name="connsiteX8" fmla="*/ 67480 w 106054"/>
                              <a:gd name="connsiteY8" fmla="*/ 9859 h 113630"/>
                              <a:gd name="connsiteX9" fmla="*/ 105609 w 106054"/>
                              <a:gd name="connsiteY9" fmla="*/ 90410 h 113630"/>
                              <a:gd name="connsiteX10" fmla="*/ 103589 w 106054"/>
                              <a:gd name="connsiteY10" fmla="*/ 107581 h 113630"/>
                              <a:gd name="connsiteX11" fmla="*/ 90963 w 106054"/>
                              <a:gd name="connsiteY11" fmla="*/ 113641 h 113630"/>
                              <a:gd name="connsiteX12" fmla="*/ 47531 w 106054"/>
                              <a:gd name="connsiteY12" fmla="*/ 13647 h 113630"/>
                              <a:gd name="connsiteX13" fmla="*/ 11675 w 106054"/>
                              <a:gd name="connsiteY13" fmla="*/ 75764 h 113630"/>
                              <a:gd name="connsiteX14" fmla="*/ 11422 w 106054"/>
                              <a:gd name="connsiteY14" fmla="*/ 81320 h 113630"/>
                              <a:gd name="connsiteX15" fmla="*/ 15715 w 106054"/>
                              <a:gd name="connsiteY15" fmla="*/ 84855 h 113630"/>
                              <a:gd name="connsiteX16" fmla="*/ 89701 w 106054"/>
                              <a:gd name="connsiteY16" fmla="*/ 103541 h 113630"/>
                              <a:gd name="connsiteX17" fmla="*/ 96014 w 106054"/>
                              <a:gd name="connsiteY17" fmla="*/ 101521 h 113630"/>
                              <a:gd name="connsiteX18" fmla="*/ 96771 w 106054"/>
                              <a:gd name="connsiteY18" fmla="*/ 94955 h 113630"/>
                              <a:gd name="connsiteX19" fmla="*/ 58642 w 106054"/>
                              <a:gd name="connsiteY19" fmla="*/ 14404 h 113630"/>
                              <a:gd name="connsiteX20" fmla="*/ 53339 w 106054"/>
                              <a:gd name="connsiteY20" fmla="*/ 10869 h 113630"/>
                              <a:gd name="connsiteX21" fmla="*/ 47531 w 106054"/>
                              <a:gd name="connsiteY21" fmla="*/ 13647 h 113630"/>
                              <a:gd name="connsiteX22" fmla="*/ 47531 w 106054"/>
                              <a:gd name="connsiteY22" fmla="*/ 13647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562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531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47531" y="13647"/>
                                </a:moveTo>
                                <a:lnTo>
                                  <a:pt x="11675" y="75764"/>
                                </a:lnTo>
                                <a:cubicBezTo>
                                  <a:pt x="10665" y="77532"/>
                                  <a:pt x="10665" y="79552"/>
                                  <a:pt x="11422" y="81320"/>
                                </a:cubicBezTo>
                                <a:cubicBezTo>
                                  <a:pt x="12180" y="83087"/>
                                  <a:pt x="13695" y="84350"/>
                                  <a:pt x="15715" y="84855"/>
                                </a:cubicBezTo>
                                <a:lnTo>
                                  <a:pt x="89701" y="103541"/>
                                </a:lnTo>
                                <a:cubicBezTo>
                                  <a:pt x="91973" y="104046"/>
                                  <a:pt x="94499" y="103288"/>
                                  <a:pt x="96014" y="101521"/>
                                </a:cubicBezTo>
                                <a:cubicBezTo>
                                  <a:pt x="97529" y="99753"/>
                                  <a:pt x="97781" y="97228"/>
                                  <a:pt x="96771" y="94955"/>
                                </a:cubicBezTo>
                                <a:lnTo>
                                  <a:pt x="58642" y="14404"/>
                                </a:lnTo>
                                <a:cubicBezTo>
                                  <a:pt x="57632" y="12384"/>
                                  <a:pt x="55612" y="10869"/>
                                  <a:pt x="53339" y="10869"/>
                                </a:cubicBezTo>
                                <a:cubicBezTo>
                                  <a:pt x="50814" y="10364"/>
                                  <a:pt x="48541" y="11627"/>
                                  <a:pt x="47531" y="13647"/>
                                </a:cubicBezTo>
                                <a:lnTo>
                                  <a:pt x="47531" y="13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43" name="Freeform: Shape 14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6A51C61-F9A5-4088-A0FC-C15B59B937F3}"/>
                            </a:ext>
                          </a:extLst>
                        </wps:cNvPr>
                        <wps:cNvSpPr/>
                        <wps:spPr>
                          <a:xfrm>
                            <a:off x="8122131" y="1369654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566 h 106054"/>
                              <a:gd name="connsiteX1" fmla="*/ 43176 w 106054"/>
                              <a:gd name="connsiteY1" fmla="*/ 103021 h 106054"/>
                              <a:gd name="connsiteX2" fmla="*/ 5047 w 106054"/>
                              <a:gd name="connsiteY2" fmla="*/ 64892 h 106054"/>
                              <a:gd name="connsiteX3" fmla="*/ 5047 w 106054"/>
                              <a:gd name="connsiteY3" fmla="*/ 64892 h 106054"/>
                              <a:gd name="connsiteX4" fmla="*/ 5047 w 106054"/>
                              <a:gd name="connsiteY4" fmla="*/ 64892 h 106054"/>
                              <a:gd name="connsiteX5" fmla="*/ 501 w 106054"/>
                              <a:gd name="connsiteY5" fmla="*/ 54034 h 106054"/>
                              <a:gd name="connsiteX6" fmla="*/ 5047 w 106054"/>
                              <a:gd name="connsiteY6" fmla="*/ 43176 h 106054"/>
                              <a:gd name="connsiteX7" fmla="*/ 43176 w 106054"/>
                              <a:gd name="connsiteY7" fmla="*/ 5047 h 106054"/>
                              <a:gd name="connsiteX8" fmla="*/ 65144 w 106054"/>
                              <a:gd name="connsiteY8" fmla="*/ 5047 h 106054"/>
                              <a:gd name="connsiteX9" fmla="*/ 103274 w 106054"/>
                              <a:gd name="connsiteY9" fmla="*/ 43176 h 106054"/>
                              <a:gd name="connsiteX10" fmla="*/ 103274 w 106054"/>
                              <a:gd name="connsiteY10" fmla="*/ 65144 h 106054"/>
                              <a:gd name="connsiteX11" fmla="*/ 65144 w 106054"/>
                              <a:gd name="connsiteY11" fmla="*/ 103274 h 106054"/>
                              <a:gd name="connsiteX12" fmla="*/ 54034 w 106054"/>
                              <a:gd name="connsiteY12" fmla="*/ 107566 h 106054"/>
                              <a:gd name="connsiteX13" fmla="*/ 54034 w 106054"/>
                              <a:gd name="connsiteY13" fmla="*/ 10602 h 106054"/>
                              <a:gd name="connsiteX14" fmla="*/ 50246 w 106054"/>
                              <a:gd name="connsiteY14" fmla="*/ 12117 h 106054"/>
                              <a:gd name="connsiteX15" fmla="*/ 12117 w 106054"/>
                              <a:gd name="connsiteY15" fmla="*/ 50246 h 106054"/>
                              <a:gd name="connsiteX16" fmla="*/ 10602 w 106054"/>
                              <a:gd name="connsiteY16" fmla="*/ 54034 h 106054"/>
                              <a:gd name="connsiteX17" fmla="*/ 12117 w 106054"/>
                              <a:gd name="connsiteY17" fmla="*/ 57822 h 106054"/>
                              <a:gd name="connsiteX18" fmla="*/ 12117 w 106054"/>
                              <a:gd name="connsiteY18" fmla="*/ 57822 h 106054"/>
                              <a:gd name="connsiteX19" fmla="*/ 50246 w 106054"/>
                              <a:gd name="connsiteY19" fmla="*/ 95951 h 106054"/>
                              <a:gd name="connsiteX20" fmla="*/ 57822 w 106054"/>
                              <a:gd name="connsiteY20" fmla="*/ 95951 h 106054"/>
                              <a:gd name="connsiteX21" fmla="*/ 95951 w 106054"/>
                              <a:gd name="connsiteY21" fmla="*/ 57822 h 106054"/>
                              <a:gd name="connsiteX22" fmla="*/ 95951 w 106054"/>
                              <a:gd name="connsiteY22" fmla="*/ 50246 h 106054"/>
                              <a:gd name="connsiteX23" fmla="*/ 57822 w 106054"/>
                              <a:gd name="connsiteY23" fmla="*/ 12117 h 106054"/>
                              <a:gd name="connsiteX24" fmla="*/ 54034 w 106054"/>
                              <a:gd name="connsiteY24" fmla="*/ 10602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566"/>
                                </a:moveTo>
                                <a:cubicBezTo>
                                  <a:pt x="49994" y="107566"/>
                                  <a:pt x="46206" y="106051"/>
                                  <a:pt x="43176" y="103021"/>
                                </a:cubicBezTo>
                                <a:lnTo>
                                  <a:pt x="5047" y="64892"/>
                                </a:lnTo>
                                <a:lnTo>
                                  <a:pt x="5047" y="64892"/>
                                </a:lnTo>
                                <a:lnTo>
                                  <a:pt x="5047" y="64892"/>
                                </a:lnTo>
                                <a:cubicBezTo>
                                  <a:pt x="2016" y="61862"/>
                                  <a:pt x="501" y="58074"/>
                                  <a:pt x="501" y="54034"/>
                                </a:cubicBezTo>
                                <a:cubicBezTo>
                                  <a:pt x="501" y="49994"/>
                                  <a:pt x="2016" y="45953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9236" y="-1014"/>
                                  <a:pt x="59084" y="-1014"/>
                                  <a:pt x="65144" y="5047"/>
                                </a:cubicBezTo>
                                <a:lnTo>
                                  <a:pt x="103274" y="43176"/>
                                </a:lnTo>
                                <a:cubicBezTo>
                                  <a:pt x="109334" y="49236"/>
                                  <a:pt x="109334" y="59084"/>
                                  <a:pt x="103274" y="65144"/>
                                </a:cubicBezTo>
                                <a:lnTo>
                                  <a:pt x="65144" y="103274"/>
                                </a:lnTo>
                                <a:cubicBezTo>
                                  <a:pt x="61862" y="106051"/>
                                  <a:pt x="57822" y="107566"/>
                                  <a:pt x="54034" y="107566"/>
                                </a:cubicBezTo>
                                <a:close/>
                                <a:moveTo>
                                  <a:pt x="54034" y="10602"/>
                                </a:moveTo>
                                <a:cubicBezTo>
                                  <a:pt x="52771" y="10602"/>
                                  <a:pt x="51256" y="11107"/>
                                  <a:pt x="50246" y="12117"/>
                                </a:cubicBezTo>
                                <a:lnTo>
                                  <a:pt x="12117" y="50246"/>
                                </a:lnTo>
                                <a:cubicBezTo>
                                  <a:pt x="11107" y="51256"/>
                                  <a:pt x="10602" y="52519"/>
                                  <a:pt x="10602" y="54034"/>
                                </a:cubicBezTo>
                                <a:cubicBezTo>
                                  <a:pt x="10602" y="55549"/>
                                  <a:pt x="11107" y="56811"/>
                                  <a:pt x="12117" y="57822"/>
                                </a:cubicBezTo>
                                <a:lnTo>
                                  <a:pt x="12117" y="57822"/>
                                </a:lnTo>
                                <a:lnTo>
                                  <a:pt x="50246" y="95951"/>
                                </a:lnTo>
                                <a:cubicBezTo>
                                  <a:pt x="52266" y="97971"/>
                                  <a:pt x="55802" y="97971"/>
                                  <a:pt x="57822" y="95951"/>
                                </a:cubicBezTo>
                                <a:lnTo>
                                  <a:pt x="95951" y="57822"/>
                                </a:lnTo>
                                <a:cubicBezTo>
                                  <a:pt x="97971" y="55802"/>
                                  <a:pt x="97971" y="52266"/>
                                  <a:pt x="95951" y="50246"/>
                                </a:cubicBezTo>
                                <a:lnTo>
                                  <a:pt x="57822" y="12117"/>
                                </a:lnTo>
                                <a:cubicBezTo>
                                  <a:pt x="56812" y="11107"/>
                                  <a:pt x="55297" y="10602"/>
                                  <a:pt x="54034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44" name="Freeform: Shape 14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975D371-30BA-4529-A159-11ADE9164E03}"/>
                            </a:ext>
                          </a:extLst>
                        </wps:cNvPr>
                        <wps:cNvSpPr/>
                        <wps:spPr>
                          <a:xfrm>
                            <a:off x="9402365" y="319206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45" name="Freeform: Shape 14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F8795C0-7630-4EED-932E-ED15CAE33FC7}"/>
                            </a:ext>
                          </a:extLst>
                        </wps:cNvPr>
                        <wps:cNvSpPr/>
                        <wps:spPr>
                          <a:xfrm>
                            <a:off x="9239363" y="69593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6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3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6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7957" y="158706"/>
                                  <a:pt x="6694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46" name="Freeform: Shape 14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9A91EF5-0B44-4C5D-9443-14A5C91D0DF8}"/>
                            </a:ext>
                          </a:extLst>
                        </wps:cNvPr>
                        <wps:cNvSpPr/>
                        <wps:spPr>
                          <a:xfrm>
                            <a:off x="9252988" y="541036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8 w 143931"/>
                              <a:gd name="connsiteY0" fmla="*/ 147338 h 146456"/>
                              <a:gd name="connsiteX1" fmla="*/ 17057 w 143931"/>
                              <a:gd name="connsiteY1" fmla="*/ 115269 h 146456"/>
                              <a:gd name="connsiteX2" fmla="*/ 26400 w 143931"/>
                              <a:gd name="connsiteY2" fmla="*/ 14012 h 146456"/>
                              <a:gd name="connsiteX3" fmla="*/ 108971 w 143931"/>
                              <a:gd name="connsiteY3" fmla="*/ 21588 h 146456"/>
                              <a:gd name="connsiteX4" fmla="*/ 102659 w 143931"/>
                              <a:gd name="connsiteY4" fmla="*/ 89008 h 146456"/>
                              <a:gd name="connsiteX5" fmla="*/ 47359 w 143931"/>
                              <a:gd name="connsiteY5" fmla="*/ 83958 h 146456"/>
                              <a:gd name="connsiteX6" fmla="*/ 40036 w 143931"/>
                              <a:gd name="connsiteY6" fmla="*/ 60222 h 146456"/>
                              <a:gd name="connsiteX7" fmla="*/ 51651 w 143931"/>
                              <a:gd name="connsiteY7" fmla="*/ 38253 h 146456"/>
                              <a:gd name="connsiteX8" fmla="*/ 89528 w 143931"/>
                              <a:gd name="connsiteY8" fmla="*/ 41789 h 146456"/>
                              <a:gd name="connsiteX9" fmla="*/ 88771 w 143931"/>
                              <a:gd name="connsiteY9" fmla="*/ 48859 h 146456"/>
                              <a:gd name="connsiteX10" fmla="*/ 81700 w 143931"/>
                              <a:gd name="connsiteY10" fmla="*/ 48101 h 146456"/>
                              <a:gd name="connsiteX11" fmla="*/ 57964 w 143931"/>
                              <a:gd name="connsiteY11" fmla="*/ 45829 h 146456"/>
                              <a:gd name="connsiteX12" fmla="*/ 54934 w 143931"/>
                              <a:gd name="connsiteY12" fmla="*/ 77393 h 146456"/>
                              <a:gd name="connsiteX13" fmla="*/ 96093 w 143931"/>
                              <a:gd name="connsiteY13" fmla="*/ 81180 h 146456"/>
                              <a:gd name="connsiteX14" fmla="*/ 101143 w 143931"/>
                              <a:gd name="connsiteY14" fmla="*/ 27900 h 146456"/>
                              <a:gd name="connsiteX15" fmla="*/ 32965 w 143931"/>
                              <a:gd name="connsiteY15" fmla="*/ 21588 h 146456"/>
                              <a:gd name="connsiteX16" fmla="*/ 24885 w 143931"/>
                              <a:gd name="connsiteY16" fmla="*/ 108704 h 146456"/>
                              <a:gd name="connsiteX17" fmla="*/ 135485 w 143931"/>
                              <a:gd name="connsiteY17" fmla="*/ 119057 h 146456"/>
                              <a:gd name="connsiteX18" fmla="*/ 142555 w 143931"/>
                              <a:gd name="connsiteY18" fmla="*/ 119815 h 146456"/>
                              <a:gd name="connsiteX19" fmla="*/ 141798 w 143931"/>
                              <a:gd name="connsiteY19" fmla="*/ 126885 h 146456"/>
                              <a:gd name="connsiteX20" fmla="*/ 85488 w 143931"/>
                              <a:gd name="connsiteY20" fmla="*/ 147338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8" y="147338"/>
                                </a:moveTo>
                                <a:cubicBezTo>
                                  <a:pt x="59984" y="147338"/>
                                  <a:pt x="34733" y="136480"/>
                                  <a:pt x="17057" y="115269"/>
                                </a:cubicBezTo>
                                <a:cubicBezTo>
                                  <a:pt x="-8194" y="84715"/>
                                  <a:pt x="-4154" y="39263"/>
                                  <a:pt x="26400" y="14012"/>
                                </a:cubicBezTo>
                                <a:cubicBezTo>
                                  <a:pt x="51146" y="-6694"/>
                                  <a:pt x="88265" y="-3159"/>
                                  <a:pt x="108971" y="21588"/>
                                </a:cubicBezTo>
                                <a:cubicBezTo>
                                  <a:pt x="125890" y="41789"/>
                                  <a:pt x="123112" y="72090"/>
                                  <a:pt x="102659" y="89008"/>
                                </a:cubicBezTo>
                                <a:cubicBezTo>
                                  <a:pt x="85993" y="102896"/>
                                  <a:pt x="61247" y="100624"/>
                                  <a:pt x="47359" y="83958"/>
                                </a:cubicBezTo>
                                <a:cubicBezTo>
                                  <a:pt x="41803" y="77393"/>
                                  <a:pt x="39278" y="68807"/>
                                  <a:pt x="40036" y="60222"/>
                                </a:cubicBezTo>
                                <a:cubicBezTo>
                                  <a:pt x="40793" y="51636"/>
                                  <a:pt x="44833" y="43809"/>
                                  <a:pt x="51651" y="38253"/>
                                </a:cubicBezTo>
                                <a:cubicBezTo>
                                  <a:pt x="63014" y="28658"/>
                                  <a:pt x="80185" y="30425"/>
                                  <a:pt x="89528" y="41789"/>
                                </a:cubicBezTo>
                                <a:cubicBezTo>
                                  <a:pt x="91296" y="43809"/>
                                  <a:pt x="91043" y="47091"/>
                                  <a:pt x="88771" y="48859"/>
                                </a:cubicBezTo>
                                <a:cubicBezTo>
                                  <a:pt x="86750" y="50626"/>
                                  <a:pt x="83468" y="50374"/>
                                  <a:pt x="81700" y="48101"/>
                                </a:cubicBezTo>
                                <a:cubicBezTo>
                                  <a:pt x="75640" y="41031"/>
                                  <a:pt x="65034" y="40021"/>
                                  <a:pt x="57964" y="45829"/>
                                </a:cubicBezTo>
                                <a:cubicBezTo>
                                  <a:pt x="48369" y="53657"/>
                                  <a:pt x="47106" y="67797"/>
                                  <a:pt x="54934" y="77393"/>
                                </a:cubicBezTo>
                                <a:cubicBezTo>
                                  <a:pt x="65287" y="89766"/>
                                  <a:pt x="83720" y="91533"/>
                                  <a:pt x="96093" y="81180"/>
                                </a:cubicBezTo>
                                <a:cubicBezTo>
                                  <a:pt x="112254" y="67797"/>
                                  <a:pt x="114274" y="44061"/>
                                  <a:pt x="101143" y="27900"/>
                                </a:cubicBezTo>
                                <a:cubicBezTo>
                                  <a:pt x="83973" y="7194"/>
                                  <a:pt x="53419" y="4417"/>
                                  <a:pt x="32965" y="21588"/>
                                </a:cubicBezTo>
                                <a:cubicBezTo>
                                  <a:pt x="6704" y="43304"/>
                                  <a:pt x="3169" y="82443"/>
                                  <a:pt x="24885" y="108704"/>
                                </a:cubicBezTo>
                                <a:cubicBezTo>
                                  <a:pt x="52661" y="142036"/>
                                  <a:pt x="102153" y="146581"/>
                                  <a:pt x="135485" y="119057"/>
                                </a:cubicBezTo>
                                <a:cubicBezTo>
                                  <a:pt x="137758" y="117289"/>
                                  <a:pt x="140788" y="117542"/>
                                  <a:pt x="142555" y="119815"/>
                                </a:cubicBezTo>
                                <a:cubicBezTo>
                                  <a:pt x="144323" y="122087"/>
                                  <a:pt x="144070" y="125117"/>
                                  <a:pt x="141798" y="126885"/>
                                </a:cubicBezTo>
                                <a:cubicBezTo>
                                  <a:pt x="125637" y="140773"/>
                                  <a:pt x="105436" y="147338"/>
                                  <a:pt x="85488" y="1473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47" name="Freeform: Shape 14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9DFDA7E-38F9-418B-ABF2-9FE6F881DFDE}"/>
                            </a:ext>
                          </a:extLst>
                        </wps:cNvPr>
                        <wps:cNvSpPr/>
                        <wps:spPr>
                          <a:xfrm>
                            <a:off x="8739522" y="556567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1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1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48" name="Freeform: Shape 148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5A1E13A-3242-4969-B357-D282B8F625D6}"/>
                            </a:ext>
                          </a:extLst>
                        </wps:cNvPr>
                        <wps:cNvSpPr/>
                        <wps:spPr>
                          <a:xfrm>
                            <a:off x="8747350" y="811604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41661 w 95954"/>
                              <a:gd name="connsiteY1" fmla="*/ 97466 h 95954"/>
                              <a:gd name="connsiteX2" fmla="*/ 2017 w 95954"/>
                              <a:gd name="connsiteY2" fmla="*/ 80800 h 95954"/>
                              <a:gd name="connsiteX3" fmla="*/ 2017 w 95954"/>
                              <a:gd name="connsiteY3" fmla="*/ 73730 h 95954"/>
                              <a:gd name="connsiteX4" fmla="*/ 9087 w 95954"/>
                              <a:gd name="connsiteY4" fmla="*/ 73730 h 95954"/>
                              <a:gd name="connsiteX5" fmla="*/ 74235 w 95954"/>
                              <a:gd name="connsiteY5" fmla="*/ 74235 h 95954"/>
                              <a:gd name="connsiteX6" fmla="*/ 74740 w 95954"/>
                              <a:gd name="connsiteY6" fmla="*/ 9087 h 95954"/>
                              <a:gd name="connsiteX7" fmla="*/ 74740 w 95954"/>
                              <a:gd name="connsiteY7" fmla="*/ 2017 h 95954"/>
                              <a:gd name="connsiteX8" fmla="*/ 81810 w 95954"/>
                              <a:gd name="connsiteY8" fmla="*/ 2017 h 95954"/>
                              <a:gd name="connsiteX9" fmla="*/ 81053 w 95954"/>
                              <a:gd name="connsiteY9" fmla="*/ 81305 h 95954"/>
                              <a:gd name="connsiteX10" fmla="*/ 42166 w 95954"/>
                              <a:gd name="connsiteY10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41913" y="97466"/>
                                  <a:pt x="41913" y="97466"/>
                                  <a:pt x="41661" y="97466"/>
                                </a:cubicBezTo>
                                <a:cubicBezTo>
                                  <a:pt x="26763" y="97213"/>
                                  <a:pt x="12622" y="91406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2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952" y="91911"/>
                                  <a:pt x="56812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49" name="Freeform: Shape 149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359560A-539B-4C2B-A56E-EDB6FFC904CF}"/>
                            </a:ext>
                          </a:extLst>
                        </wps:cNvPr>
                        <wps:cNvSpPr/>
                        <wps:spPr>
                          <a:xfrm>
                            <a:off x="8609731" y="715397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50" name="Freeform: Shape 150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BA2845A-522D-427E-BA28-9495BB5EA58A}"/>
                            </a:ext>
                          </a:extLst>
                        </wps:cNvPr>
                        <wps:cNvSpPr/>
                        <wps:spPr>
                          <a:xfrm>
                            <a:off x="8446729" y="465783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6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6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946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51" name="Freeform: Shape 15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EAA3915-8EE5-428C-8506-F2F2B0D44AFC}"/>
                            </a:ext>
                          </a:extLst>
                        </wps:cNvPr>
                        <wps:cNvSpPr/>
                        <wps:spPr>
                          <a:xfrm>
                            <a:off x="8926570" y="493425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53339 w 106054"/>
                              <a:gd name="connsiteY6" fmla="*/ 516 h 113630"/>
                              <a:gd name="connsiteX7" fmla="*/ 67480 w 106054"/>
                              <a:gd name="connsiteY7" fmla="*/ 9859 h 113630"/>
                              <a:gd name="connsiteX8" fmla="*/ 105609 w 106054"/>
                              <a:gd name="connsiteY8" fmla="*/ 90410 h 113630"/>
                              <a:gd name="connsiteX9" fmla="*/ 103589 w 106054"/>
                              <a:gd name="connsiteY9" fmla="*/ 107581 h 113630"/>
                              <a:gd name="connsiteX10" fmla="*/ 90963 w 106054"/>
                              <a:gd name="connsiteY10" fmla="*/ 113641 h 113630"/>
                              <a:gd name="connsiteX11" fmla="*/ 52582 w 106054"/>
                              <a:gd name="connsiteY11" fmla="*/ 10364 h 113630"/>
                              <a:gd name="connsiteX12" fmla="*/ 47279 w 106054"/>
                              <a:gd name="connsiteY12" fmla="*/ 13394 h 113630"/>
                              <a:gd name="connsiteX13" fmla="*/ 47279 w 106054"/>
                              <a:gd name="connsiteY13" fmla="*/ 13394 h 113630"/>
                              <a:gd name="connsiteX14" fmla="*/ 11422 w 106054"/>
                              <a:gd name="connsiteY14" fmla="*/ 75512 h 113630"/>
                              <a:gd name="connsiteX15" fmla="*/ 11170 w 106054"/>
                              <a:gd name="connsiteY15" fmla="*/ 81067 h 113630"/>
                              <a:gd name="connsiteX16" fmla="*/ 15462 w 106054"/>
                              <a:gd name="connsiteY16" fmla="*/ 84602 h 113630"/>
                              <a:gd name="connsiteX17" fmla="*/ 89448 w 106054"/>
                              <a:gd name="connsiteY17" fmla="*/ 103288 h 113630"/>
                              <a:gd name="connsiteX18" fmla="*/ 95761 w 106054"/>
                              <a:gd name="connsiteY18" fmla="*/ 101268 h 113630"/>
                              <a:gd name="connsiteX19" fmla="*/ 96519 w 106054"/>
                              <a:gd name="connsiteY19" fmla="*/ 94703 h 113630"/>
                              <a:gd name="connsiteX20" fmla="*/ 58389 w 106054"/>
                              <a:gd name="connsiteY20" fmla="*/ 14152 h 113630"/>
                              <a:gd name="connsiteX21" fmla="*/ 53087 w 106054"/>
                              <a:gd name="connsiteY21" fmla="*/ 10617 h 113630"/>
                              <a:gd name="connsiteX22" fmla="*/ 52582 w 106054"/>
                              <a:gd name="connsiteY22" fmla="*/ 10364 h 113630"/>
                              <a:gd name="connsiteX23" fmla="*/ 42986 w 106054"/>
                              <a:gd name="connsiteY23" fmla="*/ 11122 h 113630"/>
                              <a:gd name="connsiteX24" fmla="*/ 42986 w 106054"/>
                              <a:gd name="connsiteY24" fmla="*/ 11122 h 113630"/>
                              <a:gd name="connsiteX25" fmla="*/ 42986 w 106054"/>
                              <a:gd name="connsiteY25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531" y="264"/>
                                  <a:pt x="53339" y="516"/>
                                </a:cubicBezTo>
                                <a:cubicBezTo>
                                  <a:pt x="59400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369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52582" y="10364"/>
                                </a:moveTo>
                                <a:cubicBezTo>
                                  <a:pt x="50309" y="10364"/>
                                  <a:pt x="48289" y="11627"/>
                                  <a:pt x="47279" y="13394"/>
                                </a:cubicBezTo>
                                <a:lnTo>
                                  <a:pt x="47279" y="13394"/>
                                </a:lnTo>
                                <a:lnTo>
                                  <a:pt x="11422" y="75512"/>
                                </a:lnTo>
                                <a:cubicBezTo>
                                  <a:pt x="10412" y="77280"/>
                                  <a:pt x="10412" y="79300"/>
                                  <a:pt x="11170" y="81067"/>
                                </a:cubicBezTo>
                                <a:cubicBezTo>
                                  <a:pt x="11927" y="82835"/>
                                  <a:pt x="13442" y="84097"/>
                                  <a:pt x="15462" y="84602"/>
                                </a:cubicBezTo>
                                <a:lnTo>
                                  <a:pt x="89448" y="103288"/>
                                </a:lnTo>
                                <a:cubicBezTo>
                                  <a:pt x="91721" y="103793"/>
                                  <a:pt x="94246" y="103036"/>
                                  <a:pt x="95761" y="101268"/>
                                </a:cubicBezTo>
                                <a:cubicBezTo>
                                  <a:pt x="97276" y="99501"/>
                                  <a:pt x="97529" y="96975"/>
                                  <a:pt x="96519" y="94703"/>
                                </a:cubicBezTo>
                                <a:lnTo>
                                  <a:pt x="58389" y="14152"/>
                                </a:lnTo>
                                <a:cubicBezTo>
                                  <a:pt x="57379" y="12132"/>
                                  <a:pt x="55359" y="10617"/>
                                  <a:pt x="53087" y="10617"/>
                                </a:cubicBezTo>
                                <a:cubicBezTo>
                                  <a:pt x="52834" y="10364"/>
                                  <a:pt x="52834" y="10364"/>
                                  <a:pt x="52582" y="10364"/>
                                </a:cubicBezTo>
                                <a:close/>
                                <a:moveTo>
                                  <a:pt x="42986" y="11122"/>
                                </a:moveTo>
                                <a:lnTo>
                                  <a:pt x="42986" y="11122"/>
                                </a:lnTo>
                                <a:lnTo>
                                  <a:pt x="42986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52" name="Freeform: Shape 15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32C16E1-519B-4191-A6CB-A05A8980E10D}"/>
                            </a:ext>
                          </a:extLst>
                        </wps:cNvPr>
                        <wps:cNvSpPr/>
                        <wps:spPr>
                          <a:xfrm>
                            <a:off x="8460608" y="937322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7 w 143931"/>
                              <a:gd name="connsiteY0" fmla="*/ 147243 h 146456"/>
                              <a:gd name="connsiteX1" fmla="*/ 77154 w 143931"/>
                              <a:gd name="connsiteY1" fmla="*/ 146738 h 146456"/>
                              <a:gd name="connsiteX2" fmla="*/ 17056 w 143931"/>
                              <a:gd name="connsiteY2" fmla="*/ 115174 h 146456"/>
                              <a:gd name="connsiteX3" fmla="*/ 895 w 143931"/>
                              <a:gd name="connsiteY3" fmla="*/ 62652 h 146456"/>
                              <a:gd name="connsiteX4" fmla="*/ 26651 w 143931"/>
                              <a:gd name="connsiteY4" fmla="*/ 13917 h 146456"/>
                              <a:gd name="connsiteX5" fmla="*/ 69578 w 143931"/>
                              <a:gd name="connsiteY5" fmla="*/ 787 h 146456"/>
                              <a:gd name="connsiteX6" fmla="*/ 109223 w 143931"/>
                              <a:gd name="connsiteY6" fmla="*/ 21745 h 146456"/>
                              <a:gd name="connsiteX7" fmla="*/ 120081 w 143931"/>
                              <a:gd name="connsiteY7" fmla="*/ 56844 h 146456"/>
                              <a:gd name="connsiteX8" fmla="*/ 102910 w 143931"/>
                              <a:gd name="connsiteY8" fmla="*/ 89166 h 146456"/>
                              <a:gd name="connsiteX9" fmla="*/ 74124 w 143931"/>
                              <a:gd name="connsiteY9" fmla="*/ 98003 h 146456"/>
                              <a:gd name="connsiteX10" fmla="*/ 47610 w 143931"/>
                              <a:gd name="connsiteY10" fmla="*/ 83863 h 146456"/>
                              <a:gd name="connsiteX11" fmla="*/ 40287 w 143931"/>
                              <a:gd name="connsiteY11" fmla="*/ 60127 h 146456"/>
                              <a:gd name="connsiteX12" fmla="*/ 51903 w 143931"/>
                              <a:gd name="connsiteY12" fmla="*/ 38158 h 146456"/>
                              <a:gd name="connsiteX13" fmla="*/ 71598 w 143931"/>
                              <a:gd name="connsiteY13" fmla="*/ 32098 h 146456"/>
                              <a:gd name="connsiteX14" fmla="*/ 89779 w 143931"/>
                              <a:gd name="connsiteY14" fmla="*/ 41693 h 146456"/>
                              <a:gd name="connsiteX15" fmla="*/ 89022 w 143931"/>
                              <a:gd name="connsiteY15" fmla="*/ 48764 h 146456"/>
                              <a:gd name="connsiteX16" fmla="*/ 81951 w 143931"/>
                              <a:gd name="connsiteY16" fmla="*/ 48006 h 146456"/>
                              <a:gd name="connsiteX17" fmla="*/ 70588 w 143931"/>
                              <a:gd name="connsiteY17" fmla="*/ 41946 h 146456"/>
                              <a:gd name="connsiteX18" fmla="*/ 58215 w 143931"/>
                              <a:gd name="connsiteY18" fmla="*/ 45734 h 146456"/>
                              <a:gd name="connsiteX19" fmla="*/ 50135 w 143931"/>
                              <a:gd name="connsiteY19" fmla="*/ 60884 h 146456"/>
                              <a:gd name="connsiteX20" fmla="*/ 55185 w 143931"/>
                              <a:gd name="connsiteY20" fmla="*/ 77297 h 146456"/>
                              <a:gd name="connsiteX21" fmla="*/ 74881 w 143931"/>
                              <a:gd name="connsiteY21" fmla="*/ 87650 h 146456"/>
                              <a:gd name="connsiteX22" fmla="*/ 96345 w 143931"/>
                              <a:gd name="connsiteY22" fmla="*/ 81085 h 146456"/>
                              <a:gd name="connsiteX23" fmla="*/ 109728 w 143931"/>
                              <a:gd name="connsiteY23" fmla="*/ 55581 h 146456"/>
                              <a:gd name="connsiteX24" fmla="*/ 101142 w 143931"/>
                              <a:gd name="connsiteY24" fmla="*/ 28058 h 146456"/>
                              <a:gd name="connsiteX25" fmla="*/ 68316 w 143931"/>
                              <a:gd name="connsiteY25" fmla="*/ 10634 h 146456"/>
                              <a:gd name="connsiteX26" fmla="*/ 32964 w 143931"/>
                              <a:gd name="connsiteY26" fmla="*/ 21492 h 146456"/>
                              <a:gd name="connsiteX27" fmla="*/ 10743 w 143931"/>
                              <a:gd name="connsiteY27" fmla="*/ 63409 h 146456"/>
                              <a:gd name="connsiteX28" fmla="*/ 24631 w 143931"/>
                              <a:gd name="connsiteY28" fmla="*/ 108609 h 146456"/>
                              <a:gd name="connsiteX29" fmla="*/ 77911 w 143931"/>
                              <a:gd name="connsiteY29" fmla="*/ 136638 h 146456"/>
                              <a:gd name="connsiteX30" fmla="*/ 135484 w 143931"/>
                              <a:gd name="connsiteY30" fmla="*/ 118962 h 146456"/>
                              <a:gd name="connsiteX31" fmla="*/ 142554 w 143931"/>
                              <a:gd name="connsiteY31" fmla="*/ 119719 h 146456"/>
                              <a:gd name="connsiteX32" fmla="*/ 141797 w 143931"/>
                              <a:gd name="connsiteY32" fmla="*/ 126790 h 146456"/>
                              <a:gd name="connsiteX33" fmla="*/ 85487 w 143931"/>
                              <a:gd name="connsiteY33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7" y="147243"/>
                                </a:moveTo>
                                <a:cubicBezTo>
                                  <a:pt x="82709" y="147243"/>
                                  <a:pt x="79931" y="146991"/>
                                  <a:pt x="77154" y="146738"/>
                                </a:cubicBezTo>
                                <a:cubicBezTo>
                                  <a:pt x="53670" y="144466"/>
                                  <a:pt x="32207" y="133355"/>
                                  <a:pt x="17056" y="115174"/>
                                </a:cubicBezTo>
                                <a:cubicBezTo>
                                  <a:pt x="4683" y="100276"/>
                                  <a:pt x="-1125" y="81590"/>
                                  <a:pt x="895" y="62652"/>
                                </a:cubicBezTo>
                                <a:cubicBezTo>
                                  <a:pt x="2663" y="43461"/>
                                  <a:pt x="11753" y="26290"/>
                                  <a:pt x="26651" y="13917"/>
                                </a:cubicBezTo>
                                <a:cubicBezTo>
                                  <a:pt x="38772" y="3817"/>
                                  <a:pt x="53923" y="-729"/>
                                  <a:pt x="69578" y="787"/>
                                </a:cubicBezTo>
                                <a:cubicBezTo>
                                  <a:pt x="85234" y="2302"/>
                                  <a:pt x="99375" y="9624"/>
                                  <a:pt x="109223" y="21745"/>
                                </a:cubicBezTo>
                                <a:cubicBezTo>
                                  <a:pt x="117303" y="31593"/>
                                  <a:pt x="121343" y="43966"/>
                                  <a:pt x="120081" y="56844"/>
                                </a:cubicBezTo>
                                <a:cubicBezTo>
                                  <a:pt x="118818" y="69470"/>
                                  <a:pt x="112758" y="81085"/>
                                  <a:pt x="102910" y="89166"/>
                                </a:cubicBezTo>
                                <a:cubicBezTo>
                                  <a:pt x="94830" y="95983"/>
                                  <a:pt x="84729" y="99014"/>
                                  <a:pt x="74124" y="98003"/>
                                </a:cubicBezTo>
                                <a:cubicBezTo>
                                  <a:pt x="63770" y="96993"/>
                                  <a:pt x="54175" y="91943"/>
                                  <a:pt x="47610" y="83863"/>
                                </a:cubicBezTo>
                                <a:cubicBezTo>
                                  <a:pt x="42055" y="77297"/>
                                  <a:pt x="39529" y="68712"/>
                                  <a:pt x="40287" y="60127"/>
                                </a:cubicBezTo>
                                <a:cubicBezTo>
                                  <a:pt x="41044" y="51541"/>
                                  <a:pt x="45085" y="43713"/>
                                  <a:pt x="51903" y="38158"/>
                                </a:cubicBezTo>
                                <a:cubicBezTo>
                                  <a:pt x="57458" y="33613"/>
                                  <a:pt x="64528" y="31340"/>
                                  <a:pt x="71598" y="32098"/>
                                </a:cubicBezTo>
                                <a:cubicBezTo>
                                  <a:pt x="78669" y="32855"/>
                                  <a:pt x="85234" y="36138"/>
                                  <a:pt x="89779" y="41693"/>
                                </a:cubicBezTo>
                                <a:cubicBezTo>
                                  <a:pt x="91547" y="43966"/>
                                  <a:pt x="91294" y="46996"/>
                                  <a:pt x="89022" y="48764"/>
                                </a:cubicBezTo>
                                <a:cubicBezTo>
                                  <a:pt x="86749" y="50531"/>
                                  <a:pt x="83719" y="50279"/>
                                  <a:pt x="81951" y="48006"/>
                                </a:cubicBezTo>
                                <a:cubicBezTo>
                                  <a:pt x="79174" y="44471"/>
                                  <a:pt x="75134" y="42451"/>
                                  <a:pt x="70588" y="41946"/>
                                </a:cubicBezTo>
                                <a:cubicBezTo>
                                  <a:pt x="66043" y="41441"/>
                                  <a:pt x="61750" y="42956"/>
                                  <a:pt x="58215" y="45734"/>
                                </a:cubicBezTo>
                                <a:cubicBezTo>
                                  <a:pt x="53670" y="49521"/>
                                  <a:pt x="50892" y="54824"/>
                                  <a:pt x="50135" y="60884"/>
                                </a:cubicBezTo>
                                <a:cubicBezTo>
                                  <a:pt x="49630" y="66945"/>
                                  <a:pt x="51398" y="72752"/>
                                  <a:pt x="55185" y="77297"/>
                                </a:cubicBezTo>
                                <a:cubicBezTo>
                                  <a:pt x="60235" y="83358"/>
                                  <a:pt x="67306" y="86893"/>
                                  <a:pt x="74881" y="87650"/>
                                </a:cubicBezTo>
                                <a:cubicBezTo>
                                  <a:pt x="82709" y="88408"/>
                                  <a:pt x="90284" y="86135"/>
                                  <a:pt x="96345" y="81085"/>
                                </a:cubicBezTo>
                                <a:cubicBezTo>
                                  <a:pt x="104172" y="74520"/>
                                  <a:pt x="108970" y="65429"/>
                                  <a:pt x="109728" y="55581"/>
                                </a:cubicBezTo>
                                <a:cubicBezTo>
                                  <a:pt x="110485" y="45734"/>
                                  <a:pt x="107708" y="35633"/>
                                  <a:pt x="101142" y="28058"/>
                                </a:cubicBezTo>
                                <a:cubicBezTo>
                                  <a:pt x="92809" y="18210"/>
                                  <a:pt x="81194" y="11897"/>
                                  <a:pt x="68316" y="10634"/>
                                </a:cubicBezTo>
                                <a:cubicBezTo>
                                  <a:pt x="55438" y="9372"/>
                                  <a:pt x="42812" y="13412"/>
                                  <a:pt x="32964" y="21492"/>
                                </a:cubicBezTo>
                                <a:cubicBezTo>
                                  <a:pt x="20339" y="32098"/>
                                  <a:pt x="12511" y="46996"/>
                                  <a:pt x="10743" y="63409"/>
                                </a:cubicBezTo>
                                <a:cubicBezTo>
                                  <a:pt x="8976" y="79823"/>
                                  <a:pt x="14278" y="95983"/>
                                  <a:pt x="24631" y="108609"/>
                                </a:cubicBezTo>
                                <a:cubicBezTo>
                                  <a:pt x="38014" y="124770"/>
                                  <a:pt x="56953" y="134618"/>
                                  <a:pt x="77911" y="136638"/>
                                </a:cubicBezTo>
                                <a:cubicBezTo>
                                  <a:pt x="98870" y="138658"/>
                                  <a:pt x="119323" y="132345"/>
                                  <a:pt x="135484" y="118962"/>
                                </a:cubicBezTo>
                                <a:cubicBezTo>
                                  <a:pt x="137756" y="117194"/>
                                  <a:pt x="140787" y="117447"/>
                                  <a:pt x="142554" y="119719"/>
                                </a:cubicBezTo>
                                <a:cubicBezTo>
                                  <a:pt x="144322" y="121992"/>
                                  <a:pt x="144069" y="125022"/>
                                  <a:pt x="141797" y="126790"/>
                                </a:cubicBezTo>
                                <a:cubicBezTo>
                                  <a:pt x="125888" y="140173"/>
                                  <a:pt x="106193" y="147243"/>
                                  <a:pt x="85487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53" name="Freeform: Shape 15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2BE5DB4-999A-4840-BE4D-8C04101B7CE1}"/>
                            </a:ext>
                          </a:extLst>
                        </wps:cNvPr>
                        <wps:cNvSpPr/>
                        <wps:spPr>
                          <a:xfrm>
                            <a:off x="8914512" y="973211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54034 w 106054"/>
                              <a:gd name="connsiteY5" fmla="*/ 501 h 106054"/>
                              <a:gd name="connsiteX6" fmla="*/ 64892 w 106054"/>
                              <a:gd name="connsiteY6" fmla="*/ 5047 h 106054"/>
                              <a:gd name="connsiteX7" fmla="*/ 103021 w 106054"/>
                              <a:gd name="connsiteY7" fmla="*/ 43176 h 106054"/>
                              <a:gd name="connsiteX8" fmla="*/ 103021 w 106054"/>
                              <a:gd name="connsiteY8" fmla="*/ 65144 h 106054"/>
                              <a:gd name="connsiteX9" fmla="*/ 64892 w 106054"/>
                              <a:gd name="connsiteY9" fmla="*/ 103274 h 106054"/>
                              <a:gd name="connsiteX10" fmla="*/ 54034 w 106054"/>
                              <a:gd name="connsiteY10" fmla="*/ 107819 h 106054"/>
                              <a:gd name="connsiteX11" fmla="*/ 12117 w 106054"/>
                              <a:gd name="connsiteY11" fmla="*/ 58074 h 106054"/>
                              <a:gd name="connsiteX12" fmla="*/ 50246 w 106054"/>
                              <a:gd name="connsiteY12" fmla="*/ 96203 h 106054"/>
                              <a:gd name="connsiteX13" fmla="*/ 57822 w 106054"/>
                              <a:gd name="connsiteY13" fmla="*/ 96203 h 106054"/>
                              <a:gd name="connsiteX14" fmla="*/ 95951 w 106054"/>
                              <a:gd name="connsiteY14" fmla="*/ 58074 h 106054"/>
                              <a:gd name="connsiteX15" fmla="*/ 95951 w 106054"/>
                              <a:gd name="connsiteY15" fmla="*/ 50499 h 106054"/>
                              <a:gd name="connsiteX16" fmla="*/ 57822 w 106054"/>
                              <a:gd name="connsiteY16" fmla="*/ 12370 h 106054"/>
                              <a:gd name="connsiteX17" fmla="*/ 50246 w 106054"/>
                              <a:gd name="connsiteY17" fmla="*/ 12370 h 106054"/>
                              <a:gd name="connsiteX18" fmla="*/ 12117 w 106054"/>
                              <a:gd name="connsiteY18" fmla="*/ 50499 h 106054"/>
                              <a:gd name="connsiteX19" fmla="*/ 12117 w 106054"/>
                              <a:gd name="connsiteY19" fmla="*/ 58074 h 106054"/>
                              <a:gd name="connsiteX20" fmla="*/ 12117 w 106054"/>
                              <a:gd name="connsiteY20" fmla="*/ 5807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6206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6206" y="2017"/>
                                  <a:pt x="49994" y="501"/>
                                  <a:pt x="54034" y="501"/>
                                </a:cubicBezTo>
                                <a:cubicBezTo>
                                  <a:pt x="58074" y="501"/>
                                  <a:pt x="62114" y="2017"/>
                                  <a:pt x="64892" y="5047"/>
                                </a:cubicBezTo>
                                <a:lnTo>
                                  <a:pt x="103021" y="43176"/>
                                </a:lnTo>
                                <a:cubicBezTo>
                                  <a:pt x="109082" y="49236"/>
                                  <a:pt x="109082" y="59084"/>
                                  <a:pt x="103021" y="65144"/>
                                </a:cubicBezTo>
                                <a:lnTo>
                                  <a:pt x="64892" y="103274"/>
                                </a:lnTo>
                                <a:cubicBezTo>
                                  <a:pt x="61862" y="106304"/>
                                  <a:pt x="58074" y="107819"/>
                                  <a:pt x="54034" y="107819"/>
                                </a:cubicBezTo>
                                <a:close/>
                                <a:moveTo>
                                  <a:pt x="12117" y="58074"/>
                                </a:moveTo>
                                <a:lnTo>
                                  <a:pt x="50246" y="96203"/>
                                </a:lnTo>
                                <a:cubicBezTo>
                                  <a:pt x="52266" y="98223"/>
                                  <a:pt x="55801" y="98223"/>
                                  <a:pt x="57822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7971" y="56054"/>
                                  <a:pt x="97971" y="52519"/>
                                  <a:pt x="95951" y="50499"/>
                                </a:cubicBezTo>
                                <a:lnTo>
                                  <a:pt x="57822" y="12370"/>
                                </a:lnTo>
                                <a:cubicBezTo>
                                  <a:pt x="55801" y="10349"/>
                                  <a:pt x="52266" y="10349"/>
                                  <a:pt x="50246" y="12370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6054"/>
                                  <a:pt x="12117" y="58074"/>
                                </a:cubicBezTo>
                                <a:lnTo>
                                  <a:pt x="12117" y="58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54" name="Freeform: Shape 15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3F81716-3043-4296-BE37-BC42022EF3AC}"/>
                            </a:ext>
                          </a:extLst>
                        </wps:cNvPr>
                        <wps:cNvSpPr/>
                        <wps:spPr>
                          <a:xfrm>
                            <a:off x="7947141" y="160376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0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55" name="Freeform: Shape 15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ED89C25-FA79-4B54-9DAA-73F6FD936D67}"/>
                            </a:ext>
                          </a:extLst>
                        </wps:cNvPr>
                        <wps:cNvSpPr/>
                        <wps:spPr>
                          <a:xfrm>
                            <a:off x="7954716" y="415413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559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56" name="Freeform: Shape 15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A56C12E-1D2F-45E7-9085-9E8B7A806569}"/>
                            </a:ext>
                          </a:extLst>
                        </wps:cNvPr>
                        <wps:cNvSpPr/>
                        <wps:spPr>
                          <a:xfrm>
                            <a:off x="8133936" y="96981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894 h 113630"/>
                              <a:gd name="connsiteX1" fmla="*/ 86923 w 106054"/>
                              <a:gd name="connsiteY1" fmla="*/ 113389 h 113630"/>
                              <a:gd name="connsiteX2" fmla="*/ 12937 w 106054"/>
                              <a:gd name="connsiteY2" fmla="*/ 94703 h 113630"/>
                              <a:gd name="connsiteX3" fmla="*/ 1827 w 106054"/>
                              <a:gd name="connsiteY3" fmla="*/ 85360 h 113630"/>
                              <a:gd name="connsiteX4" fmla="*/ 2837 w 106054"/>
                              <a:gd name="connsiteY4" fmla="*/ 70967 h 113630"/>
                              <a:gd name="connsiteX5" fmla="*/ 38693 w 106054"/>
                              <a:gd name="connsiteY5" fmla="*/ 8596 h 113630"/>
                              <a:gd name="connsiteX6" fmla="*/ 38693 w 106054"/>
                              <a:gd name="connsiteY6" fmla="*/ 8596 h 113630"/>
                              <a:gd name="connsiteX7" fmla="*/ 53339 w 106054"/>
                              <a:gd name="connsiteY7" fmla="*/ 516 h 113630"/>
                              <a:gd name="connsiteX8" fmla="*/ 67480 w 106054"/>
                              <a:gd name="connsiteY8" fmla="*/ 9859 h 113630"/>
                              <a:gd name="connsiteX9" fmla="*/ 105609 w 106054"/>
                              <a:gd name="connsiteY9" fmla="*/ 90410 h 113630"/>
                              <a:gd name="connsiteX10" fmla="*/ 103589 w 106054"/>
                              <a:gd name="connsiteY10" fmla="*/ 107581 h 113630"/>
                              <a:gd name="connsiteX11" fmla="*/ 90963 w 106054"/>
                              <a:gd name="connsiteY11" fmla="*/ 113894 h 113630"/>
                              <a:gd name="connsiteX12" fmla="*/ 42986 w 106054"/>
                              <a:gd name="connsiteY12" fmla="*/ 11122 h 113630"/>
                              <a:gd name="connsiteX13" fmla="*/ 47279 w 106054"/>
                              <a:gd name="connsiteY13" fmla="*/ 13647 h 113630"/>
                              <a:gd name="connsiteX14" fmla="*/ 11422 w 106054"/>
                              <a:gd name="connsiteY14" fmla="*/ 75765 h 113630"/>
                              <a:gd name="connsiteX15" fmla="*/ 11170 w 106054"/>
                              <a:gd name="connsiteY15" fmla="*/ 81320 h 113630"/>
                              <a:gd name="connsiteX16" fmla="*/ 15462 w 106054"/>
                              <a:gd name="connsiteY16" fmla="*/ 84855 h 113630"/>
                              <a:gd name="connsiteX17" fmla="*/ 89448 w 106054"/>
                              <a:gd name="connsiteY17" fmla="*/ 103541 h 113630"/>
                              <a:gd name="connsiteX18" fmla="*/ 95761 w 106054"/>
                              <a:gd name="connsiteY18" fmla="*/ 101521 h 113630"/>
                              <a:gd name="connsiteX19" fmla="*/ 96519 w 106054"/>
                              <a:gd name="connsiteY19" fmla="*/ 94955 h 113630"/>
                              <a:gd name="connsiteX20" fmla="*/ 58389 w 106054"/>
                              <a:gd name="connsiteY20" fmla="*/ 14404 h 113630"/>
                              <a:gd name="connsiteX21" fmla="*/ 53087 w 106054"/>
                              <a:gd name="connsiteY21" fmla="*/ 10869 h 113630"/>
                              <a:gd name="connsiteX22" fmla="*/ 47531 w 106054"/>
                              <a:gd name="connsiteY22" fmla="*/ 13899 h 113630"/>
                              <a:gd name="connsiteX23" fmla="*/ 42986 w 106054"/>
                              <a:gd name="connsiteY23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894"/>
                                </a:moveTo>
                                <a:cubicBezTo>
                                  <a:pt x="89701" y="113894"/>
                                  <a:pt x="88186" y="113641"/>
                                  <a:pt x="86923" y="113389"/>
                                </a:cubicBezTo>
                                <a:lnTo>
                                  <a:pt x="12937" y="94703"/>
                                </a:lnTo>
                                <a:cubicBezTo>
                                  <a:pt x="7887" y="93440"/>
                                  <a:pt x="3847" y="89905"/>
                                  <a:pt x="1827" y="85360"/>
                                </a:cubicBezTo>
                                <a:cubicBezTo>
                                  <a:pt x="-193" y="80562"/>
                                  <a:pt x="59" y="75260"/>
                                  <a:pt x="2837" y="70967"/>
                                </a:cubicBezTo>
                                <a:lnTo>
                                  <a:pt x="38693" y="8596"/>
                                </a:ln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531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761" y="113894"/>
                                  <a:pt x="90963" y="113894"/>
                                </a:cubicBezTo>
                                <a:close/>
                                <a:moveTo>
                                  <a:pt x="42986" y="11122"/>
                                </a:moveTo>
                                <a:lnTo>
                                  <a:pt x="47279" y="13647"/>
                                </a:lnTo>
                                <a:lnTo>
                                  <a:pt x="11422" y="75765"/>
                                </a:lnTo>
                                <a:cubicBezTo>
                                  <a:pt x="10412" y="77532"/>
                                  <a:pt x="10412" y="79552"/>
                                  <a:pt x="11170" y="81320"/>
                                </a:cubicBezTo>
                                <a:cubicBezTo>
                                  <a:pt x="11927" y="83087"/>
                                  <a:pt x="13442" y="84350"/>
                                  <a:pt x="15462" y="84855"/>
                                </a:cubicBezTo>
                                <a:lnTo>
                                  <a:pt x="89448" y="103541"/>
                                </a:lnTo>
                                <a:cubicBezTo>
                                  <a:pt x="91721" y="104046"/>
                                  <a:pt x="94246" y="103288"/>
                                  <a:pt x="95761" y="101521"/>
                                </a:cubicBezTo>
                                <a:cubicBezTo>
                                  <a:pt x="97276" y="99753"/>
                                  <a:pt x="97529" y="97228"/>
                                  <a:pt x="96519" y="94955"/>
                                </a:cubicBezTo>
                                <a:lnTo>
                                  <a:pt x="58389" y="14404"/>
                                </a:lnTo>
                                <a:cubicBezTo>
                                  <a:pt x="57379" y="12384"/>
                                  <a:pt x="55359" y="10869"/>
                                  <a:pt x="53087" y="10869"/>
                                </a:cubicBezTo>
                                <a:cubicBezTo>
                                  <a:pt x="50814" y="10869"/>
                                  <a:pt x="48541" y="11879"/>
                                  <a:pt x="47531" y="13899"/>
                                </a:cubicBezTo>
                                <a:lnTo>
                                  <a:pt x="42986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57" name="Freeform: Shape 15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BD2433F-6008-4487-9072-38ABF1815EED}"/>
                            </a:ext>
                          </a:extLst>
                        </wps:cNvPr>
                        <wps:cNvSpPr/>
                        <wps:spPr>
                          <a:xfrm>
                            <a:off x="8122131" y="577273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566 h 106054"/>
                              <a:gd name="connsiteX1" fmla="*/ 43176 w 106054"/>
                              <a:gd name="connsiteY1" fmla="*/ 103021 h 106054"/>
                              <a:gd name="connsiteX2" fmla="*/ 5047 w 106054"/>
                              <a:gd name="connsiteY2" fmla="*/ 64892 h 106054"/>
                              <a:gd name="connsiteX3" fmla="*/ 5047 w 106054"/>
                              <a:gd name="connsiteY3" fmla="*/ 64892 h 106054"/>
                              <a:gd name="connsiteX4" fmla="*/ 5047 w 106054"/>
                              <a:gd name="connsiteY4" fmla="*/ 64892 h 106054"/>
                              <a:gd name="connsiteX5" fmla="*/ 501 w 106054"/>
                              <a:gd name="connsiteY5" fmla="*/ 54034 h 106054"/>
                              <a:gd name="connsiteX6" fmla="*/ 5047 w 106054"/>
                              <a:gd name="connsiteY6" fmla="*/ 43176 h 106054"/>
                              <a:gd name="connsiteX7" fmla="*/ 43176 w 106054"/>
                              <a:gd name="connsiteY7" fmla="*/ 5047 h 106054"/>
                              <a:gd name="connsiteX8" fmla="*/ 65144 w 106054"/>
                              <a:gd name="connsiteY8" fmla="*/ 5047 h 106054"/>
                              <a:gd name="connsiteX9" fmla="*/ 103274 w 106054"/>
                              <a:gd name="connsiteY9" fmla="*/ 43176 h 106054"/>
                              <a:gd name="connsiteX10" fmla="*/ 103274 w 106054"/>
                              <a:gd name="connsiteY10" fmla="*/ 65144 h 106054"/>
                              <a:gd name="connsiteX11" fmla="*/ 65144 w 106054"/>
                              <a:gd name="connsiteY11" fmla="*/ 103274 h 106054"/>
                              <a:gd name="connsiteX12" fmla="*/ 54034 w 106054"/>
                              <a:gd name="connsiteY12" fmla="*/ 107566 h 106054"/>
                              <a:gd name="connsiteX13" fmla="*/ 54034 w 106054"/>
                              <a:gd name="connsiteY13" fmla="*/ 10602 h 106054"/>
                              <a:gd name="connsiteX14" fmla="*/ 50246 w 106054"/>
                              <a:gd name="connsiteY14" fmla="*/ 12117 h 106054"/>
                              <a:gd name="connsiteX15" fmla="*/ 12117 w 106054"/>
                              <a:gd name="connsiteY15" fmla="*/ 50246 h 106054"/>
                              <a:gd name="connsiteX16" fmla="*/ 10602 w 106054"/>
                              <a:gd name="connsiteY16" fmla="*/ 54034 h 106054"/>
                              <a:gd name="connsiteX17" fmla="*/ 12117 w 106054"/>
                              <a:gd name="connsiteY17" fmla="*/ 57822 h 106054"/>
                              <a:gd name="connsiteX18" fmla="*/ 12117 w 106054"/>
                              <a:gd name="connsiteY18" fmla="*/ 57822 h 106054"/>
                              <a:gd name="connsiteX19" fmla="*/ 50246 w 106054"/>
                              <a:gd name="connsiteY19" fmla="*/ 95951 h 106054"/>
                              <a:gd name="connsiteX20" fmla="*/ 57822 w 106054"/>
                              <a:gd name="connsiteY20" fmla="*/ 95951 h 106054"/>
                              <a:gd name="connsiteX21" fmla="*/ 95951 w 106054"/>
                              <a:gd name="connsiteY21" fmla="*/ 57822 h 106054"/>
                              <a:gd name="connsiteX22" fmla="*/ 95951 w 106054"/>
                              <a:gd name="connsiteY22" fmla="*/ 50246 h 106054"/>
                              <a:gd name="connsiteX23" fmla="*/ 57822 w 106054"/>
                              <a:gd name="connsiteY23" fmla="*/ 12117 h 106054"/>
                              <a:gd name="connsiteX24" fmla="*/ 54034 w 106054"/>
                              <a:gd name="connsiteY24" fmla="*/ 10602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566"/>
                                </a:moveTo>
                                <a:cubicBezTo>
                                  <a:pt x="49994" y="107566"/>
                                  <a:pt x="45954" y="106051"/>
                                  <a:pt x="43176" y="103021"/>
                                </a:cubicBezTo>
                                <a:lnTo>
                                  <a:pt x="5047" y="64892"/>
                                </a:lnTo>
                                <a:lnTo>
                                  <a:pt x="5047" y="64892"/>
                                </a:lnTo>
                                <a:lnTo>
                                  <a:pt x="5047" y="64892"/>
                                </a:lnTo>
                                <a:cubicBezTo>
                                  <a:pt x="2016" y="61862"/>
                                  <a:pt x="501" y="58074"/>
                                  <a:pt x="501" y="54034"/>
                                </a:cubicBezTo>
                                <a:cubicBezTo>
                                  <a:pt x="501" y="49994"/>
                                  <a:pt x="2016" y="45954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9236" y="-1014"/>
                                  <a:pt x="59084" y="-1014"/>
                                  <a:pt x="65144" y="5047"/>
                                </a:cubicBezTo>
                                <a:lnTo>
                                  <a:pt x="103274" y="43176"/>
                                </a:lnTo>
                                <a:cubicBezTo>
                                  <a:pt x="109334" y="49236"/>
                                  <a:pt x="109334" y="59084"/>
                                  <a:pt x="103274" y="65144"/>
                                </a:cubicBezTo>
                                <a:lnTo>
                                  <a:pt x="65144" y="103274"/>
                                </a:lnTo>
                                <a:cubicBezTo>
                                  <a:pt x="61862" y="106051"/>
                                  <a:pt x="58074" y="107566"/>
                                  <a:pt x="54034" y="107566"/>
                                </a:cubicBezTo>
                                <a:close/>
                                <a:moveTo>
                                  <a:pt x="54034" y="10602"/>
                                </a:moveTo>
                                <a:cubicBezTo>
                                  <a:pt x="52771" y="10602"/>
                                  <a:pt x="51256" y="11107"/>
                                  <a:pt x="50246" y="12117"/>
                                </a:cubicBezTo>
                                <a:lnTo>
                                  <a:pt x="12117" y="50246"/>
                                </a:lnTo>
                                <a:cubicBezTo>
                                  <a:pt x="11107" y="51256"/>
                                  <a:pt x="10602" y="52519"/>
                                  <a:pt x="10602" y="54034"/>
                                </a:cubicBezTo>
                                <a:cubicBezTo>
                                  <a:pt x="10602" y="55549"/>
                                  <a:pt x="11107" y="56812"/>
                                  <a:pt x="12117" y="57822"/>
                                </a:cubicBezTo>
                                <a:lnTo>
                                  <a:pt x="12117" y="57822"/>
                                </a:lnTo>
                                <a:lnTo>
                                  <a:pt x="50246" y="95951"/>
                                </a:lnTo>
                                <a:cubicBezTo>
                                  <a:pt x="52266" y="97971"/>
                                  <a:pt x="55802" y="97971"/>
                                  <a:pt x="57822" y="95951"/>
                                </a:cubicBezTo>
                                <a:lnTo>
                                  <a:pt x="95951" y="57822"/>
                                </a:lnTo>
                                <a:cubicBezTo>
                                  <a:pt x="97971" y="55801"/>
                                  <a:pt x="97971" y="52266"/>
                                  <a:pt x="95951" y="50246"/>
                                </a:cubicBezTo>
                                <a:lnTo>
                                  <a:pt x="57822" y="12117"/>
                                </a:lnTo>
                                <a:cubicBezTo>
                                  <a:pt x="56812" y="11107"/>
                                  <a:pt x="55297" y="10602"/>
                                  <a:pt x="54034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58" name="Freeform: Shape 158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94700B5-AED0-4D0A-A7FA-7A5282389C5C}"/>
                            </a:ext>
                          </a:extLst>
                        </wps:cNvPr>
                        <wps:cNvSpPr/>
                        <wps:spPr>
                          <a:xfrm>
                            <a:off x="8747350" y="19223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2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447" y="92163"/>
                                  <a:pt x="56306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59" name="Freeform: Shape 159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E9237FD-B01C-460B-B8CC-7E48B8D747D6}"/>
                            </a:ext>
                          </a:extLst>
                        </wps:cNvPr>
                        <wps:cNvSpPr/>
                        <wps:spPr>
                          <a:xfrm>
                            <a:off x="8460608" y="144941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7 w 143931"/>
                              <a:gd name="connsiteY0" fmla="*/ 147243 h 146456"/>
                              <a:gd name="connsiteX1" fmla="*/ 17056 w 143931"/>
                              <a:gd name="connsiteY1" fmla="*/ 115174 h 146456"/>
                              <a:gd name="connsiteX2" fmla="*/ 895 w 143931"/>
                              <a:gd name="connsiteY2" fmla="*/ 62652 h 146456"/>
                              <a:gd name="connsiteX3" fmla="*/ 26651 w 143931"/>
                              <a:gd name="connsiteY3" fmla="*/ 13917 h 146456"/>
                              <a:gd name="connsiteX4" fmla="*/ 69578 w 143931"/>
                              <a:gd name="connsiteY4" fmla="*/ 787 h 146456"/>
                              <a:gd name="connsiteX5" fmla="*/ 109223 w 143931"/>
                              <a:gd name="connsiteY5" fmla="*/ 21745 h 146456"/>
                              <a:gd name="connsiteX6" fmla="*/ 120081 w 143931"/>
                              <a:gd name="connsiteY6" fmla="*/ 56844 h 146456"/>
                              <a:gd name="connsiteX7" fmla="*/ 102910 w 143931"/>
                              <a:gd name="connsiteY7" fmla="*/ 89166 h 146456"/>
                              <a:gd name="connsiteX8" fmla="*/ 74124 w 143931"/>
                              <a:gd name="connsiteY8" fmla="*/ 98003 h 146456"/>
                              <a:gd name="connsiteX9" fmla="*/ 47610 w 143931"/>
                              <a:gd name="connsiteY9" fmla="*/ 83863 h 146456"/>
                              <a:gd name="connsiteX10" fmla="*/ 40287 w 143931"/>
                              <a:gd name="connsiteY10" fmla="*/ 60127 h 146456"/>
                              <a:gd name="connsiteX11" fmla="*/ 51903 w 143931"/>
                              <a:gd name="connsiteY11" fmla="*/ 38158 h 146456"/>
                              <a:gd name="connsiteX12" fmla="*/ 89779 w 143931"/>
                              <a:gd name="connsiteY12" fmla="*/ 41693 h 146456"/>
                              <a:gd name="connsiteX13" fmla="*/ 89022 w 143931"/>
                              <a:gd name="connsiteY13" fmla="*/ 48764 h 146456"/>
                              <a:gd name="connsiteX14" fmla="*/ 81951 w 143931"/>
                              <a:gd name="connsiteY14" fmla="*/ 48006 h 146456"/>
                              <a:gd name="connsiteX15" fmla="*/ 58215 w 143931"/>
                              <a:gd name="connsiteY15" fmla="*/ 45734 h 146456"/>
                              <a:gd name="connsiteX16" fmla="*/ 50135 w 143931"/>
                              <a:gd name="connsiteY16" fmla="*/ 60884 h 146456"/>
                              <a:gd name="connsiteX17" fmla="*/ 55185 w 143931"/>
                              <a:gd name="connsiteY17" fmla="*/ 77298 h 146456"/>
                              <a:gd name="connsiteX18" fmla="*/ 74881 w 143931"/>
                              <a:gd name="connsiteY18" fmla="*/ 87650 h 146456"/>
                              <a:gd name="connsiteX19" fmla="*/ 96345 w 143931"/>
                              <a:gd name="connsiteY19" fmla="*/ 81085 h 146456"/>
                              <a:gd name="connsiteX20" fmla="*/ 109728 w 143931"/>
                              <a:gd name="connsiteY20" fmla="*/ 55582 h 146456"/>
                              <a:gd name="connsiteX21" fmla="*/ 101142 w 143931"/>
                              <a:gd name="connsiteY21" fmla="*/ 28058 h 146456"/>
                              <a:gd name="connsiteX22" fmla="*/ 68316 w 143931"/>
                              <a:gd name="connsiteY22" fmla="*/ 10634 h 146456"/>
                              <a:gd name="connsiteX23" fmla="*/ 32964 w 143931"/>
                              <a:gd name="connsiteY23" fmla="*/ 21492 h 146456"/>
                              <a:gd name="connsiteX24" fmla="*/ 10743 w 143931"/>
                              <a:gd name="connsiteY24" fmla="*/ 63409 h 146456"/>
                              <a:gd name="connsiteX25" fmla="*/ 24631 w 143931"/>
                              <a:gd name="connsiteY25" fmla="*/ 108609 h 146456"/>
                              <a:gd name="connsiteX26" fmla="*/ 135231 w 143931"/>
                              <a:gd name="connsiteY26" fmla="*/ 118962 h 146456"/>
                              <a:gd name="connsiteX27" fmla="*/ 142302 w 143931"/>
                              <a:gd name="connsiteY27" fmla="*/ 119719 h 146456"/>
                              <a:gd name="connsiteX28" fmla="*/ 141544 w 143931"/>
                              <a:gd name="connsiteY28" fmla="*/ 126790 h 146456"/>
                              <a:gd name="connsiteX29" fmla="*/ 85487 w 143931"/>
                              <a:gd name="connsiteY29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7" y="147243"/>
                                </a:moveTo>
                                <a:cubicBezTo>
                                  <a:pt x="59983" y="147243"/>
                                  <a:pt x="34732" y="136385"/>
                                  <a:pt x="17056" y="115174"/>
                                </a:cubicBezTo>
                                <a:cubicBezTo>
                                  <a:pt x="4683" y="100276"/>
                                  <a:pt x="-1125" y="81590"/>
                                  <a:pt x="895" y="62652"/>
                                </a:cubicBezTo>
                                <a:cubicBezTo>
                                  <a:pt x="2915" y="43713"/>
                                  <a:pt x="11753" y="26290"/>
                                  <a:pt x="26651" y="13917"/>
                                </a:cubicBezTo>
                                <a:cubicBezTo>
                                  <a:pt x="38772" y="3817"/>
                                  <a:pt x="53923" y="-729"/>
                                  <a:pt x="69578" y="787"/>
                                </a:cubicBezTo>
                                <a:cubicBezTo>
                                  <a:pt x="85234" y="2302"/>
                                  <a:pt x="99375" y="9624"/>
                                  <a:pt x="109223" y="21745"/>
                                </a:cubicBezTo>
                                <a:cubicBezTo>
                                  <a:pt x="117303" y="31593"/>
                                  <a:pt x="121343" y="43966"/>
                                  <a:pt x="120081" y="56844"/>
                                </a:cubicBezTo>
                                <a:cubicBezTo>
                                  <a:pt x="118818" y="69470"/>
                                  <a:pt x="112758" y="81085"/>
                                  <a:pt x="102910" y="89166"/>
                                </a:cubicBezTo>
                                <a:cubicBezTo>
                                  <a:pt x="94830" y="95983"/>
                                  <a:pt x="84476" y="99014"/>
                                  <a:pt x="74124" y="98003"/>
                                </a:cubicBezTo>
                                <a:cubicBezTo>
                                  <a:pt x="63770" y="96993"/>
                                  <a:pt x="54175" y="91943"/>
                                  <a:pt x="47610" y="83863"/>
                                </a:cubicBezTo>
                                <a:cubicBezTo>
                                  <a:pt x="42055" y="77298"/>
                                  <a:pt x="39529" y="68712"/>
                                  <a:pt x="40287" y="60127"/>
                                </a:cubicBezTo>
                                <a:cubicBezTo>
                                  <a:pt x="41044" y="51541"/>
                                  <a:pt x="45085" y="43713"/>
                                  <a:pt x="51903" y="38158"/>
                                </a:cubicBezTo>
                                <a:cubicBezTo>
                                  <a:pt x="63266" y="28563"/>
                                  <a:pt x="80436" y="30330"/>
                                  <a:pt x="89779" y="41693"/>
                                </a:cubicBezTo>
                                <a:cubicBezTo>
                                  <a:pt x="91547" y="43966"/>
                                  <a:pt x="91294" y="46996"/>
                                  <a:pt x="89022" y="48764"/>
                                </a:cubicBezTo>
                                <a:cubicBezTo>
                                  <a:pt x="86749" y="50531"/>
                                  <a:pt x="83719" y="50279"/>
                                  <a:pt x="81951" y="48006"/>
                                </a:cubicBezTo>
                                <a:cubicBezTo>
                                  <a:pt x="75891" y="40936"/>
                                  <a:pt x="65286" y="39926"/>
                                  <a:pt x="58215" y="45734"/>
                                </a:cubicBezTo>
                                <a:cubicBezTo>
                                  <a:pt x="53670" y="49521"/>
                                  <a:pt x="50892" y="54824"/>
                                  <a:pt x="50135" y="60884"/>
                                </a:cubicBezTo>
                                <a:cubicBezTo>
                                  <a:pt x="49630" y="66945"/>
                                  <a:pt x="51398" y="72752"/>
                                  <a:pt x="55185" y="77298"/>
                                </a:cubicBezTo>
                                <a:cubicBezTo>
                                  <a:pt x="60235" y="83358"/>
                                  <a:pt x="67306" y="86893"/>
                                  <a:pt x="74881" y="87650"/>
                                </a:cubicBezTo>
                                <a:cubicBezTo>
                                  <a:pt x="82709" y="88408"/>
                                  <a:pt x="90284" y="86135"/>
                                  <a:pt x="96345" y="81085"/>
                                </a:cubicBezTo>
                                <a:cubicBezTo>
                                  <a:pt x="104172" y="74520"/>
                                  <a:pt x="108970" y="65429"/>
                                  <a:pt x="109728" y="55582"/>
                                </a:cubicBezTo>
                                <a:cubicBezTo>
                                  <a:pt x="110485" y="45734"/>
                                  <a:pt x="107708" y="35633"/>
                                  <a:pt x="101142" y="28058"/>
                                </a:cubicBezTo>
                                <a:cubicBezTo>
                                  <a:pt x="92809" y="18210"/>
                                  <a:pt x="81194" y="11897"/>
                                  <a:pt x="68316" y="10634"/>
                                </a:cubicBezTo>
                                <a:cubicBezTo>
                                  <a:pt x="55438" y="9372"/>
                                  <a:pt x="42812" y="13412"/>
                                  <a:pt x="32964" y="21492"/>
                                </a:cubicBezTo>
                                <a:cubicBezTo>
                                  <a:pt x="20339" y="32098"/>
                                  <a:pt x="12511" y="46996"/>
                                  <a:pt x="10743" y="63409"/>
                                </a:cubicBezTo>
                                <a:cubicBezTo>
                                  <a:pt x="9228" y="79823"/>
                                  <a:pt x="14278" y="95983"/>
                                  <a:pt x="24631" y="108609"/>
                                </a:cubicBezTo>
                                <a:cubicBezTo>
                                  <a:pt x="52407" y="141940"/>
                                  <a:pt x="101900" y="146486"/>
                                  <a:pt x="135231" y="118962"/>
                                </a:cubicBezTo>
                                <a:cubicBezTo>
                                  <a:pt x="137504" y="117194"/>
                                  <a:pt x="140534" y="117447"/>
                                  <a:pt x="142302" y="119719"/>
                                </a:cubicBezTo>
                                <a:cubicBezTo>
                                  <a:pt x="144069" y="121992"/>
                                  <a:pt x="143817" y="125022"/>
                                  <a:pt x="141544" y="126790"/>
                                </a:cubicBezTo>
                                <a:cubicBezTo>
                                  <a:pt x="125383" y="140425"/>
                                  <a:pt x="105435" y="147243"/>
                                  <a:pt x="85487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0" name="Freeform: Shape 160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DE97708-A833-4CAC-A9E5-7E3E0B9CAAEC}"/>
                            </a:ext>
                          </a:extLst>
                        </wps:cNvPr>
                        <wps:cNvSpPr/>
                        <wps:spPr>
                          <a:xfrm>
                            <a:off x="8914512" y="180830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54034 w 106054"/>
                              <a:gd name="connsiteY5" fmla="*/ 501 h 106054"/>
                              <a:gd name="connsiteX6" fmla="*/ 64892 w 106054"/>
                              <a:gd name="connsiteY6" fmla="*/ 5047 h 106054"/>
                              <a:gd name="connsiteX7" fmla="*/ 103021 w 106054"/>
                              <a:gd name="connsiteY7" fmla="*/ 43176 h 106054"/>
                              <a:gd name="connsiteX8" fmla="*/ 103021 w 106054"/>
                              <a:gd name="connsiteY8" fmla="*/ 65144 h 106054"/>
                              <a:gd name="connsiteX9" fmla="*/ 64892 w 106054"/>
                              <a:gd name="connsiteY9" fmla="*/ 103274 h 106054"/>
                              <a:gd name="connsiteX10" fmla="*/ 54034 w 106054"/>
                              <a:gd name="connsiteY10" fmla="*/ 107819 h 106054"/>
                              <a:gd name="connsiteX11" fmla="*/ 12117 w 106054"/>
                              <a:gd name="connsiteY11" fmla="*/ 58074 h 106054"/>
                              <a:gd name="connsiteX12" fmla="*/ 50246 w 106054"/>
                              <a:gd name="connsiteY12" fmla="*/ 96203 h 106054"/>
                              <a:gd name="connsiteX13" fmla="*/ 57822 w 106054"/>
                              <a:gd name="connsiteY13" fmla="*/ 96203 h 106054"/>
                              <a:gd name="connsiteX14" fmla="*/ 95951 w 106054"/>
                              <a:gd name="connsiteY14" fmla="*/ 58074 h 106054"/>
                              <a:gd name="connsiteX15" fmla="*/ 95951 w 106054"/>
                              <a:gd name="connsiteY15" fmla="*/ 50499 h 106054"/>
                              <a:gd name="connsiteX16" fmla="*/ 57822 w 106054"/>
                              <a:gd name="connsiteY16" fmla="*/ 12369 h 106054"/>
                              <a:gd name="connsiteX17" fmla="*/ 50246 w 106054"/>
                              <a:gd name="connsiteY17" fmla="*/ 12369 h 106054"/>
                              <a:gd name="connsiteX18" fmla="*/ 12117 w 106054"/>
                              <a:gd name="connsiteY18" fmla="*/ 50499 h 106054"/>
                              <a:gd name="connsiteX19" fmla="*/ 12117 w 106054"/>
                              <a:gd name="connsiteY19" fmla="*/ 58074 h 106054"/>
                              <a:gd name="connsiteX20" fmla="*/ 12117 w 106054"/>
                              <a:gd name="connsiteY20" fmla="*/ 5807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6206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6206" y="2017"/>
                                  <a:pt x="49994" y="501"/>
                                  <a:pt x="54034" y="501"/>
                                </a:cubicBezTo>
                                <a:cubicBezTo>
                                  <a:pt x="58074" y="501"/>
                                  <a:pt x="62114" y="2017"/>
                                  <a:pt x="64892" y="5047"/>
                                </a:cubicBezTo>
                                <a:lnTo>
                                  <a:pt x="103021" y="43176"/>
                                </a:lnTo>
                                <a:cubicBezTo>
                                  <a:pt x="109082" y="49236"/>
                                  <a:pt x="109082" y="59084"/>
                                  <a:pt x="103021" y="65144"/>
                                </a:cubicBezTo>
                                <a:lnTo>
                                  <a:pt x="64892" y="103274"/>
                                </a:lnTo>
                                <a:cubicBezTo>
                                  <a:pt x="61862" y="106304"/>
                                  <a:pt x="58074" y="107819"/>
                                  <a:pt x="54034" y="107819"/>
                                </a:cubicBezTo>
                                <a:close/>
                                <a:moveTo>
                                  <a:pt x="12117" y="58074"/>
                                </a:moveTo>
                                <a:lnTo>
                                  <a:pt x="50246" y="96203"/>
                                </a:lnTo>
                                <a:cubicBezTo>
                                  <a:pt x="52266" y="98223"/>
                                  <a:pt x="55801" y="98223"/>
                                  <a:pt x="57822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7971" y="56054"/>
                                  <a:pt x="97971" y="52519"/>
                                  <a:pt x="95951" y="50499"/>
                                </a:cubicBezTo>
                                <a:lnTo>
                                  <a:pt x="57822" y="12369"/>
                                </a:lnTo>
                                <a:cubicBezTo>
                                  <a:pt x="55801" y="10349"/>
                                  <a:pt x="52266" y="10349"/>
                                  <a:pt x="50246" y="12369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5801"/>
                                  <a:pt x="12117" y="58074"/>
                                </a:cubicBezTo>
                                <a:lnTo>
                                  <a:pt x="12117" y="58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1" name="Freeform: Shape 16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D8B7632-0422-45DF-A5A1-E506315D867B}"/>
                            </a:ext>
                          </a:extLst>
                        </wps:cNvPr>
                        <wps:cNvSpPr/>
                        <wps:spPr>
                          <a:xfrm>
                            <a:off x="7947141" y="952758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0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2" name="Freeform: Shape 16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08066AE-4AEF-41E0-8B23-7EFB0ED16B8E}"/>
                            </a:ext>
                          </a:extLst>
                        </wps:cNvPr>
                        <wps:cNvSpPr/>
                        <wps:spPr>
                          <a:xfrm>
                            <a:off x="7954716" y="1207794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559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3" name="Freeform: Shape 16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1BE2DBD-EF26-4534-B704-36A6B4CEC032}"/>
                            </a:ext>
                          </a:extLst>
                        </wps:cNvPr>
                        <wps:cNvSpPr/>
                        <wps:spPr>
                          <a:xfrm>
                            <a:off x="7817350" y="1111587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4" name="Freeform: Shape 16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F1F8A1C-1A4E-41C7-8D07-AADA0741D3AF}"/>
                            </a:ext>
                          </a:extLst>
                        </wps:cNvPr>
                        <wps:cNvSpPr/>
                        <wps:spPr>
                          <a:xfrm>
                            <a:off x="7654348" y="862226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7 h 159082"/>
                              <a:gd name="connsiteX6" fmla="*/ 9219 w 146456"/>
                              <a:gd name="connsiteY6" fmla="*/ 157443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7"/>
                                </a:cubicBezTo>
                                <a:lnTo>
                                  <a:pt x="9219" y="157443"/>
                                </a:lnTo>
                                <a:cubicBezTo>
                                  <a:pt x="8209" y="158453"/>
                                  <a:pt x="6694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5" name="Freeform: Shape 16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B4C5BB7-0389-4955-8B61-28AB1E627CCD}"/>
                            </a:ext>
                          </a:extLst>
                        </wps:cNvPr>
                        <wps:cNvSpPr/>
                        <wps:spPr>
                          <a:xfrm>
                            <a:off x="7667974" y="1333512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7 w 143931"/>
                              <a:gd name="connsiteY0" fmla="*/ 147243 h 146456"/>
                              <a:gd name="connsiteX1" fmla="*/ 17056 w 143931"/>
                              <a:gd name="connsiteY1" fmla="*/ 115174 h 146456"/>
                              <a:gd name="connsiteX2" fmla="*/ 895 w 143931"/>
                              <a:gd name="connsiteY2" fmla="*/ 62652 h 146456"/>
                              <a:gd name="connsiteX3" fmla="*/ 26651 w 143931"/>
                              <a:gd name="connsiteY3" fmla="*/ 13917 h 146456"/>
                              <a:gd name="connsiteX4" fmla="*/ 69578 w 143931"/>
                              <a:gd name="connsiteY4" fmla="*/ 787 h 146456"/>
                              <a:gd name="connsiteX5" fmla="*/ 109223 w 143931"/>
                              <a:gd name="connsiteY5" fmla="*/ 21745 h 146456"/>
                              <a:gd name="connsiteX6" fmla="*/ 120081 w 143931"/>
                              <a:gd name="connsiteY6" fmla="*/ 56844 h 146456"/>
                              <a:gd name="connsiteX7" fmla="*/ 102910 w 143931"/>
                              <a:gd name="connsiteY7" fmla="*/ 89166 h 146456"/>
                              <a:gd name="connsiteX8" fmla="*/ 74124 w 143931"/>
                              <a:gd name="connsiteY8" fmla="*/ 98003 h 146456"/>
                              <a:gd name="connsiteX9" fmla="*/ 47610 w 143931"/>
                              <a:gd name="connsiteY9" fmla="*/ 83863 h 146456"/>
                              <a:gd name="connsiteX10" fmla="*/ 40287 w 143931"/>
                              <a:gd name="connsiteY10" fmla="*/ 60127 h 146456"/>
                              <a:gd name="connsiteX11" fmla="*/ 51903 w 143931"/>
                              <a:gd name="connsiteY11" fmla="*/ 38158 h 146456"/>
                              <a:gd name="connsiteX12" fmla="*/ 71598 w 143931"/>
                              <a:gd name="connsiteY12" fmla="*/ 32098 h 146456"/>
                              <a:gd name="connsiteX13" fmla="*/ 89779 w 143931"/>
                              <a:gd name="connsiteY13" fmla="*/ 41693 h 146456"/>
                              <a:gd name="connsiteX14" fmla="*/ 89022 w 143931"/>
                              <a:gd name="connsiteY14" fmla="*/ 48764 h 146456"/>
                              <a:gd name="connsiteX15" fmla="*/ 81951 w 143931"/>
                              <a:gd name="connsiteY15" fmla="*/ 48006 h 146456"/>
                              <a:gd name="connsiteX16" fmla="*/ 70588 w 143931"/>
                              <a:gd name="connsiteY16" fmla="*/ 41946 h 146456"/>
                              <a:gd name="connsiteX17" fmla="*/ 58215 w 143931"/>
                              <a:gd name="connsiteY17" fmla="*/ 45734 h 146456"/>
                              <a:gd name="connsiteX18" fmla="*/ 50135 w 143931"/>
                              <a:gd name="connsiteY18" fmla="*/ 60884 h 146456"/>
                              <a:gd name="connsiteX19" fmla="*/ 55185 w 143931"/>
                              <a:gd name="connsiteY19" fmla="*/ 77298 h 146456"/>
                              <a:gd name="connsiteX20" fmla="*/ 74881 w 143931"/>
                              <a:gd name="connsiteY20" fmla="*/ 87651 h 146456"/>
                              <a:gd name="connsiteX21" fmla="*/ 96345 w 143931"/>
                              <a:gd name="connsiteY21" fmla="*/ 81085 h 146456"/>
                              <a:gd name="connsiteX22" fmla="*/ 109728 w 143931"/>
                              <a:gd name="connsiteY22" fmla="*/ 55582 h 146456"/>
                              <a:gd name="connsiteX23" fmla="*/ 101142 w 143931"/>
                              <a:gd name="connsiteY23" fmla="*/ 28058 h 146456"/>
                              <a:gd name="connsiteX24" fmla="*/ 32964 w 143931"/>
                              <a:gd name="connsiteY24" fmla="*/ 21745 h 146456"/>
                              <a:gd name="connsiteX25" fmla="*/ 10743 w 143931"/>
                              <a:gd name="connsiteY25" fmla="*/ 63662 h 146456"/>
                              <a:gd name="connsiteX26" fmla="*/ 24631 w 143931"/>
                              <a:gd name="connsiteY26" fmla="*/ 108862 h 146456"/>
                              <a:gd name="connsiteX27" fmla="*/ 135231 w 143931"/>
                              <a:gd name="connsiteY27" fmla="*/ 119214 h 146456"/>
                              <a:gd name="connsiteX28" fmla="*/ 142302 w 143931"/>
                              <a:gd name="connsiteY28" fmla="*/ 119972 h 146456"/>
                              <a:gd name="connsiteX29" fmla="*/ 141544 w 143931"/>
                              <a:gd name="connsiteY29" fmla="*/ 127042 h 146456"/>
                              <a:gd name="connsiteX30" fmla="*/ 85487 w 143931"/>
                              <a:gd name="connsiteY30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7" y="147243"/>
                                </a:moveTo>
                                <a:cubicBezTo>
                                  <a:pt x="59983" y="147243"/>
                                  <a:pt x="34732" y="136385"/>
                                  <a:pt x="17056" y="115174"/>
                                </a:cubicBezTo>
                                <a:cubicBezTo>
                                  <a:pt x="4683" y="100276"/>
                                  <a:pt x="-1125" y="81590"/>
                                  <a:pt x="895" y="62652"/>
                                </a:cubicBezTo>
                                <a:cubicBezTo>
                                  <a:pt x="2663" y="43461"/>
                                  <a:pt x="11753" y="26290"/>
                                  <a:pt x="26651" y="13917"/>
                                </a:cubicBezTo>
                                <a:cubicBezTo>
                                  <a:pt x="38772" y="3817"/>
                                  <a:pt x="53923" y="-728"/>
                                  <a:pt x="69578" y="787"/>
                                </a:cubicBezTo>
                                <a:cubicBezTo>
                                  <a:pt x="85234" y="2302"/>
                                  <a:pt x="99375" y="9624"/>
                                  <a:pt x="109223" y="21745"/>
                                </a:cubicBezTo>
                                <a:cubicBezTo>
                                  <a:pt x="117303" y="31593"/>
                                  <a:pt x="121343" y="43966"/>
                                  <a:pt x="120081" y="56844"/>
                                </a:cubicBezTo>
                                <a:cubicBezTo>
                                  <a:pt x="118818" y="69470"/>
                                  <a:pt x="112758" y="81085"/>
                                  <a:pt x="102910" y="89166"/>
                                </a:cubicBezTo>
                                <a:cubicBezTo>
                                  <a:pt x="94830" y="95983"/>
                                  <a:pt x="84477" y="99014"/>
                                  <a:pt x="74124" y="98003"/>
                                </a:cubicBezTo>
                                <a:cubicBezTo>
                                  <a:pt x="63771" y="96993"/>
                                  <a:pt x="54175" y="91943"/>
                                  <a:pt x="47610" y="83863"/>
                                </a:cubicBezTo>
                                <a:cubicBezTo>
                                  <a:pt x="42055" y="77298"/>
                                  <a:pt x="39529" y="68712"/>
                                  <a:pt x="40287" y="60127"/>
                                </a:cubicBezTo>
                                <a:cubicBezTo>
                                  <a:pt x="41045" y="51541"/>
                                  <a:pt x="45085" y="43713"/>
                                  <a:pt x="51903" y="38158"/>
                                </a:cubicBezTo>
                                <a:cubicBezTo>
                                  <a:pt x="57458" y="33613"/>
                                  <a:pt x="64528" y="31340"/>
                                  <a:pt x="71598" y="32098"/>
                                </a:cubicBezTo>
                                <a:cubicBezTo>
                                  <a:pt x="78669" y="32856"/>
                                  <a:pt x="85234" y="36138"/>
                                  <a:pt x="89779" y="41693"/>
                                </a:cubicBezTo>
                                <a:cubicBezTo>
                                  <a:pt x="91547" y="43966"/>
                                  <a:pt x="91294" y="46996"/>
                                  <a:pt x="89022" y="48764"/>
                                </a:cubicBezTo>
                                <a:cubicBezTo>
                                  <a:pt x="86749" y="50531"/>
                                  <a:pt x="83719" y="50279"/>
                                  <a:pt x="81951" y="48006"/>
                                </a:cubicBezTo>
                                <a:cubicBezTo>
                                  <a:pt x="79174" y="44471"/>
                                  <a:pt x="75134" y="42451"/>
                                  <a:pt x="70588" y="41946"/>
                                </a:cubicBezTo>
                                <a:cubicBezTo>
                                  <a:pt x="66043" y="41441"/>
                                  <a:pt x="61751" y="42956"/>
                                  <a:pt x="58215" y="45734"/>
                                </a:cubicBezTo>
                                <a:cubicBezTo>
                                  <a:pt x="53670" y="49521"/>
                                  <a:pt x="50892" y="54824"/>
                                  <a:pt x="50135" y="60884"/>
                                </a:cubicBezTo>
                                <a:cubicBezTo>
                                  <a:pt x="49630" y="66945"/>
                                  <a:pt x="51398" y="72752"/>
                                  <a:pt x="55185" y="77298"/>
                                </a:cubicBezTo>
                                <a:cubicBezTo>
                                  <a:pt x="60235" y="83358"/>
                                  <a:pt x="67306" y="86893"/>
                                  <a:pt x="74881" y="87651"/>
                                </a:cubicBezTo>
                                <a:cubicBezTo>
                                  <a:pt x="82709" y="88408"/>
                                  <a:pt x="90284" y="86136"/>
                                  <a:pt x="96345" y="81085"/>
                                </a:cubicBezTo>
                                <a:cubicBezTo>
                                  <a:pt x="104172" y="74520"/>
                                  <a:pt x="108970" y="65430"/>
                                  <a:pt x="109728" y="55582"/>
                                </a:cubicBezTo>
                                <a:cubicBezTo>
                                  <a:pt x="110738" y="45481"/>
                                  <a:pt x="107708" y="35633"/>
                                  <a:pt x="101142" y="28058"/>
                                </a:cubicBezTo>
                                <a:cubicBezTo>
                                  <a:pt x="83972" y="7352"/>
                                  <a:pt x="53418" y="4574"/>
                                  <a:pt x="32964" y="21745"/>
                                </a:cubicBezTo>
                                <a:cubicBezTo>
                                  <a:pt x="20339" y="32350"/>
                                  <a:pt x="12511" y="47249"/>
                                  <a:pt x="10743" y="63662"/>
                                </a:cubicBezTo>
                                <a:cubicBezTo>
                                  <a:pt x="8976" y="80075"/>
                                  <a:pt x="14278" y="96236"/>
                                  <a:pt x="24631" y="108862"/>
                                </a:cubicBezTo>
                                <a:cubicBezTo>
                                  <a:pt x="52408" y="142193"/>
                                  <a:pt x="101900" y="146738"/>
                                  <a:pt x="135231" y="119214"/>
                                </a:cubicBezTo>
                                <a:cubicBezTo>
                                  <a:pt x="137504" y="117447"/>
                                  <a:pt x="140534" y="117699"/>
                                  <a:pt x="142302" y="119972"/>
                                </a:cubicBezTo>
                                <a:cubicBezTo>
                                  <a:pt x="144069" y="122245"/>
                                  <a:pt x="143817" y="125275"/>
                                  <a:pt x="141544" y="127042"/>
                                </a:cubicBezTo>
                                <a:cubicBezTo>
                                  <a:pt x="125636" y="140678"/>
                                  <a:pt x="105435" y="147243"/>
                                  <a:pt x="85487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6" name="Freeform: Shape 16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571EA2E-6D00-479E-8B57-5D3D07649156}"/>
                            </a:ext>
                          </a:extLst>
                        </wps:cNvPr>
                        <wps:cNvSpPr/>
                        <wps:spPr>
                          <a:xfrm>
                            <a:off x="7154507" y="1348948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855 h 53027"/>
                              <a:gd name="connsiteX6" fmla="*/ 10602 w 53027"/>
                              <a:gd name="connsiteY6" fmla="*/ 27015 h 53027"/>
                              <a:gd name="connsiteX7" fmla="*/ 26763 w 53027"/>
                              <a:gd name="connsiteY7" fmla="*/ 43176 h 53027"/>
                              <a:gd name="connsiteX8" fmla="*/ 42923 w 53027"/>
                              <a:gd name="connsiteY8" fmla="*/ 27015 h 53027"/>
                              <a:gd name="connsiteX9" fmla="*/ 26763 w 53027"/>
                              <a:gd name="connsiteY9" fmla="*/ 10855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70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70"/>
                                  <a:pt x="53024" y="26763"/>
                                </a:cubicBezTo>
                                <a:cubicBezTo>
                                  <a:pt x="53024" y="41156"/>
                                  <a:pt x="41408" y="53024"/>
                                  <a:pt x="26763" y="53024"/>
                                </a:cubicBezTo>
                                <a:close/>
                                <a:moveTo>
                                  <a:pt x="26763" y="10855"/>
                                </a:moveTo>
                                <a:cubicBezTo>
                                  <a:pt x="17925" y="10855"/>
                                  <a:pt x="10602" y="18177"/>
                                  <a:pt x="10602" y="27015"/>
                                </a:cubicBezTo>
                                <a:cubicBezTo>
                                  <a:pt x="10602" y="35853"/>
                                  <a:pt x="17925" y="43176"/>
                                  <a:pt x="26763" y="43176"/>
                                </a:cubicBezTo>
                                <a:cubicBezTo>
                                  <a:pt x="35601" y="43176"/>
                                  <a:pt x="42923" y="35853"/>
                                  <a:pt x="42923" y="27015"/>
                                </a:cubicBezTo>
                                <a:cubicBezTo>
                                  <a:pt x="42923" y="17925"/>
                                  <a:pt x="35601" y="10855"/>
                                  <a:pt x="26763" y="108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7" name="Freeform: Shape 16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1A8F7BA-CDA5-4BE4-9238-C542848E4765}"/>
                            </a:ext>
                          </a:extLst>
                        </wps:cNvPr>
                        <wps:cNvSpPr/>
                        <wps:spPr>
                          <a:xfrm>
                            <a:off x="7024716" y="1507778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2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2" y="21668"/>
                                  <a:pt x="502" y="14137"/>
                                </a:cubicBezTo>
                                <a:cubicBezTo>
                                  <a:pt x="502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8" name="Freeform: Shape 168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1FF3A15-085C-490B-890E-D70CA15D77F2}"/>
                            </a:ext>
                          </a:extLst>
                        </wps:cNvPr>
                        <wps:cNvSpPr/>
                        <wps:spPr>
                          <a:xfrm>
                            <a:off x="6861714" y="1258417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7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7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946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9" name="Freeform: Shape 169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8D43812-A044-426F-B35E-EC90F5D9B75F}"/>
                            </a:ext>
                          </a:extLst>
                        </wps:cNvPr>
                        <wps:cNvSpPr/>
                        <wps:spPr>
                          <a:xfrm>
                            <a:off x="7341555" y="1285806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53339 w 106054"/>
                              <a:gd name="connsiteY6" fmla="*/ 516 h 113630"/>
                              <a:gd name="connsiteX7" fmla="*/ 67480 w 106054"/>
                              <a:gd name="connsiteY7" fmla="*/ 9859 h 113630"/>
                              <a:gd name="connsiteX8" fmla="*/ 105609 w 106054"/>
                              <a:gd name="connsiteY8" fmla="*/ 90410 h 113630"/>
                              <a:gd name="connsiteX9" fmla="*/ 103589 w 106054"/>
                              <a:gd name="connsiteY9" fmla="*/ 107581 h 113630"/>
                              <a:gd name="connsiteX10" fmla="*/ 90963 w 106054"/>
                              <a:gd name="connsiteY10" fmla="*/ 113641 h 113630"/>
                              <a:gd name="connsiteX11" fmla="*/ 52582 w 106054"/>
                              <a:gd name="connsiteY11" fmla="*/ 10617 h 113630"/>
                              <a:gd name="connsiteX12" fmla="*/ 47279 w 106054"/>
                              <a:gd name="connsiteY12" fmla="*/ 13647 h 113630"/>
                              <a:gd name="connsiteX13" fmla="*/ 47279 w 106054"/>
                              <a:gd name="connsiteY13" fmla="*/ 13647 h 113630"/>
                              <a:gd name="connsiteX14" fmla="*/ 11422 w 106054"/>
                              <a:gd name="connsiteY14" fmla="*/ 75765 h 113630"/>
                              <a:gd name="connsiteX15" fmla="*/ 11170 w 106054"/>
                              <a:gd name="connsiteY15" fmla="*/ 81320 h 113630"/>
                              <a:gd name="connsiteX16" fmla="*/ 15462 w 106054"/>
                              <a:gd name="connsiteY16" fmla="*/ 84855 h 113630"/>
                              <a:gd name="connsiteX17" fmla="*/ 89448 w 106054"/>
                              <a:gd name="connsiteY17" fmla="*/ 103541 h 113630"/>
                              <a:gd name="connsiteX18" fmla="*/ 95761 w 106054"/>
                              <a:gd name="connsiteY18" fmla="*/ 101521 h 113630"/>
                              <a:gd name="connsiteX19" fmla="*/ 96519 w 106054"/>
                              <a:gd name="connsiteY19" fmla="*/ 94955 h 113630"/>
                              <a:gd name="connsiteX20" fmla="*/ 58389 w 106054"/>
                              <a:gd name="connsiteY20" fmla="*/ 14152 h 113630"/>
                              <a:gd name="connsiteX21" fmla="*/ 53087 w 106054"/>
                              <a:gd name="connsiteY21" fmla="*/ 10617 h 113630"/>
                              <a:gd name="connsiteX22" fmla="*/ 52582 w 106054"/>
                              <a:gd name="connsiteY22" fmla="*/ 10617 h 113630"/>
                              <a:gd name="connsiteX23" fmla="*/ 42986 w 106054"/>
                              <a:gd name="connsiteY23" fmla="*/ 11122 h 113630"/>
                              <a:gd name="connsiteX24" fmla="*/ 42986 w 106054"/>
                              <a:gd name="connsiteY24" fmla="*/ 11122 h 113630"/>
                              <a:gd name="connsiteX25" fmla="*/ 42986 w 106054"/>
                              <a:gd name="connsiteY25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279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52582" y="10617"/>
                                </a:moveTo>
                                <a:cubicBezTo>
                                  <a:pt x="50309" y="10617"/>
                                  <a:pt x="48289" y="11879"/>
                                  <a:pt x="47279" y="13647"/>
                                </a:cubicBezTo>
                                <a:cubicBezTo>
                                  <a:pt x="47279" y="13647"/>
                                  <a:pt x="47279" y="13647"/>
                                  <a:pt x="47279" y="13647"/>
                                </a:cubicBezTo>
                                <a:lnTo>
                                  <a:pt x="11422" y="75765"/>
                                </a:lnTo>
                                <a:cubicBezTo>
                                  <a:pt x="10412" y="77532"/>
                                  <a:pt x="10412" y="79552"/>
                                  <a:pt x="11170" y="81320"/>
                                </a:cubicBezTo>
                                <a:cubicBezTo>
                                  <a:pt x="11927" y="83087"/>
                                  <a:pt x="13442" y="84350"/>
                                  <a:pt x="15462" y="84855"/>
                                </a:cubicBezTo>
                                <a:lnTo>
                                  <a:pt x="89448" y="103541"/>
                                </a:lnTo>
                                <a:cubicBezTo>
                                  <a:pt x="91721" y="104046"/>
                                  <a:pt x="94246" y="103288"/>
                                  <a:pt x="95761" y="101521"/>
                                </a:cubicBezTo>
                                <a:cubicBezTo>
                                  <a:pt x="97276" y="99753"/>
                                  <a:pt x="97529" y="97228"/>
                                  <a:pt x="96519" y="94955"/>
                                </a:cubicBezTo>
                                <a:lnTo>
                                  <a:pt x="58389" y="14152"/>
                                </a:lnTo>
                                <a:cubicBezTo>
                                  <a:pt x="57379" y="12132"/>
                                  <a:pt x="55359" y="10617"/>
                                  <a:pt x="53087" y="10617"/>
                                </a:cubicBezTo>
                                <a:cubicBezTo>
                                  <a:pt x="52834" y="10617"/>
                                  <a:pt x="52834" y="10617"/>
                                  <a:pt x="52582" y="10617"/>
                                </a:cubicBezTo>
                                <a:close/>
                                <a:moveTo>
                                  <a:pt x="42986" y="11122"/>
                                </a:moveTo>
                                <a:lnTo>
                                  <a:pt x="42986" y="11122"/>
                                </a:lnTo>
                                <a:lnTo>
                                  <a:pt x="42986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0" name="Freeform: Shape 170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2451C42-E01C-49AB-94F2-9011D24C8257}"/>
                            </a:ext>
                          </a:extLst>
                        </wps:cNvPr>
                        <wps:cNvSpPr/>
                        <wps:spPr>
                          <a:xfrm>
                            <a:off x="6549174" y="889615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38693 w 106054"/>
                              <a:gd name="connsiteY6" fmla="*/ 8596 h 113630"/>
                              <a:gd name="connsiteX7" fmla="*/ 53339 w 106054"/>
                              <a:gd name="connsiteY7" fmla="*/ 516 h 113630"/>
                              <a:gd name="connsiteX8" fmla="*/ 67480 w 106054"/>
                              <a:gd name="connsiteY8" fmla="*/ 9859 h 113630"/>
                              <a:gd name="connsiteX9" fmla="*/ 105609 w 106054"/>
                              <a:gd name="connsiteY9" fmla="*/ 90410 h 113630"/>
                              <a:gd name="connsiteX10" fmla="*/ 103589 w 106054"/>
                              <a:gd name="connsiteY10" fmla="*/ 107581 h 113630"/>
                              <a:gd name="connsiteX11" fmla="*/ 90963 w 106054"/>
                              <a:gd name="connsiteY11" fmla="*/ 113641 h 113630"/>
                              <a:gd name="connsiteX12" fmla="*/ 47279 w 106054"/>
                              <a:gd name="connsiteY12" fmla="*/ 13647 h 113630"/>
                              <a:gd name="connsiteX13" fmla="*/ 11422 w 106054"/>
                              <a:gd name="connsiteY13" fmla="*/ 75764 h 113630"/>
                              <a:gd name="connsiteX14" fmla="*/ 11170 w 106054"/>
                              <a:gd name="connsiteY14" fmla="*/ 81320 h 113630"/>
                              <a:gd name="connsiteX15" fmla="*/ 15462 w 106054"/>
                              <a:gd name="connsiteY15" fmla="*/ 84855 h 113630"/>
                              <a:gd name="connsiteX16" fmla="*/ 89448 w 106054"/>
                              <a:gd name="connsiteY16" fmla="*/ 103541 h 113630"/>
                              <a:gd name="connsiteX17" fmla="*/ 95761 w 106054"/>
                              <a:gd name="connsiteY17" fmla="*/ 101521 h 113630"/>
                              <a:gd name="connsiteX18" fmla="*/ 96519 w 106054"/>
                              <a:gd name="connsiteY18" fmla="*/ 94955 h 113630"/>
                              <a:gd name="connsiteX19" fmla="*/ 58389 w 106054"/>
                              <a:gd name="connsiteY19" fmla="*/ 14404 h 113630"/>
                              <a:gd name="connsiteX20" fmla="*/ 53087 w 106054"/>
                              <a:gd name="connsiteY20" fmla="*/ 10869 h 113630"/>
                              <a:gd name="connsiteX21" fmla="*/ 47279 w 106054"/>
                              <a:gd name="connsiteY21" fmla="*/ 13647 h 113630"/>
                              <a:gd name="connsiteX22" fmla="*/ 47279 w 106054"/>
                              <a:gd name="connsiteY22" fmla="*/ 13647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279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509" y="113641"/>
                                  <a:pt x="90963" y="113641"/>
                                </a:cubicBezTo>
                                <a:close/>
                                <a:moveTo>
                                  <a:pt x="47279" y="13647"/>
                                </a:moveTo>
                                <a:lnTo>
                                  <a:pt x="11422" y="75764"/>
                                </a:lnTo>
                                <a:cubicBezTo>
                                  <a:pt x="10412" y="77532"/>
                                  <a:pt x="10412" y="79552"/>
                                  <a:pt x="11170" y="81320"/>
                                </a:cubicBezTo>
                                <a:cubicBezTo>
                                  <a:pt x="11927" y="83087"/>
                                  <a:pt x="13442" y="84350"/>
                                  <a:pt x="15462" y="84855"/>
                                </a:cubicBezTo>
                                <a:lnTo>
                                  <a:pt x="89448" y="103541"/>
                                </a:lnTo>
                                <a:cubicBezTo>
                                  <a:pt x="91721" y="104046"/>
                                  <a:pt x="94246" y="103288"/>
                                  <a:pt x="95761" y="101521"/>
                                </a:cubicBezTo>
                                <a:cubicBezTo>
                                  <a:pt x="97276" y="99753"/>
                                  <a:pt x="97529" y="97228"/>
                                  <a:pt x="96519" y="94955"/>
                                </a:cubicBezTo>
                                <a:lnTo>
                                  <a:pt x="58389" y="14404"/>
                                </a:lnTo>
                                <a:cubicBezTo>
                                  <a:pt x="57379" y="12384"/>
                                  <a:pt x="55359" y="10869"/>
                                  <a:pt x="53087" y="10869"/>
                                </a:cubicBezTo>
                                <a:cubicBezTo>
                                  <a:pt x="50562" y="10364"/>
                                  <a:pt x="48541" y="11627"/>
                                  <a:pt x="47279" y="13647"/>
                                </a:cubicBezTo>
                                <a:lnTo>
                                  <a:pt x="47279" y="13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1" name="Freeform: Shape 17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3FFE513-7B8C-41E0-BC68-5281F2CAB223}"/>
                            </a:ext>
                          </a:extLst>
                        </wps:cNvPr>
                        <wps:cNvSpPr/>
                        <wps:spPr>
                          <a:xfrm>
                            <a:off x="6537116" y="1369654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566 h 106054"/>
                              <a:gd name="connsiteX1" fmla="*/ 43176 w 106054"/>
                              <a:gd name="connsiteY1" fmla="*/ 103021 h 106054"/>
                              <a:gd name="connsiteX2" fmla="*/ 5047 w 106054"/>
                              <a:gd name="connsiteY2" fmla="*/ 64892 h 106054"/>
                              <a:gd name="connsiteX3" fmla="*/ 501 w 106054"/>
                              <a:gd name="connsiteY3" fmla="*/ 54034 h 106054"/>
                              <a:gd name="connsiteX4" fmla="*/ 5047 w 106054"/>
                              <a:gd name="connsiteY4" fmla="*/ 43176 h 106054"/>
                              <a:gd name="connsiteX5" fmla="*/ 43176 w 106054"/>
                              <a:gd name="connsiteY5" fmla="*/ 5047 h 106054"/>
                              <a:gd name="connsiteX6" fmla="*/ 65144 w 106054"/>
                              <a:gd name="connsiteY6" fmla="*/ 5047 h 106054"/>
                              <a:gd name="connsiteX7" fmla="*/ 103274 w 106054"/>
                              <a:gd name="connsiteY7" fmla="*/ 43176 h 106054"/>
                              <a:gd name="connsiteX8" fmla="*/ 103274 w 106054"/>
                              <a:gd name="connsiteY8" fmla="*/ 65144 h 106054"/>
                              <a:gd name="connsiteX9" fmla="*/ 65144 w 106054"/>
                              <a:gd name="connsiteY9" fmla="*/ 103274 h 106054"/>
                              <a:gd name="connsiteX10" fmla="*/ 54034 w 106054"/>
                              <a:gd name="connsiteY10" fmla="*/ 107566 h 106054"/>
                              <a:gd name="connsiteX11" fmla="*/ 54034 w 106054"/>
                              <a:gd name="connsiteY11" fmla="*/ 10602 h 106054"/>
                              <a:gd name="connsiteX12" fmla="*/ 50246 w 106054"/>
                              <a:gd name="connsiteY12" fmla="*/ 12117 h 106054"/>
                              <a:gd name="connsiteX13" fmla="*/ 12117 w 106054"/>
                              <a:gd name="connsiteY13" fmla="*/ 50246 h 106054"/>
                              <a:gd name="connsiteX14" fmla="*/ 10602 w 106054"/>
                              <a:gd name="connsiteY14" fmla="*/ 54034 h 106054"/>
                              <a:gd name="connsiteX15" fmla="*/ 12117 w 106054"/>
                              <a:gd name="connsiteY15" fmla="*/ 57822 h 106054"/>
                              <a:gd name="connsiteX16" fmla="*/ 50246 w 106054"/>
                              <a:gd name="connsiteY16" fmla="*/ 95951 h 106054"/>
                              <a:gd name="connsiteX17" fmla="*/ 57822 w 106054"/>
                              <a:gd name="connsiteY17" fmla="*/ 95951 h 106054"/>
                              <a:gd name="connsiteX18" fmla="*/ 95951 w 106054"/>
                              <a:gd name="connsiteY18" fmla="*/ 57822 h 106054"/>
                              <a:gd name="connsiteX19" fmla="*/ 95951 w 106054"/>
                              <a:gd name="connsiteY19" fmla="*/ 50246 h 106054"/>
                              <a:gd name="connsiteX20" fmla="*/ 57822 w 106054"/>
                              <a:gd name="connsiteY20" fmla="*/ 12117 h 106054"/>
                              <a:gd name="connsiteX21" fmla="*/ 54034 w 106054"/>
                              <a:gd name="connsiteY21" fmla="*/ 10602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566"/>
                                </a:moveTo>
                                <a:cubicBezTo>
                                  <a:pt x="49994" y="107566"/>
                                  <a:pt x="46206" y="106051"/>
                                  <a:pt x="43176" y="103021"/>
                                </a:cubicBezTo>
                                <a:lnTo>
                                  <a:pt x="5047" y="64892"/>
                                </a:lnTo>
                                <a:cubicBezTo>
                                  <a:pt x="2017" y="61862"/>
                                  <a:pt x="501" y="58074"/>
                                  <a:pt x="501" y="54034"/>
                                </a:cubicBezTo>
                                <a:cubicBezTo>
                                  <a:pt x="501" y="49994"/>
                                  <a:pt x="2017" y="45953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9236" y="-1014"/>
                                  <a:pt x="59084" y="-1014"/>
                                  <a:pt x="65144" y="5047"/>
                                </a:cubicBezTo>
                                <a:lnTo>
                                  <a:pt x="103274" y="43176"/>
                                </a:lnTo>
                                <a:cubicBezTo>
                                  <a:pt x="109334" y="49236"/>
                                  <a:pt x="109334" y="59084"/>
                                  <a:pt x="103274" y="65144"/>
                                </a:cubicBezTo>
                                <a:lnTo>
                                  <a:pt x="65144" y="103274"/>
                                </a:lnTo>
                                <a:cubicBezTo>
                                  <a:pt x="61862" y="106051"/>
                                  <a:pt x="58074" y="107566"/>
                                  <a:pt x="54034" y="107566"/>
                                </a:cubicBezTo>
                                <a:close/>
                                <a:moveTo>
                                  <a:pt x="54034" y="10602"/>
                                </a:moveTo>
                                <a:cubicBezTo>
                                  <a:pt x="52771" y="10602"/>
                                  <a:pt x="51256" y="11107"/>
                                  <a:pt x="50246" y="12117"/>
                                </a:cubicBezTo>
                                <a:lnTo>
                                  <a:pt x="12117" y="50246"/>
                                </a:lnTo>
                                <a:cubicBezTo>
                                  <a:pt x="11107" y="51256"/>
                                  <a:pt x="10602" y="52519"/>
                                  <a:pt x="10602" y="54034"/>
                                </a:cubicBezTo>
                                <a:cubicBezTo>
                                  <a:pt x="10602" y="55549"/>
                                  <a:pt x="11107" y="56811"/>
                                  <a:pt x="12117" y="57822"/>
                                </a:cubicBezTo>
                                <a:lnTo>
                                  <a:pt x="50246" y="95951"/>
                                </a:lnTo>
                                <a:cubicBezTo>
                                  <a:pt x="52266" y="97971"/>
                                  <a:pt x="55801" y="97971"/>
                                  <a:pt x="57822" y="95951"/>
                                </a:cubicBezTo>
                                <a:lnTo>
                                  <a:pt x="95951" y="57822"/>
                                </a:lnTo>
                                <a:cubicBezTo>
                                  <a:pt x="97971" y="55802"/>
                                  <a:pt x="97971" y="52266"/>
                                  <a:pt x="95951" y="50246"/>
                                </a:cubicBezTo>
                                <a:lnTo>
                                  <a:pt x="57822" y="12117"/>
                                </a:lnTo>
                                <a:cubicBezTo>
                                  <a:pt x="56812" y="11107"/>
                                  <a:pt x="55296" y="10602"/>
                                  <a:pt x="54034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2" name="Freeform: Shape 17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2F4F02B-3640-4041-8975-853DC557EA8E}"/>
                            </a:ext>
                          </a:extLst>
                        </wps:cNvPr>
                        <wps:cNvSpPr/>
                        <wps:spPr>
                          <a:xfrm>
                            <a:off x="7947141" y="160376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0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3" name="Freeform: Shape 17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26785DB-B309-4E12-82ED-06B21009BCDB}"/>
                            </a:ext>
                          </a:extLst>
                        </wps:cNvPr>
                        <wps:cNvSpPr/>
                        <wps:spPr>
                          <a:xfrm>
                            <a:off x="7954716" y="415413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559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4" name="Freeform: Shape 17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F23C87B-1167-499A-84F4-02903D672525}"/>
                            </a:ext>
                          </a:extLst>
                        </wps:cNvPr>
                        <wps:cNvSpPr/>
                        <wps:spPr>
                          <a:xfrm>
                            <a:off x="7817350" y="319206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5" name="Freeform: Shape 17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F3AA3E9-DD22-4F1D-BF01-1541D218346D}"/>
                            </a:ext>
                          </a:extLst>
                        </wps:cNvPr>
                        <wps:cNvSpPr/>
                        <wps:spPr>
                          <a:xfrm>
                            <a:off x="7654348" y="69593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6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6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694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6" name="Freeform: Shape 17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B107C4-C18C-4558-AD9B-2D495C5CF712}"/>
                            </a:ext>
                          </a:extLst>
                        </wps:cNvPr>
                        <wps:cNvSpPr/>
                        <wps:spPr>
                          <a:xfrm>
                            <a:off x="7667973" y="541131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8 w 143931"/>
                              <a:gd name="connsiteY0" fmla="*/ 147243 h 146456"/>
                              <a:gd name="connsiteX1" fmla="*/ 17057 w 143931"/>
                              <a:gd name="connsiteY1" fmla="*/ 115174 h 146456"/>
                              <a:gd name="connsiteX2" fmla="*/ 26400 w 143931"/>
                              <a:gd name="connsiteY2" fmla="*/ 13917 h 146456"/>
                              <a:gd name="connsiteX3" fmla="*/ 69327 w 143931"/>
                              <a:gd name="connsiteY3" fmla="*/ 787 h 146456"/>
                              <a:gd name="connsiteX4" fmla="*/ 108971 w 143931"/>
                              <a:gd name="connsiteY4" fmla="*/ 21745 h 146456"/>
                              <a:gd name="connsiteX5" fmla="*/ 119829 w 143931"/>
                              <a:gd name="connsiteY5" fmla="*/ 56844 h 146456"/>
                              <a:gd name="connsiteX6" fmla="*/ 102659 w 143931"/>
                              <a:gd name="connsiteY6" fmla="*/ 89166 h 146456"/>
                              <a:gd name="connsiteX7" fmla="*/ 73872 w 143931"/>
                              <a:gd name="connsiteY7" fmla="*/ 98003 h 146456"/>
                              <a:gd name="connsiteX8" fmla="*/ 47359 w 143931"/>
                              <a:gd name="connsiteY8" fmla="*/ 83863 h 146456"/>
                              <a:gd name="connsiteX9" fmla="*/ 40036 w 143931"/>
                              <a:gd name="connsiteY9" fmla="*/ 60127 h 146456"/>
                              <a:gd name="connsiteX10" fmla="*/ 51651 w 143931"/>
                              <a:gd name="connsiteY10" fmla="*/ 38158 h 146456"/>
                              <a:gd name="connsiteX11" fmla="*/ 89528 w 143931"/>
                              <a:gd name="connsiteY11" fmla="*/ 41693 h 146456"/>
                              <a:gd name="connsiteX12" fmla="*/ 88770 w 143931"/>
                              <a:gd name="connsiteY12" fmla="*/ 48764 h 146456"/>
                              <a:gd name="connsiteX13" fmla="*/ 81700 w 143931"/>
                              <a:gd name="connsiteY13" fmla="*/ 48006 h 146456"/>
                              <a:gd name="connsiteX14" fmla="*/ 57964 w 143931"/>
                              <a:gd name="connsiteY14" fmla="*/ 45734 h 146456"/>
                              <a:gd name="connsiteX15" fmla="*/ 49884 w 143931"/>
                              <a:gd name="connsiteY15" fmla="*/ 60884 h 146456"/>
                              <a:gd name="connsiteX16" fmla="*/ 54934 w 143931"/>
                              <a:gd name="connsiteY16" fmla="*/ 77298 h 146456"/>
                              <a:gd name="connsiteX17" fmla="*/ 74630 w 143931"/>
                              <a:gd name="connsiteY17" fmla="*/ 87650 h 146456"/>
                              <a:gd name="connsiteX18" fmla="*/ 96093 w 143931"/>
                              <a:gd name="connsiteY18" fmla="*/ 81085 h 146456"/>
                              <a:gd name="connsiteX19" fmla="*/ 109476 w 143931"/>
                              <a:gd name="connsiteY19" fmla="*/ 55582 h 146456"/>
                              <a:gd name="connsiteX20" fmla="*/ 100891 w 143931"/>
                              <a:gd name="connsiteY20" fmla="*/ 28058 h 146456"/>
                              <a:gd name="connsiteX21" fmla="*/ 68065 w 143931"/>
                              <a:gd name="connsiteY21" fmla="*/ 10634 h 146456"/>
                              <a:gd name="connsiteX22" fmla="*/ 32713 w 143931"/>
                              <a:gd name="connsiteY22" fmla="*/ 21492 h 146456"/>
                              <a:gd name="connsiteX23" fmla="*/ 24633 w 143931"/>
                              <a:gd name="connsiteY23" fmla="*/ 108609 h 146456"/>
                              <a:gd name="connsiteX24" fmla="*/ 135233 w 143931"/>
                              <a:gd name="connsiteY24" fmla="*/ 118962 h 146456"/>
                              <a:gd name="connsiteX25" fmla="*/ 142303 w 143931"/>
                              <a:gd name="connsiteY25" fmla="*/ 119719 h 146456"/>
                              <a:gd name="connsiteX26" fmla="*/ 141545 w 143931"/>
                              <a:gd name="connsiteY26" fmla="*/ 126790 h 146456"/>
                              <a:gd name="connsiteX27" fmla="*/ 85488 w 143931"/>
                              <a:gd name="connsiteY27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8" y="147243"/>
                                </a:moveTo>
                                <a:cubicBezTo>
                                  <a:pt x="59984" y="147243"/>
                                  <a:pt x="34733" y="136385"/>
                                  <a:pt x="17057" y="115174"/>
                                </a:cubicBezTo>
                                <a:cubicBezTo>
                                  <a:pt x="-8194" y="84620"/>
                                  <a:pt x="-4154" y="39168"/>
                                  <a:pt x="26400" y="13917"/>
                                </a:cubicBezTo>
                                <a:cubicBezTo>
                                  <a:pt x="38521" y="3817"/>
                                  <a:pt x="53671" y="-729"/>
                                  <a:pt x="69327" y="787"/>
                                </a:cubicBezTo>
                                <a:cubicBezTo>
                                  <a:pt x="84983" y="2302"/>
                                  <a:pt x="99123" y="9624"/>
                                  <a:pt x="108971" y="21745"/>
                                </a:cubicBezTo>
                                <a:cubicBezTo>
                                  <a:pt x="117052" y="31593"/>
                                  <a:pt x="121092" y="43966"/>
                                  <a:pt x="119829" y="56844"/>
                                </a:cubicBezTo>
                                <a:cubicBezTo>
                                  <a:pt x="118567" y="69470"/>
                                  <a:pt x="112507" y="81085"/>
                                  <a:pt x="102659" y="89166"/>
                                </a:cubicBezTo>
                                <a:cubicBezTo>
                                  <a:pt x="94578" y="95983"/>
                                  <a:pt x="84225" y="99013"/>
                                  <a:pt x="73872" y="98003"/>
                                </a:cubicBezTo>
                                <a:cubicBezTo>
                                  <a:pt x="63519" y="96993"/>
                                  <a:pt x="53924" y="91943"/>
                                  <a:pt x="47359" y="83863"/>
                                </a:cubicBezTo>
                                <a:cubicBezTo>
                                  <a:pt x="41803" y="77298"/>
                                  <a:pt x="39278" y="68712"/>
                                  <a:pt x="40036" y="60127"/>
                                </a:cubicBezTo>
                                <a:cubicBezTo>
                                  <a:pt x="40793" y="51541"/>
                                  <a:pt x="44833" y="43713"/>
                                  <a:pt x="51651" y="38158"/>
                                </a:cubicBezTo>
                                <a:cubicBezTo>
                                  <a:pt x="63014" y="28563"/>
                                  <a:pt x="80185" y="30330"/>
                                  <a:pt x="89528" y="41693"/>
                                </a:cubicBezTo>
                                <a:cubicBezTo>
                                  <a:pt x="91296" y="43713"/>
                                  <a:pt x="91043" y="46996"/>
                                  <a:pt x="88770" y="48764"/>
                                </a:cubicBezTo>
                                <a:cubicBezTo>
                                  <a:pt x="86750" y="50531"/>
                                  <a:pt x="83468" y="50279"/>
                                  <a:pt x="81700" y="48006"/>
                                </a:cubicBezTo>
                                <a:cubicBezTo>
                                  <a:pt x="75640" y="40936"/>
                                  <a:pt x="65034" y="39926"/>
                                  <a:pt x="57964" y="45734"/>
                                </a:cubicBezTo>
                                <a:cubicBezTo>
                                  <a:pt x="53419" y="49521"/>
                                  <a:pt x="50641" y="54824"/>
                                  <a:pt x="49884" y="60884"/>
                                </a:cubicBezTo>
                                <a:cubicBezTo>
                                  <a:pt x="49379" y="66945"/>
                                  <a:pt x="51146" y="72752"/>
                                  <a:pt x="54934" y="77298"/>
                                </a:cubicBezTo>
                                <a:cubicBezTo>
                                  <a:pt x="59984" y="83358"/>
                                  <a:pt x="67054" y="86893"/>
                                  <a:pt x="74630" y="87650"/>
                                </a:cubicBezTo>
                                <a:cubicBezTo>
                                  <a:pt x="82458" y="88408"/>
                                  <a:pt x="90033" y="86135"/>
                                  <a:pt x="96093" y="81085"/>
                                </a:cubicBezTo>
                                <a:cubicBezTo>
                                  <a:pt x="103921" y="74520"/>
                                  <a:pt x="108719" y="65429"/>
                                  <a:pt x="109476" y="55582"/>
                                </a:cubicBezTo>
                                <a:cubicBezTo>
                                  <a:pt x="110486" y="45481"/>
                                  <a:pt x="107456" y="35633"/>
                                  <a:pt x="100891" y="28058"/>
                                </a:cubicBezTo>
                                <a:cubicBezTo>
                                  <a:pt x="92558" y="18210"/>
                                  <a:pt x="80943" y="11897"/>
                                  <a:pt x="68065" y="10634"/>
                                </a:cubicBezTo>
                                <a:cubicBezTo>
                                  <a:pt x="55186" y="9372"/>
                                  <a:pt x="42561" y="13412"/>
                                  <a:pt x="32713" y="21492"/>
                                </a:cubicBezTo>
                                <a:cubicBezTo>
                                  <a:pt x="6452" y="43208"/>
                                  <a:pt x="2916" y="82348"/>
                                  <a:pt x="24633" y="108609"/>
                                </a:cubicBezTo>
                                <a:cubicBezTo>
                                  <a:pt x="52409" y="141940"/>
                                  <a:pt x="101901" y="146486"/>
                                  <a:pt x="135233" y="118962"/>
                                </a:cubicBezTo>
                                <a:cubicBezTo>
                                  <a:pt x="137505" y="117194"/>
                                  <a:pt x="140535" y="117447"/>
                                  <a:pt x="142303" y="119719"/>
                                </a:cubicBezTo>
                                <a:cubicBezTo>
                                  <a:pt x="144070" y="121992"/>
                                  <a:pt x="143818" y="125022"/>
                                  <a:pt x="141545" y="126790"/>
                                </a:cubicBezTo>
                                <a:cubicBezTo>
                                  <a:pt x="125637" y="140678"/>
                                  <a:pt x="105436" y="147243"/>
                                  <a:pt x="85488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7" name="Freeform: Shape 17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960CE34-6909-46A8-B51F-D6AE9BC820FE}"/>
                            </a:ext>
                          </a:extLst>
                        </wps:cNvPr>
                        <wps:cNvSpPr/>
                        <wps:spPr>
                          <a:xfrm>
                            <a:off x="7154507" y="556567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408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1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1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8" name="Freeform: Shape 178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E2052D4-622F-4323-ACA1-E1052CF106D6}"/>
                            </a:ext>
                          </a:extLst>
                        </wps:cNvPr>
                        <wps:cNvSpPr/>
                        <wps:spPr>
                          <a:xfrm>
                            <a:off x="7162335" y="811856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213 h 95954"/>
                              <a:gd name="connsiteX1" fmla="*/ 2017 w 95954"/>
                              <a:gd name="connsiteY1" fmla="*/ 80548 h 95954"/>
                              <a:gd name="connsiteX2" fmla="*/ 2017 w 95954"/>
                              <a:gd name="connsiteY2" fmla="*/ 73477 h 95954"/>
                              <a:gd name="connsiteX3" fmla="*/ 9087 w 95954"/>
                              <a:gd name="connsiteY3" fmla="*/ 73477 h 95954"/>
                              <a:gd name="connsiteX4" fmla="*/ 74235 w 95954"/>
                              <a:gd name="connsiteY4" fmla="*/ 73982 h 95954"/>
                              <a:gd name="connsiteX5" fmla="*/ 87870 w 95954"/>
                              <a:gd name="connsiteY5" fmla="*/ 41661 h 95954"/>
                              <a:gd name="connsiteX6" fmla="*/ 74740 w 95954"/>
                              <a:gd name="connsiteY6" fmla="*/ 9087 h 95954"/>
                              <a:gd name="connsiteX7" fmla="*/ 74740 w 95954"/>
                              <a:gd name="connsiteY7" fmla="*/ 2017 h 95954"/>
                              <a:gd name="connsiteX8" fmla="*/ 81810 w 95954"/>
                              <a:gd name="connsiteY8" fmla="*/ 2017 h 95954"/>
                              <a:gd name="connsiteX9" fmla="*/ 97971 w 95954"/>
                              <a:gd name="connsiteY9" fmla="*/ 41913 h 95954"/>
                              <a:gd name="connsiteX10" fmla="*/ 81305 w 95954"/>
                              <a:gd name="connsiteY10" fmla="*/ 81558 h 95954"/>
                              <a:gd name="connsiteX11" fmla="*/ 42166 w 95954"/>
                              <a:gd name="connsiteY11" fmla="*/ 97213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213"/>
                                </a:moveTo>
                                <a:cubicBezTo>
                                  <a:pt x="27520" y="97213"/>
                                  <a:pt x="13127" y="91658"/>
                                  <a:pt x="2017" y="80548"/>
                                </a:cubicBezTo>
                                <a:cubicBezTo>
                                  <a:pt x="-4" y="78527"/>
                                  <a:pt x="-4" y="75245"/>
                                  <a:pt x="2017" y="73477"/>
                                </a:cubicBezTo>
                                <a:cubicBezTo>
                                  <a:pt x="4037" y="71457"/>
                                  <a:pt x="7319" y="71457"/>
                                  <a:pt x="9087" y="73477"/>
                                </a:cubicBezTo>
                                <a:cubicBezTo>
                                  <a:pt x="26763" y="91658"/>
                                  <a:pt x="56054" y="91911"/>
                                  <a:pt x="74235" y="73982"/>
                                </a:cubicBezTo>
                                <a:cubicBezTo>
                                  <a:pt x="83073" y="65397"/>
                                  <a:pt x="87870" y="53781"/>
                                  <a:pt x="87870" y="41661"/>
                                </a:cubicBezTo>
                                <a:cubicBezTo>
                                  <a:pt x="87870" y="29288"/>
                                  <a:pt x="83325" y="17672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92416" y="12622"/>
                                  <a:pt x="97971" y="26763"/>
                                  <a:pt x="97971" y="41913"/>
                                </a:cubicBezTo>
                                <a:cubicBezTo>
                                  <a:pt x="97718" y="56812"/>
                                  <a:pt x="91911" y="70952"/>
                                  <a:pt x="81305" y="81558"/>
                                </a:cubicBezTo>
                                <a:cubicBezTo>
                                  <a:pt x="70700" y="91911"/>
                                  <a:pt x="56306" y="97213"/>
                                  <a:pt x="42166" y="972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9" name="Freeform: Shape 179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2601C98-2EEC-4A63-B0B4-792908B42BB4}"/>
                            </a:ext>
                          </a:extLst>
                        </wps:cNvPr>
                        <wps:cNvSpPr/>
                        <wps:spPr>
                          <a:xfrm>
                            <a:off x="7024716" y="715397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2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2" y="21668"/>
                                  <a:pt x="502" y="14137"/>
                                </a:cubicBezTo>
                                <a:cubicBezTo>
                                  <a:pt x="502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80" name="Freeform: Shape 180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997910-0563-4BBB-AD8B-0EDFC4CA9610}"/>
                            </a:ext>
                          </a:extLst>
                        </wps:cNvPr>
                        <wps:cNvSpPr/>
                        <wps:spPr>
                          <a:xfrm>
                            <a:off x="6861714" y="465783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6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6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946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81" name="Freeform: Shape 18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180451B-5ED9-45F8-B099-BE82EA49A418}"/>
                            </a:ext>
                          </a:extLst>
                        </wps:cNvPr>
                        <wps:cNvSpPr/>
                        <wps:spPr>
                          <a:xfrm>
                            <a:off x="7341555" y="493425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53339 w 106054"/>
                              <a:gd name="connsiteY6" fmla="*/ 516 h 113630"/>
                              <a:gd name="connsiteX7" fmla="*/ 67480 w 106054"/>
                              <a:gd name="connsiteY7" fmla="*/ 9859 h 113630"/>
                              <a:gd name="connsiteX8" fmla="*/ 105609 w 106054"/>
                              <a:gd name="connsiteY8" fmla="*/ 90410 h 113630"/>
                              <a:gd name="connsiteX9" fmla="*/ 103589 w 106054"/>
                              <a:gd name="connsiteY9" fmla="*/ 107581 h 113630"/>
                              <a:gd name="connsiteX10" fmla="*/ 90963 w 106054"/>
                              <a:gd name="connsiteY10" fmla="*/ 113641 h 113630"/>
                              <a:gd name="connsiteX11" fmla="*/ 52582 w 106054"/>
                              <a:gd name="connsiteY11" fmla="*/ 10364 h 113630"/>
                              <a:gd name="connsiteX12" fmla="*/ 47279 w 106054"/>
                              <a:gd name="connsiteY12" fmla="*/ 13394 h 113630"/>
                              <a:gd name="connsiteX13" fmla="*/ 47279 w 106054"/>
                              <a:gd name="connsiteY13" fmla="*/ 13394 h 113630"/>
                              <a:gd name="connsiteX14" fmla="*/ 11422 w 106054"/>
                              <a:gd name="connsiteY14" fmla="*/ 75512 h 113630"/>
                              <a:gd name="connsiteX15" fmla="*/ 11170 w 106054"/>
                              <a:gd name="connsiteY15" fmla="*/ 81067 h 113630"/>
                              <a:gd name="connsiteX16" fmla="*/ 15462 w 106054"/>
                              <a:gd name="connsiteY16" fmla="*/ 84602 h 113630"/>
                              <a:gd name="connsiteX17" fmla="*/ 89448 w 106054"/>
                              <a:gd name="connsiteY17" fmla="*/ 103288 h 113630"/>
                              <a:gd name="connsiteX18" fmla="*/ 95761 w 106054"/>
                              <a:gd name="connsiteY18" fmla="*/ 101268 h 113630"/>
                              <a:gd name="connsiteX19" fmla="*/ 96519 w 106054"/>
                              <a:gd name="connsiteY19" fmla="*/ 94703 h 113630"/>
                              <a:gd name="connsiteX20" fmla="*/ 58389 w 106054"/>
                              <a:gd name="connsiteY20" fmla="*/ 14152 h 113630"/>
                              <a:gd name="connsiteX21" fmla="*/ 53087 w 106054"/>
                              <a:gd name="connsiteY21" fmla="*/ 10617 h 113630"/>
                              <a:gd name="connsiteX22" fmla="*/ 52582 w 106054"/>
                              <a:gd name="connsiteY22" fmla="*/ 10364 h 113630"/>
                              <a:gd name="connsiteX23" fmla="*/ 42986 w 106054"/>
                              <a:gd name="connsiteY23" fmla="*/ 11122 h 113630"/>
                              <a:gd name="connsiteX24" fmla="*/ 42986 w 106054"/>
                              <a:gd name="connsiteY24" fmla="*/ 11122 h 113630"/>
                              <a:gd name="connsiteX25" fmla="*/ 42986 w 106054"/>
                              <a:gd name="connsiteY25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279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369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52582" y="10364"/>
                                </a:moveTo>
                                <a:cubicBezTo>
                                  <a:pt x="50309" y="10364"/>
                                  <a:pt x="48289" y="11627"/>
                                  <a:pt x="47279" y="13394"/>
                                </a:cubicBezTo>
                                <a:cubicBezTo>
                                  <a:pt x="47279" y="13394"/>
                                  <a:pt x="47279" y="13394"/>
                                  <a:pt x="47279" y="13394"/>
                                </a:cubicBezTo>
                                <a:lnTo>
                                  <a:pt x="11422" y="75512"/>
                                </a:lnTo>
                                <a:cubicBezTo>
                                  <a:pt x="10412" y="77280"/>
                                  <a:pt x="10412" y="79300"/>
                                  <a:pt x="11170" y="81067"/>
                                </a:cubicBezTo>
                                <a:cubicBezTo>
                                  <a:pt x="11927" y="82835"/>
                                  <a:pt x="13442" y="84097"/>
                                  <a:pt x="15462" y="84602"/>
                                </a:cubicBezTo>
                                <a:lnTo>
                                  <a:pt x="89448" y="103288"/>
                                </a:lnTo>
                                <a:cubicBezTo>
                                  <a:pt x="91721" y="103793"/>
                                  <a:pt x="94246" y="103036"/>
                                  <a:pt x="95761" y="101268"/>
                                </a:cubicBezTo>
                                <a:cubicBezTo>
                                  <a:pt x="97276" y="99501"/>
                                  <a:pt x="97529" y="96975"/>
                                  <a:pt x="96519" y="94703"/>
                                </a:cubicBezTo>
                                <a:lnTo>
                                  <a:pt x="58389" y="14152"/>
                                </a:lnTo>
                                <a:cubicBezTo>
                                  <a:pt x="57379" y="12132"/>
                                  <a:pt x="55359" y="10617"/>
                                  <a:pt x="53087" y="10617"/>
                                </a:cubicBezTo>
                                <a:cubicBezTo>
                                  <a:pt x="52834" y="10364"/>
                                  <a:pt x="52834" y="10364"/>
                                  <a:pt x="52582" y="10364"/>
                                </a:cubicBezTo>
                                <a:close/>
                                <a:moveTo>
                                  <a:pt x="42986" y="11122"/>
                                </a:moveTo>
                                <a:lnTo>
                                  <a:pt x="42986" y="11122"/>
                                </a:lnTo>
                                <a:lnTo>
                                  <a:pt x="42986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82" name="Freeform: Shape 18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98019A2-4488-4470-861B-8E6FCFE418D7}"/>
                            </a:ext>
                          </a:extLst>
                        </wps:cNvPr>
                        <wps:cNvSpPr/>
                        <wps:spPr>
                          <a:xfrm>
                            <a:off x="6875592" y="937227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8 w 143931"/>
                              <a:gd name="connsiteY0" fmla="*/ 147338 h 146456"/>
                              <a:gd name="connsiteX1" fmla="*/ 77155 w 143931"/>
                              <a:gd name="connsiteY1" fmla="*/ 146833 h 146456"/>
                              <a:gd name="connsiteX2" fmla="*/ 17057 w 143931"/>
                              <a:gd name="connsiteY2" fmla="*/ 115269 h 146456"/>
                              <a:gd name="connsiteX3" fmla="*/ 26400 w 143931"/>
                              <a:gd name="connsiteY3" fmla="*/ 14012 h 146456"/>
                              <a:gd name="connsiteX4" fmla="*/ 108971 w 143931"/>
                              <a:gd name="connsiteY4" fmla="*/ 21588 h 146456"/>
                              <a:gd name="connsiteX5" fmla="*/ 102659 w 143931"/>
                              <a:gd name="connsiteY5" fmla="*/ 89008 h 146456"/>
                              <a:gd name="connsiteX6" fmla="*/ 73872 w 143931"/>
                              <a:gd name="connsiteY6" fmla="*/ 97846 h 146456"/>
                              <a:gd name="connsiteX7" fmla="*/ 47359 w 143931"/>
                              <a:gd name="connsiteY7" fmla="*/ 83705 h 146456"/>
                              <a:gd name="connsiteX8" fmla="*/ 40036 w 143931"/>
                              <a:gd name="connsiteY8" fmla="*/ 59969 h 146456"/>
                              <a:gd name="connsiteX9" fmla="*/ 51651 w 143931"/>
                              <a:gd name="connsiteY9" fmla="*/ 38001 h 146456"/>
                              <a:gd name="connsiteX10" fmla="*/ 71347 w 143931"/>
                              <a:gd name="connsiteY10" fmla="*/ 31941 h 146456"/>
                              <a:gd name="connsiteX11" fmla="*/ 89528 w 143931"/>
                              <a:gd name="connsiteY11" fmla="*/ 41536 h 146456"/>
                              <a:gd name="connsiteX12" fmla="*/ 88770 w 143931"/>
                              <a:gd name="connsiteY12" fmla="*/ 48606 h 146456"/>
                              <a:gd name="connsiteX13" fmla="*/ 81700 w 143931"/>
                              <a:gd name="connsiteY13" fmla="*/ 47849 h 146456"/>
                              <a:gd name="connsiteX14" fmla="*/ 70337 w 143931"/>
                              <a:gd name="connsiteY14" fmla="*/ 41788 h 146456"/>
                              <a:gd name="connsiteX15" fmla="*/ 57964 w 143931"/>
                              <a:gd name="connsiteY15" fmla="*/ 45576 h 146456"/>
                              <a:gd name="connsiteX16" fmla="*/ 49884 w 143931"/>
                              <a:gd name="connsiteY16" fmla="*/ 60727 h 146456"/>
                              <a:gd name="connsiteX17" fmla="*/ 54934 w 143931"/>
                              <a:gd name="connsiteY17" fmla="*/ 77140 h 146456"/>
                              <a:gd name="connsiteX18" fmla="*/ 74630 w 143931"/>
                              <a:gd name="connsiteY18" fmla="*/ 87493 h 146456"/>
                              <a:gd name="connsiteX19" fmla="*/ 96093 w 143931"/>
                              <a:gd name="connsiteY19" fmla="*/ 80928 h 146456"/>
                              <a:gd name="connsiteX20" fmla="*/ 101144 w 143931"/>
                              <a:gd name="connsiteY20" fmla="*/ 27648 h 146456"/>
                              <a:gd name="connsiteX21" fmla="*/ 32965 w 143931"/>
                              <a:gd name="connsiteY21" fmla="*/ 21335 h 146456"/>
                              <a:gd name="connsiteX22" fmla="*/ 24885 w 143931"/>
                              <a:gd name="connsiteY22" fmla="*/ 108452 h 146456"/>
                              <a:gd name="connsiteX23" fmla="*/ 78165 w 143931"/>
                              <a:gd name="connsiteY23" fmla="*/ 136480 h 146456"/>
                              <a:gd name="connsiteX24" fmla="*/ 135738 w 143931"/>
                              <a:gd name="connsiteY24" fmla="*/ 118804 h 146456"/>
                              <a:gd name="connsiteX25" fmla="*/ 142808 w 143931"/>
                              <a:gd name="connsiteY25" fmla="*/ 119562 h 146456"/>
                              <a:gd name="connsiteX26" fmla="*/ 142050 w 143931"/>
                              <a:gd name="connsiteY26" fmla="*/ 126632 h 146456"/>
                              <a:gd name="connsiteX27" fmla="*/ 85488 w 143931"/>
                              <a:gd name="connsiteY27" fmla="*/ 147338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8" y="147338"/>
                                </a:moveTo>
                                <a:cubicBezTo>
                                  <a:pt x="82710" y="147338"/>
                                  <a:pt x="79933" y="147086"/>
                                  <a:pt x="77155" y="146833"/>
                                </a:cubicBezTo>
                                <a:cubicBezTo>
                                  <a:pt x="53671" y="144561"/>
                                  <a:pt x="32208" y="133450"/>
                                  <a:pt x="17057" y="115269"/>
                                </a:cubicBezTo>
                                <a:cubicBezTo>
                                  <a:pt x="-8194" y="84715"/>
                                  <a:pt x="-4154" y="39263"/>
                                  <a:pt x="26400" y="14012"/>
                                </a:cubicBezTo>
                                <a:cubicBezTo>
                                  <a:pt x="51146" y="-6694"/>
                                  <a:pt x="88265" y="-3159"/>
                                  <a:pt x="108971" y="21588"/>
                                </a:cubicBezTo>
                                <a:cubicBezTo>
                                  <a:pt x="125890" y="41788"/>
                                  <a:pt x="123112" y="72090"/>
                                  <a:pt x="102659" y="89008"/>
                                </a:cubicBezTo>
                                <a:cubicBezTo>
                                  <a:pt x="94578" y="95826"/>
                                  <a:pt x="84478" y="98856"/>
                                  <a:pt x="73872" y="97846"/>
                                </a:cubicBezTo>
                                <a:cubicBezTo>
                                  <a:pt x="63519" y="96836"/>
                                  <a:pt x="53924" y="91786"/>
                                  <a:pt x="47359" y="83705"/>
                                </a:cubicBezTo>
                                <a:cubicBezTo>
                                  <a:pt x="41803" y="77140"/>
                                  <a:pt x="39278" y="68555"/>
                                  <a:pt x="40036" y="59969"/>
                                </a:cubicBezTo>
                                <a:cubicBezTo>
                                  <a:pt x="40793" y="51384"/>
                                  <a:pt x="44833" y="43556"/>
                                  <a:pt x="51651" y="38001"/>
                                </a:cubicBezTo>
                                <a:cubicBezTo>
                                  <a:pt x="57207" y="33456"/>
                                  <a:pt x="64277" y="31183"/>
                                  <a:pt x="71347" y="31941"/>
                                </a:cubicBezTo>
                                <a:cubicBezTo>
                                  <a:pt x="78418" y="32698"/>
                                  <a:pt x="84983" y="35981"/>
                                  <a:pt x="89528" y="41536"/>
                                </a:cubicBezTo>
                                <a:cubicBezTo>
                                  <a:pt x="91296" y="43809"/>
                                  <a:pt x="91043" y="46839"/>
                                  <a:pt x="88770" y="48606"/>
                                </a:cubicBezTo>
                                <a:cubicBezTo>
                                  <a:pt x="86750" y="50374"/>
                                  <a:pt x="83468" y="50121"/>
                                  <a:pt x="81700" y="47849"/>
                                </a:cubicBezTo>
                                <a:cubicBezTo>
                                  <a:pt x="78923" y="44314"/>
                                  <a:pt x="74882" y="42294"/>
                                  <a:pt x="70337" y="41788"/>
                                </a:cubicBezTo>
                                <a:cubicBezTo>
                                  <a:pt x="65792" y="41284"/>
                                  <a:pt x="61499" y="42799"/>
                                  <a:pt x="57964" y="45576"/>
                                </a:cubicBezTo>
                                <a:cubicBezTo>
                                  <a:pt x="53419" y="49364"/>
                                  <a:pt x="50641" y="54667"/>
                                  <a:pt x="49884" y="60727"/>
                                </a:cubicBezTo>
                                <a:cubicBezTo>
                                  <a:pt x="49126" y="66787"/>
                                  <a:pt x="51146" y="72595"/>
                                  <a:pt x="54934" y="77140"/>
                                </a:cubicBezTo>
                                <a:cubicBezTo>
                                  <a:pt x="59984" y="83200"/>
                                  <a:pt x="67054" y="86736"/>
                                  <a:pt x="74630" y="87493"/>
                                </a:cubicBezTo>
                                <a:cubicBezTo>
                                  <a:pt x="82458" y="88251"/>
                                  <a:pt x="90033" y="85978"/>
                                  <a:pt x="96093" y="80928"/>
                                </a:cubicBezTo>
                                <a:cubicBezTo>
                                  <a:pt x="112254" y="67545"/>
                                  <a:pt x="114274" y="43809"/>
                                  <a:pt x="101144" y="27648"/>
                                </a:cubicBezTo>
                                <a:cubicBezTo>
                                  <a:pt x="83973" y="6942"/>
                                  <a:pt x="53419" y="4164"/>
                                  <a:pt x="32965" y="21335"/>
                                </a:cubicBezTo>
                                <a:cubicBezTo>
                                  <a:pt x="6704" y="43051"/>
                                  <a:pt x="3169" y="82190"/>
                                  <a:pt x="24885" y="108452"/>
                                </a:cubicBezTo>
                                <a:cubicBezTo>
                                  <a:pt x="38268" y="124612"/>
                                  <a:pt x="57207" y="134460"/>
                                  <a:pt x="78165" y="136480"/>
                                </a:cubicBezTo>
                                <a:cubicBezTo>
                                  <a:pt x="99123" y="138500"/>
                                  <a:pt x="119577" y="132188"/>
                                  <a:pt x="135738" y="118804"/>
                                </a:cubicBezTo>
                                <a:cubicBezTo>
                                  <a:pt x="138010" y="117037"/>
                                  <a:pt x="141040" y="117289"/>
                                  <a:pt x="142808" y="119562"/>
                                </a:cubicBezTo>
                                <a:cubicBezTo>
                                  <a:pt x="144576" y="121835"/>
                                  <a:pt x="144323" y="124865"/>
                                  <a:pt x="142050" y="126632"/>
                                </a:cubicBezTo>
                                <a:cubicBezTo>
                                  <a:pt x="125890" y="140268"/>
                                  <a:pt x="106194" y="147338"/>
                                  <a:pt x="85488" y="1473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83" name="Freeform: Shape 18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5CCA23B-2023-449E-8BC3-9B3EA9E5A92F}"/>
                            </a:ext>
                          </a:extLst>
                        </wps:cNvPr>
                        <wps:cNvSpPr/>
                        <wps:spPr>
                          <a:xfrm>
                            <a:off x="7329497" y="973211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54034 w 106054"/>
                              <a:gd name="connsiteY5" fmla="*/ 501 h 106054"/>
                              <a:gd name="connsiteX6" fmla="*/ 64892 w 106054"/>
                              <a:gd name="connsiteY6" fmla="*/ 5047 h 106054"/>
                              <a:gd name="connsiteX7" fmla="*/ 103021 w 106054"/>
                              <a:gd name="connsiteY7" fmla="*/ 43176 h 106054"/>
                              <a:gd name="connsiteX8" fmla="*/ 103021 w 106054"/>
                              <a:gd name="connsiteY8" fmla="*/ 65144 h 106054"/>
                              <a:gd name="connsiteX9" fmla="*/ 64892 w 106054"/>
                              <a:gd name="connsiteY9" fmla="*/ 103274 h 106054"/>
                              <a:gd name="connsiteX10" fmla="*/ 54034 w 106054"/>
                              <a:gd name="connsiteY10" fmla="*/ 107819 h 106054"/>
                              <a:gd name="connsiteX11" fmla="*/ 12117 w 106054"/>
                              <a:gd name="connsiteY11" fmla="*/ 58074 h 106054"/>
                              <a:gd name="connsiteX12" fmla="*/ 50246 w 106054"/>
                              <a:gd name="connsiteY12" fmla="*/ 96203 h 106054"/>
                              <a:gd name="connsiteX13" fmla="*/ 57822 w 106054"/>
                              <a:gd name="connsiteY13" fmla="*/ 96203 h 106054"/>
                              <a:gd name="connsiteX14" fmla="*/ 95951 w 106054"/>
                              <a:gd name="connsiteY14" fmla="*/ 58074 h 106054"/>
                              <a:gd name="connsiteX15" fmla="*/ 95951 w 106054"/>
                              <a:gd name="connsiteY15" fmla="*/ 50499 h 106054"/>
                              <a:gd name="connsiteX16" fmla="*/ 57822 w 106054"/>
                              <a:gd name="connsiteY16" fmla="*/ 12370 h 106054"/>
                              <a:gd name="connsiteX17" fmla="*/ 50246 w 106054"/>
                              <a:gd name="connsiteY17" fmla="*/ 12370 h 106054"/>
                              <a:gd name="connsiteX18" fmla="*/ 12117 w 106054"/>
                              <a:gd name="connsiteY18" fmla="*/ 50499 h 106054"/>
                              <a:gd name="connsiteX19" fmla="*/ 12117 w 106054"/>
                              <a:gd name="connsiteY19" fmla="*/ 58074 h 106054"/>
                              <a:gd name="connsiteX20" fmla="*/ 12117 w 106054"/>
                              <a:gd name="connsiteY20" fmla="*/ 5807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6206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6206" y="2017"/>
                                  <a:pt x="49994" y="501"/>
                                  <a:pt x="54034" y="501"/>
                                </a:cubicBezTo>
                                <a:cubicBezTo>
                                  <a:pt x="58074" y="501"/>
                                  <a:pt x="62114" y="2017"/>
                                  <a:pt x="64892" y="5047"/>
                                </a:cubicBezTo>
                                <a:lnTo>
                                  <a:pt x="103021" y="43176"/>
                                </a:lnTo>
                                <a:cubicBezTo>
                                  <a:pt x="109081" y="49236"/>
                                  <a:pt x="109081" y="59084"/>
                                  <a:pt x="103021" y="65144"/>
                                </a:cubicBezTo>
                                <a:lnTo>
                                  <a:pt x="64892" y="103274"/>
                                </a:lnTo>
                                <a:cubicBezTo>
                                  <a:pt x="62114" y="106304"/>
                                  <a:pt x="58074" y="107819"/>
                                  <a:pt x="54034" y="107819"/>
                                </a:cubicBezTo>
                                <a:close/>
                                <a:moveTo>
                                  <a:pt x="12117" y="58074"/>
                                </a:moveTo>
                                <a:lnTo>
                                  <a:pt x="50246" y="96203"/>
                                </a:lnTo>
                                <a:cubicBezTo>
                                  <a:pt x="52266" y="98223"/>
                                  <a:pt x="55801" y="98223"/>
                                  <a:pt x="57822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7971" y="56054"/>
                                  <a:pt x="97971" y="52519"/>
                                  <a:pt x="95951" y="50499"/>
                                </a:cubicBezTo>
                                <a:lnTo>
                                  <a:pt x="57822" y="12370"/>
                                </a:lnTo>
                                <a:cubicBezTo>
                                  <a:pt x="55801" y="10349"/>
                                  <a:pt x="52266" y="10349"/>
                                  <a:pt x="50246" y="12370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6054"/>
                                  <a:pt x="12117" y="58074"/>
                                </a:cubicBezTo>
                                <a:lnTo>
                                  <a:pt x="12117" y="58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84" name="Freeform: Shape 18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A59497E-CE80-45B4-8389-89630DE941A5}"/>
                            </a:ext>
                          </a:extLst>
                        </wps:cNvPr>
                        <wps:cNvSpPr/>
                        <wps:spPr>
                          <a:xfrm>
                            <a:off x="6549174" y="96981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894 h 113630"/>
                              <a:gd name="connsiteX1" fmla="*/ 86923 w 106054"/>
                              <a:gd name="connsiteY1" fmla="*/ 113389 h 113630"/>
                              <a:gd name="connsiteX2" fmla="*/ 12937 w 106054"/>
                              <a:gd name="connsiteY2" fmla="*/ 94703 h 113630"/>
                              <a:gd name="connsiteX3" fmla="*/ 1827 w 106054"/>
                              <a:gd name="connsiteY3" fmla="*/ 85360 h 113630"/>
                              <a:gd name="connsiteX4" fmla="*/ 2837 w 106054"/>
                              <a:gd name="connsiteY4" fmla="*/ 70967 h 113630"/>
                              <a:gd name="connsiteX5" fmla="*/ 38441 w 106054"/>
                              <a:gd name="connsiteY5" fmla="*/ 8596 h 113630"/>
                              <a:gd name="connsiteX6" fmla="*/ 38441 w 106054"/>
                              <a:gd name="connsiteY6" fmla="*/ 8596 h 113630"/>
                              <a:gd name="connsiteX7" fmla="*/ 53087 w 106054"/>
                              <a:gd name="connsiteY7" fmla="*/ 516 h 113630"/>
                              <a:gd name="connsiteX8" fmla="*/ 67227 w 106054"/>
                              <a:gd name="connsiteY8" fmla="*/ 9859 h 113630"/>
                              <a:gd name="connsiteX9" fmla="*/ 105357 w 106054"/>
                              <a:gd name="connsiteY9" fmla="*/ 90410 h 113630"/>
                              <a:gd name="connsiteX10" fmla="*/ 103336 w 106054"/>
                              <a:gd name="connsiteY10" fmla="*/ 107581 h 113630"/>
                              <a:gd name="connsiteX11" fmla="*/ 90963 w 106054"/>
                              <a:gd name="connsiteY11" fmla="*/ 113894 h 113630"/>
                              <a:gd name="connsiteX12" fmla="*/ 47279 w 106054"/>
                              <a:gd name="connsiteY12" fmla="*/ 13647 h 113630"/>
                              <a:gd name="connsiteX13" fmla="*/ 11422 w 106054"/>
                              <a:gd name="connsiteY13" fmla="*/ 75765 h 113630"/>
                              <a:gd name="connsiteX14" fmla="*/ 11170 w 106054"/>
                              <a:gd name="connsiteY14" fmla="*/ 81320 h 113630"/>
                              <a:gd name="connsiteX15" fmla="*/ 15462 w 106054"/>
                              <a:gd name="connsiteY15" fmla="*/ 84855 h 113630"/>
                              <a:gd name="connsiteX16" fmla="*/ 89448 w 106054"/>
                              <a:gd name="connsiteY16" fmla="*/ 103541 h 113630"/>
                              <a:gd name="connsiteX17" fmla="*/ 95761 w 106054"/>
                              <a:gd name="connsiteY17" fmla="*/ 101521 h 113630"/>
                              <a:gd name="connsiteX18" fmla="*/ 96519 w 106054"/>
                              <a:gd name="connsiteY18" fmla="*/ 94955 h 113630"/>
                              <a:gd name="connsiteX19" fmla="*/ 58137 w 106054"/>
                              <a:gd name="connsiteY19" fmla="*/ 14152 h 113630"/>
                              <a:gd name="connsiteX20" fmla="*/ 52834 w 106054"/>
                              <a:gd name="connsiteY20" fmla="*/ 10617 h 113630"/>
                              <a:gd name="connsiteX21" fmla="*/ 47279 w 106054"/>
                              <a:gd name="connsiteY21" fmla="*/ 13647 h 113630"/>
                              <a:gd name="connsiteX22" fmla="*/ 47279 w 106054"/>
                              <a:gd name="connsiteY22" fmla="*/ 13647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894"/>
                                </a:moveTo>
                                <a:cubicBezTo>
                                  <a:pt x="89701" y="113894"/>
                                  <a:pt x="88186" y="113641"/>
                                  <a:pt x="86923" y="113389"/>
                                </a:cubicBezTo>
                                <a:lnTo>
                                  <a:pt x="12937" y="94703"/>
                                </a:lnTo>
                                <a:cubicBezTo>
                                  <a:pt x="7887" y="93440"/>
                                  <a:pt x="3847" y="89905"/>
                                  <a:pt x="1827" y="85360"/>
                                </a:cubicBezTo>
                                <a:cubicBezTo>
                                  <a:pt x="-193" y="80562"/>
                                  <a:pt x="59" y="75260"/>
                                  <a:pt x="2837" y="70967"/>
                                </a:cubicBezTo>
                                <a:lnTo>
                                  <a:pt x="38441" y="8596"/>
                                </a:lnTo>
                                <a:lnTo>
                                  <a:pt x="38441" y="8596"/>
                                </a:lnTo>
                                <a:cubicBezTo>
                                  <a:pt x="41471" y="3294"/>
                                  <a:pt x="47026" y="264"/>
                                  <a:pt x="53087" y="516"/>
                                </a:cubicBezTo>
                                <a:cubicBezTo>
                                  <a:pt x="59147" y="769"/>
                                  <a:pt x="64450" y="4304"/>
                                  <a:pt x="67227" y="9859"/>
                                </a:cubicBezTo>
                                <a:lnTo>
                                  <a:pt x="105357" y="90410"/>
                                </a:lnTo>
                                <a:cubicBezTo>
                                  <a:pt x="108134" y="96218"/>
                                  <a:pt x="107377" y="102783"/>
                                  <a:pt x="103336" y="107581"/>
                                </a:cubicBezTo>
                                <a:cubicBezTo>
                                  <a:pt x="100306" y="111621"/>
                                  <a:pt x="95509" y="113894"/>
                                  <a:pt x="90963" y="113894"/>
                                </a:cubicBezTo>
                                <a:close/>
                                <a:moveTo>
                                  <a:pt x="47279" y="13647"/>
                                </a:moveTo>
                                <a:lnTo>
                                  <a:pt x="11422" y="75765"/>
                                </a:lnTo>
                                <a:cubicBezTo>
                                  <a:pt x="10412" y="77532"/>
                                  <a:pt x="10412" y="79552"/>
                                  <a:pt x="11170" y="81320"/>
                                </a:cubicBezTo>
                                <a:cubicBezTo>
                                  <a:pt x="11927" y="83087"/>
                                  <a:pt x="13442" y="84350"/>
                                  <a:pt x="15462" y="84855"/>
                                </a:cubicBezTo>
                                <a:lnTo>
                                  <a:pt x="89448" y="103541"/>
                                </a:lnTo>
                                <a:cubicBezTo>
                                  <a:pt x="91721" y="104046"/>
                                  <a:pt x="94246" y="103288"/>
                                  <a:pt x="95761" y="101521"/>
                                </a:cubicBezTo>
                                <a:cubicBezTo>
                                  <a:pt x="97276" y="99753"/>
                                  <a:pt x="97529" y="97228"/>
                                  <a:pt x="96519" y="94955"/>
                                </a:cubicBezTo>
                                <a:lnTo>
                                  <a:pt x="58137" y="14152"/>
                                </a:lnTo>
                                <a:cubicBezTo>
                                  <a:pt x="57127" y="12132"/>
                                  <a:pt x="55107" y="10617"/>
                                  <a:pt x="52834" y="10617"/>
                                </a:cubicBezTo>
                                <a:cubicBezTo>
                                  <a:pt x="50562" y="10617"/>
                                  <a:pt x="48541" y="11627"/>
                                  <a:pt x="47279" y="13647"/>
                                </a:cubicBezTo>
                                <a:lnTo>
                                  <a:pt x="47279" y="13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85" name="Freeform: Shape 18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267B1E8-E97A-4191-9BC4-0C0756CF1C85}"/>
                            </a:ext>
                          </a:extLst>
                        </wps:cNvPr>
                        <wps:cNvSpPr/>
                        <wps:spPr>
                          <a:xfrm>
                            <a:off x="6537116" y="577273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566 h 106054"/>
                              <a:gd name="connsiteX1" fmla="*/ 43176 w 106054"/>
                              <a:gd name="connsiteY1" fmla="*/ 103021 h 106054"/>
                              <a:gd name="connsiteX2" fmla="*/ 5047 w 106054"/>
                              <a:gd name="connsiteY2" fmla="*/ 64892 h 106054"/>
                              <a:gd name="connsiteX3" fmla="*/ 501 w 106054"/>
                              <a:gd name="connsiteY3" fmla="*/ 54034 h 106054"/>
                              <a:gd name="connsiteX4" fmla="*/ 5047 w 106054"/>
                              <a:gd name="connsiteY4" fmla="*/ 43176 h 106054"/>
                              <a:gd name="connsiteX5" fmla="*/ 43176 w 106054"/>
                              <a:gd name="connsiteY5" fmla="*/ 5047 h 106054"/>
                              <a:gd name="connsiteX6" fmla="*/ 65144 w 106054"/>
                              <a:gd name="connsiteY6" fmla="*/ 5047 h 106054"/>
                              <a:gd name="connsiteX7" fmla="*/ 103274 w 106054"/>
                              <a:gd name="connsiteY7" fmla="*/ 43176 h 106054"/>
                              <a:gd name="connsiteX8" fmla="*/ 103274 w 106054"/>
                              <a:gd name="connsiteY8" fmla="*/ 65144 h 106054"/>
                              <a:gd name="connsiteX9" fmla="*/ 65144 w 106054"/>
                              <a:gd name="connsiteY9" fmla="*/ 103274 h 106054"/>
                              <a:gd name="connsiteX10" fmla="*/ 54034 w 106054"/>
                              <a:gd name="connsiteY10" fmla="*/ 107566 h 106054"/>
                              <a:gd name="connsiteX11" fmla="*/ 54034 w 106054"/>
                              <a:gd name="connsiteY11" fmla="*/ 10602 h 106054"/>
                              <a:gd name="connsiteX12" fmla="*/ 50246 w 106054"/>
                              <a:gd name="connsiteY12" fmla="*/ 12117 h 106054"/>
                              <a:gd name="connsiteX13" fmla="*/ 12117 w 106054"/>
                              <a:gd name="connsiteY13" fmla="*/ 50246 h 106054"/>
                              <a:gd name="connsiteX14" fmla="*/ 10602 w 106054"/>
                              <a:gd name="connsiteY14" fmla="*/ 54034 h 106054"/>
                              <a:gd name="connsiteX15" fmla="*/ 12117 w 106054"/>
                              <a:gd name="connsiteY15" fmla="*/ 57822 h 106054"/>
                              <a:gd name="connsiteX16" fmla="*/ 50246 w 106054"/>
                              <a:gd name="connsiteY16" fmla="*/ 95951 h 106054"/>
                              <a:gd name="connsiteX17" fmla="*/ 57822 w 106054"/>
                              <a:gd name="connsiteY17" fmla="*/ 95951 h 106054"/>
                              <a:gd name="connsiteX18" fmla="*/ 95951 w 106054"/>
                              <a:gd name="connsiteY18" fmla="*/ 57822 h 106054"/>
                              <a:gd name="connsiteX19" fmla="*/ 95951 w 106054"/>
                              <a:gd name="connsiteY19" fmla="*/ 50246 h 106054"/>
                              <a:gd name="connsiteX20" fmla="*/ 57822 w 106054"/>
                              <a:gd name="connsiteY20" fmla="*/ 12117 h 106054"/>
                              <a:gd name="connsiteX21" fmla="*/ 54034 w 106054"/>
                              <a:gd name="connsiteY21" fmla="*/ 10602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566"/>
                                </a:moveTo>
                                <a:cubicBezTo>
                                  <a:pt x="49994" y="107566"/>
                                  <a:pt x="45954" y="106051"/>
                                  <a:pt x="43176" y="103021"/>
                                </a:cubicBezTo>
                                <a:lnTo>
                                  <a:pt x="5047" y="64892"/>
                                </a:lnTo>
                                <a:cubicBezTo>
                                  <a:pt x="2017" y="61862"/>
                                  <a:pt x="501" y="58074"/>
                                  <a:pt x="501" y="54034"/>
                                </a:cubicBezTo>
                                <a:cubicBezTo>
                                  <a:pt x="501" y="49994"/>
                                  <a:pt x="2017" y="45954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9236" y="-1014"/>
                                  <a:pt x="59084" y="-1014"/>
                                  <a:pt x="65144" y="5047"/>
                                </a:cubicBezTo>
                                <a:lnTo>
                                  <a:pt x="103274" y="43176"/>
                                </a:lnTo>
                                <a:cubicBezTo>
                                  <a:pt x="109334" y="49236"/>
                                  <a:pt x="109334" y="59084"/>
                                  <a:pt x="103274" y="65144"/>
                                </a:cubicBezTo>
                                <a:lnTo>
                                  <a:pt x="65144" y="103274"/>
                                </a:lnTo>
                                <a:cubicBezTo>
                                  <a:pt x="62114" y="106051"/>
                                  <a:pt x="58074" y="107566"/>
                                  <a:pt x="54034" y="107566"/>
                                </a:cubicBezTo>
                                <a:close/>
                                <a:moveTo>
                                  <a:pt x="54034" y="10602"/>
                                </a:moveTo>
                                <a:cubicBezTo>
                                  <a:pt x="52771" y="10602"/>
                                  <a:pt x="51256" y="11107"/>
                                  <a:pt x="50246" y="12117"/>
                                </a:cubicBezTo>
                                <a:lnTo>
                                  <a:pt x="12117" y="50246"/>
                                </a:lnTo>
                                <a:cubicBezTo>
                                  <a:pt x="11107" y="51256"/>
                                  <a:pt x="10602" y="52519"/>
                                  <a:pt x="10602" y="54034"/>
                                </a:cubicBezTo>
                                <a:cubicBezTo>
                                  <a:pt x="10602" y="55549"/>
                                  <a:pt x="11107" y="56812"/>
                                  <a:pt x="12117" y="57822"/>
                                </a:cubicBezTo>
                                <a:lnTo>
                                  <a:pt x="50246" y="95951"/>
                                </a:lnTo>
                                <a:cubicBezTo>
                                  <a:pt x="52266" y="97971"/>
                                  <a:pt x="55801" y="97971"/>
                                  <a:pt x="57822" y="95951"/>
                                </a:cubicBezTo>
                                <a:lnTo>
                                  <a:pt x="95951" y="57822"/>
                                </a:lnTo>
                                <a:cubicBezTo>
                                  <a:pt x="97971" y="55801"/>
                                  <a:pt x="97971" y="52266"/>
                                  <a:pt x="95951" y="50246"/>
                                </a:cubicBezTo>
                                <a:lnTo>
                                  <a:pt x="57822" y="12117"/>
                                </a:lnTo>
                                <a:cubicBezTo>
                                  <a:pt x="56812" y="11107"/>
                                  <a:pt x="55296" y="10602"/>
                                  <a:pt x="54034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86" name="Freeform: Shape 18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8F74D21-D282-47B5-807D-B95065B7ED08}"/>
                            </a:ext>
                          </a:extLst>
                        </wps:cNvPr>
                        <wps:cNvSpPr/>
                        <wps:spPr>
                          <a:xfrm>
                            <a:off x="7162335" y="19475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213 h 95954"/>
                              <a:gd name="connsiteX1" fmla="*/ 2017 w 95954"/>
                              <a:gd name="connsiteY1" fmla="*/ 80548 h 95954"/>
                              <a:gd name="connsiteX2" fmla="*/ 2017 w 95954"/>
                              <a:gd name="connsiteY2" fmla="*/ 73477 h 95954"/>
                              <a:gd name="connsiteX3" fmla="*/ 9087 w 95954"/>
                              <a:gd name="connsiteY3" fmla="*/ 73477 h 95954"/>
                              <a:gd name="connsiteX4" fmla="*/ 74235 w 95954"/>
                              <a:gd name="connsiteY4" fmla="*/ 73982 h 95954"/>
                              <a:gd name="connsiteX5" fmla="*/ 87870 w 95954"/>
                              <a:gd name="connsiteY5" fmla="*/ 41661 h 95954"/>
                              <a:gd name="connsiteX6" fmla="*/ 74740 w 95954"/>
                              <a:gd name="connsiteY6" fmla="*/ 9087 h 95954"/>
                              <a:gd name="connsiteX7" fmla="*/ 74740 w 95954"/>
                              <a:gd name="connsiteY7" fmla="*/ 2017 h 95954"/>
                              <a:gd name="connsiteX8" fmla="*/ 81810 w 95954"/>
                              <a:gd name="connsiteY8" fmla="*/ 2017 h 95954"/>
                              <a:gd name="connsiteX9" fmla="*/ 97971 w 95954"/>
                              <a:gd name="connsiteY9" fmla="*/ 41913 h 95954"/>
                              <a:gd name="connsiteX10" fmla="*/ 81305 w 95954"/>
                              <a:gd name="connsiteY10" fmla="*/ 81558 h 95954"/>
                              <a:gd name="connsiteX11" fmla="*/ 42166 w 95954"/>
                              <a:gd name="connsiteY11" fmla="*/ 97213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213"/>
                                </a:moveTo>
                                <a:cubicBezTo>
                                  <a:pt x="27520" y="97213"/>
                                  <a:pt x="13127" y="91658"/>
                                  <a:pt x="2017" y="80548"/>
                                </a:cubicBezTo>
                                <a:cubicBezTo>
                                  <a:pt x="-4" y="78528"/>
                                  <a:pt x="-4" y="75245"/>
                                  <a:pt x="2017" y="73477"/>
                                </a:cubicBezTo>
                                <a:cubicBezTo>
                                  <a:pt x="4037" y="71457"/>
                                  <a:pt x="7319" y="71457"/>
                                  <a:pt x="9087" y="73477"/>
                                </a:cubicBezTo>
                                <a:cubicBezTo>
                                  <a:pt x="26763" y="91658"/>
                                  <a:pt x="56054" y="91911"/>
                                  <a:pt x="74235" y="73982"/>
                                </a:cubicBezTo>
                                <a:cubicBezTo>
                                  <a:pt x="83073" y="65397"/>
                                  <a:pt x="87870" y="53781"/>
                                  <a:pt x="87870" y="41661"/>
                                </a:cubicBezTo>
                                <a:cubicBezTo>
                                  <a:pt x="87870" y="29288"/>
                                  <a:pt x="83325" y="17672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92416" y="12622"/>
                                  <a:pt x="97971" y="26763"/>
                                  <a:pt x="97971" y="41913"/>
                                </a:cubicBezTo>
                                <a:cubicBezTo>
                                  <a:pt x="97718" y="56812"/>
                                  <a:pt x="91911" y="70952"/>
                                  <a:pt x="81305" y="81558"/>
                                </a:cubicBezTo>
                                <a:cubicBezTo>
                                  <a:pt x="70700" y="91911"/>
                                  <a:pt x="56306" y="97213"/>
                                  <a:pt x="42166" y="972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87" name="Freeform: Shape 18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F120824-4CEE-4643-A579-C416C53B6FF8}"/>
                            </a:ext>
                          </a:extLst>
                        </wps:cNvPr>
                        <wps:cNvSpPr/>
                        <wps:spPr>
                          <a:xfrm>
                            <a:off x="6875593" y="144941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7 w 143931"/>
                              <a:gd name="connsiteY0" fmla="*/ 147243 h 146456"/>
                              <a:gd name="connsiteX1" fmla="*/ 77154 w 143931"/>
                              <a:gd name="connsiteY1" fmla="*/ 146738 h 146456"/>
                              <a:gd name="connsiteX2" fmla="*/ 17056 w 143931"/>
                              <a:gd name="connsiteY2" fmla="*/ 115174 h 146456"/>
                              <a:gd name="connsiteX3" fmla="*/ 895 w 143931"/>
                              <a:gd name="connsiteY3" fmla="*/ 62652 h 146456"/>
                              <a:gd name="connsiteX4" fmla="*/ 26651 w 143931"/>
                              <a:gd name="connsiteY4" fmla="*/ 13917 h 146456"/>
                              <a:gd name="connsiteX5" fmla="*/ 69578 w 143931"/>
                              <a:gd name="connsiteY5" fmla="*/ 787 h 146456"/>
                              <a:gd name="connsiteX6" fmla="*/ 109223 w 143931"/>
                              <a:gd name="connsiteY6" fmla="*/ 21745 h 146456"/>
                              <a:gd name="connsiteX7" fmla="*/ 102910 w 143931"/>
                              <a:gd name="connsiteY7" fmla="*/ 89166 h 146456"/>
                              <a:gd name="connsiteX8" fmla="*/ 74124 w 143931"/>
                              <a:gd name="connsiteY8" fmla="*/ 98003 h 146456"/>
                              <a:gd name="connsiteX9" fmla="*/ 47610 w 143931"/>
                              <a:gd name="connsiteY9" fmla="*/ 83863 h 146456"/>
                              <a:gd name="connsiteX10" fmla="*/ 40287 w 143931"/>
                              <a:gd name="connsiteY10" fmla="*/ 60127 h 146456"/>
                              <a:gd name="connsiteX11" fmla="*/ 51903 w 143931"/>
                              <a:gd name="connsiteY11" fmla="*/ 38158 h 146456"/>
                              <a:gd name="connsiteX12" fmla="*/ 71598 w 143931"/>
                              <a:gd name="connsiteY12" fmla="*/ 32098 h 146456"/>
                              <a:gd name="connsiteX13" fmla="*/ 89779 w 143931"/>
                              <a:gd name="connsiteY13" fmla="*/ 41693 h 146456"/>
                              <a:gd name="connsiteX14" fmla="*/ 89022 w 143931"/>
                              <a:gd name="connsiteY14" fmla="*/ 48764 h 146456"/>
                              <a:gd name="connsiteX15" fmla="*/ 81951 w 143931"/>
                              <a:gd name="connsiteY15" fmla="*/ 48006 h 146456"/>
                              <a:gd name="connsiteX16" fmla="*/ 70588 w 143931"/>
                              <a:gd name="connsiteY16" fmla="*/ 41946 h 146456"/>
                              <a:gd name="connsiteX17" fmla="*/ 58215 w 143931"/>
                              <a:gd name="connsiteY17" fmla="*/ 45734 h 146456"/>
                              <a:gd name="connsiteX18" fmla="*/ 50135 w 143931"/>
                              <a:gd name="connsiteY18" fmla="*/ 60884 h 146456"/>
                              <a:gd name="connsiteX19" fmla="*/ 55185 w 143931"/>
                              <a:gd name="connsiteY19" fmla="*/ 77298 h 146456"/>
                              <a:gd name="connsiteX20" fmla="*/ 74881 w 143931"/>
                              <a:gd name="connsiteY20" fmla="*/ 87650 h 146456"/>
                              <a:gd name="connsiteX21" fmla="*/ 96345 w 143931"/>
                              <a:gd name="connsiteY21" fmla="*/ 81085 h 146456"/>
                              <a:gd name="connsiteX22" fmla="*/ 101395 w 143931"/>
                              <a:gd name="connsiteY22" fmla="*/ 27805 h 146456"/>
                              <a:gd name="connsiteX23" fmla="*/ 68568 w 143931"/>
                              <a:gd name="connsiteY23" fmla="*/ 10382 h 146456"/>
                              <a:gd name="connsiteX24" fmla="*/ 33217 w 143931"/>
                              <a:gd name="connsiteY24" fmla="*/ 21240 h 146456"/>
                              <a:gd name="connsiteX25" fmla="*/ 10996 w 143931"/>
                              <a:gd name="connsiteY25" fmla="*/ 63157 h 146456"/>
                              <a:gd name="connsiteX26" fmla="*/ 24884 w 143931"/>
                              <a:gd name="connsiteY26" fmla="*/ 108356 h 146456"/>
                              <a:gd name="connsiteX27" fmla="*/ 78164 w 143931"/>
                              <a:gd name="connsiteY27" fmla="*/ 136385 h 146456"/>
                              <a:gd name="connsiteX28" fmla="*/ 135736 w 143931"/>
                              <a:gd name="connsiteY28" fmla="*/ 118709 h 146456"/>
                              <a:gd name="connsiteX29" fmla="*/ 142807 w 143931"/>
                              <a:gd name="connsiteY29" fmla="*/ 119467 h 146456"/>
                              <a:gd name="connsiteX30" fmla="*/ 142049 w 143931"/>
                              <a:gd name="connsiteY30" fmla="*/ 126537 h 146456"/>
                              <a:gd name="connsiteX31" fmla="*/ 85487 w 143931"/>
                              <a:gd name="connsiteY31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7" y="147243"/>
                                </a:moveTo>
                                <a:cubicBezTo>
                                  <a:pt x="82709" y="147243"/>
                                  <a:pt x="79931" y="146991"/>
                                  <a:pt x="77154" y="146738"/>
                                </a:cubicBezTo>
                                <a:cubicBezTo>
                                  <a:pt x="53670" y="144466"/>
                                  <a:pt x="32207" y="133355"/>
                                  <a:pt x="17056" y="115174"/>
                                </a:cubicBezTo>
                                <a:cubicBezTo>
                                  <a:pt x="4683" y="100276"/>
                                  <a:pt x="-1125" y="81590"/>
                                  <a:pt x="895" y="62652"/>
                                </a:cubicBezTo>
                                <a:cubicBezTo>
                                  <a:pt x="2663" y="43461"/>
                                  <a:pt x="11753" y="26290"/>
                                  <a:pt x="26651" y="13917"/>
                                </a:cubicBezTo>
                                <a:cubicBezTo>
                                  <a:pt x="38772" y="3817"/>
                                  <a:pt x="53923" y="-729"/>
                                  <a:pt x="69578" y="787"/>
                                </a:cubicBezTo>
                                <a:cubicBezTo>
                                  <a:pt x="85234" y="2302"/>
                                  <a:pt x="99375" y="9624"/>
                                  <a:pt x="109223" y="21745"/>
                                </a:cubicBezTo>
                                <a:cubicBezTo>
                                  <a:pt x="126141" y="41946"/>
                                  <a:pt x="123363" y="72247"/>
                                  <a:pt x="102910" y="89166"/>
                                </a:cubicBezTo>
                                <a:cubicBezTo>
                                  <a:pt x="94830" y="95983"/>
                                  <a:pt x="84729" y="99014"/>
                                  <a:pt x="74124" y="98003"/>
                                </a:cubicBezTo>
                                <a:cubicBezTo>
                                  <a:pt x="63771" y="96993"/>
                                  <a:pt x="54175" y="91943"/>
                                  <a:pt x="47610" y="83863"/>
                                </a:cubicBezTo>
                                <a:cubicBezTo>
                                  <a:pt x="42055" y="77298"/>
                                  <a:pt x="39529" y="68712"/>
                                  <a:pt x="40287" y="60127"/>
                                </a:cubicBezTo>
                                <a:cubicBezTo>
                                  <a:pt x="41045" y="51541"/>
                                  <a:pt x="45085" y="43713"/>
                                  <a:pt x="51903" y="38158"/>
                                </a:cubicBezTo>
                                <a:cubicBezTo>
                                  <a:pt x="57458" y="33613"/>
                                  <a:pt x="64528" y="31340"/>
                                  <a:pt x="71598" y="32098"/>
                                </a:cubicBezTo>
                                <a:cubicBezTo>
                                  <a:pt x="78669" y="32855"/>
                                  <a:pt x="85234" y="36138"/>
                                  <a:pt x="89779" y="41693"/>
                                </a:cubicBezTo>
                                <a:cubicBezTo>
                                  <a:pt x="91547" y="43966"/>
                                  <a:pt x="91294" y="46996"/>
                                  <a:pt x="89022" y="48764"/>
                                </a:cubicBezTo>
                                <a:cubicBezTo>
                                  <a:pt x="87002" y="50531"/>
                                  <a:pt x="83719" y="50279"/>
                                  <a:pt x="81951" y="48006"/>
                                </a:cubicBezTo>
                                <a:cubicBezTo>
                                  <a:pt x="79174" y="44471"/>
                                  <a:pt x="75134" y="42451"/>
                                  <a:pt x="70588" y="41946"/>
                                </a:cubicBezTo>
                                <a:cubicBezTo>
                                  <a:pt x="66043" y="41441"/>
                                  <a:pt x="61751" y="42956"/>
                                  <a:pt x="58215" y="45734"/>
                                </a:cubicBezTo>
                                <a:cubicBezTo>
                                  <a:pt x="53670" y="49521"/>
                                  <a:pt x="50893" y="54824"/>
                                  <a:pt x="50135" y="60884"/>
                                </a:cubicBezTo>
                                <a:cubicBezTo>
                                  <a:pt x="49377" y="66945"/>
                                  <a:pt x="51398" y="72752"/>
                                  <a:pt x="55185" y="77298"/>
                                </a:cubicBezTo>
                                <a:cubicBezTo>
                                  <a:pt x="60235" y="83358"/>
                                  <a:pt x="67306" y="86893"/>
                                  <a:pt x="74881" y="87650"/>
                                </a:cubicBezTo>
                                <a:cubicBezTo>
                                  <a:pt x="82709" y="88408"/>
                                  <a:pt x="90284" y="86135"/>
                                  <a:pt x="96345" y="81085"/>
                                </a:cubicBezTo>
                                <a:cubicBezTo>
                                  <a:pt x="112505" y="67702"/>
                                  <a:pt x="114525" y="43966"/>
                                  <a:pt x="101395" y="27805"/>
                                </a:cubicBezTo>
                                <a:cubicBezTo>
                                  <a:pt x="93062" y="17957"/>
                                  <a:pt x="81446" y="11645"/>
                                  <a:pt x="68568" y="10382"/>
                                </a:cubicBezTo>
                                <a:cubicBezTo>
                                  <a:pt x="55690" y="9119"/>
                                  <a:pt x="43065" y="13160"/>
                                  <a:pt x="33217" y="21240"/>
                                </a:cubicBezTo>
                                <a:cubicBezTo>
                                  <a:pt x="20591" y="31845"/>
                                  <a:pt x="12763" y="46744"/>
                                  <a:pt x="10996" y="63157"/>
                                </a:cubicBezTo>
                                <a:cubicBezTo>
                                  <a:pt x="9481" y="79570"/>
                                  <a:pt x="14531" y="95731"/>
                                  <a:pt x="24884" y="108356"/>
                                </a:cubicBezTo>
                                <a:cubicBezTo>
                                  <a:pt x="38267" y="124517"/>
                                  <a:pt x="57205" y="134365"/>
                                  <a:pt x="78164" y="136385"/>
                                </a:cubicBezTo>
                                <a:cubicBezTo>
                                  <a:pt x="99122" y="138405"/>
                                  <a:pt x="119576" y="132093"/>
                                  <a:pt x="135736" y="118709"/>
                                </a:cubicBezTo>
                                <a:cubicBezTo>
                                  <a:pt x="138009" y="116942"/>
                                  <a:pt x="141039" y="117194"/>
                                  <a:pt x="142807" y="119467"/>
                                </a:cubicBezTo>
                                <a:cubicBezTo>
                                  <a:pt x="144574" y="121740"/>
                                  <a:pt x="144322" y="124770"/>
                                  <a:pt x="142049" y="126537"/>
                                </a:cubicBezTo>
                                <a:cubicBezTo>
                                  <a:pt x="125888" y="140173"/>
                                  <a:pt x="106193" y="147243"/>
                                  <a:pt x="85487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88" name="Freeform: Shape 188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2608FE4-8426-4324-9DF6-324195CC0183}"/>
                            </a:ext>
                          </a:extLst>
                        </wps:cNvPr>
                        <wps:cNvSpPr/>
                        <wps:spPr>
                          <a:xfrm>
                            <a:off x="7329497" y="180830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54034 w 106054"/>
                              <a:gd name="connsiteY5" fmla="*/ 501 h 106054"/>
                              <a:gd name="connsiteX6" fmla="*/ 64892 w 106054"/>
                              <a:gd name="connsiteY6" fmla="*/ 5047 h 106054"/>
                              <a:gd name="connsiteX7" fmla="*/ 103021 w 106054"/>
                              <a:gd name="connsiteY7" fmla="*/ 43176 h 106054"/>
                              <a:gd name="connsiteX8" fmla="*/ 103021 w 106054"/>
                              <a:gd name="connsiteY8" fmla="*/ 65144 h 106054"/>
                              <a:gd name="connsiteX9" fmla="*/ 64892 w 106054"/>
                              <a:gd name="connsiteY9" fmla="*/ 103274 h 106054"/>
                              <a:gd name="connsiteX10" fmla="*/ 54034 w 106054"/>
                              <a:gd name="connsiteY10" fmla="*/ 107819 h 106054"/>
                              <a:gd name="connsiteX11" fmla="*/ 12117 w 106054"/>
                              <a:gd name="connsiteY11" fmla="*/ 58074 h 106054"/>
                              <a:gd name="connsiteX12" fmla="*/ 50246 w 106054"/>
                              <a:gd name="connsiteY12" fmla="*/ 96203 h 106054"/>
                              <a:gd name="connsiteX13" fmla="*/ 57822 w 106054"/>
                              <a:gd name="connsiteY13" fmla="*/ 96203 h 106054"/>
                              <a:gd name="connsiteX14" fmla="*/ 95951 w 106054"/>
                              <a:gd name="connsiteY14" fmla="*/ 58074 h 106054"/>
                              <a:gd name="connsiteX15" fmla="*/ 95951 w 106054"/>
                              <a:gd name="connsiteY15" fmla="*/ 50499 h 106054"/>
                              <a:gd name="connsiteX16" fmla="*/ 57822 w 106054"/>
                              <a:gd name="connsiteY16" fmla="*/ 12369 h 106054"/>
                              <a:gd name="connsiteX17" fmla="*/ 50246 w 106054"/>
                              <a:gd name="connsiteY17" fmla="*/ 12369 h 106054"/>
                              <a:gd name="connsiteX18" fmla="*/ 12117 w 106054"/>
                              <a:gd name="connsiteY18" fmla="*/ 50499 h 106054"/>
                              <a:gd name="connsiteX19" fmla="*/ 12117 w 106054"/>
                              <a:gd name="connsiteY19" fmla="*/ 58074 h 106054"/>
                              <a:gd name="connsiteX20" fmla="*/ 12117 w 106054"/>
                              <a:gd name="connsiteY20" fmla="*/ 5807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6206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6206" y="2017"/>
                                  <a:pt x="49994" y="501"/>
                                  <a:pt x="54034" y="501"/>
                                </a:cubicBezTo>
                                <a:cubicBezTo>
                                  <a:pt x="58074" y="501"/>
                                  <a:pt x="62114" y="2017"/>
                                  <a:pt x="64892" y="5047"/>
                                </a:cubicBezTo>
                                <a:lnTo>
                                  <a:pt x="103021" y="43176"/>
                                </a:lnTo>
                                <a:cubicBezTo>
                                  <a:pt x="109081" y="49236"/>
                                  <a:pt x="109081" y="59084"/>
                                  <a:pt x="103021" y="65144"/>
                                </a:cubicBezTo>
                                <a:lnTo>
                                  <a:pt x="64892" y="103274"/>
                                </a:lnTo>
                                <a:cubicBezTo>
                                  <a:pt x="62114" y="106304"/>
                                  <a:pt x="58074" y="107819"/>
                                  <a:pt x="54034" y="107819"/>
                                </a:cubicBezTo>
                                <a:close/>
                                <a:moveTo>
                                  <a:pt x="12117" y="58074"/>
                                </a:moveTo>
                                <a:lnTo>
                                  <a:pt x="50246" y="96203"/>
                                </a:lnTo>
                                <a:cubicBezTo>
                                  <a:pt x="52266" y="98223"/>
                                  <a:pt x="55801" y="98223"/>
                                  <a:pt x="57822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7971" y="56054"/>
                                  <a:pt x="97971" y="52519"/>
                                  <a:pt x="95951" y="50499"/>
                                </a:cubicBezTo>
                                <a:lnTo>
                                  <a:pt x="57822" y="12369"/>
                                </a:lnTo>
                                <a:cubicBezTo>
                                  <a:pt x="55801" y="10349"/>
                                  <a:pt x="52266" y="10349"/>
                                  <a:pt x="50246" y="12369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5801"/>
                                  <a:pt x="12117" y="58074"/>
                                </a:cubicBezTo>
                                <a:lnTo>
                                  <a:pt x="12117" y="58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grp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93500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0528418" id="Group 12" o:spid="_x0000_s1026" style="position:absolute;margin-left:0;margin-top:0;width:752.3pt;height:572.3pt;z-index:251659264;mso-width-percent:950;mso-height-percent:935;mso-position-horizontal:center;mso-position-horizontal-relative:page;mso-position-vertical:center;mso-position-vertical-relative:page;mso-width-percent:950;mso-height-percent:935" coordsize="95544,72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">
              <v:rect id="Rectangle 2" o:spid="_x0000_s1027" style="position:absolute;width:95544;height:72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" fillcolor="#f2f2f2 [3052]" stroked="f" strokeweight="1pt"/>
              <v:rect id="Rectangle 3" o:spid="_x0000_s1028" style="position:absolute;width:95544;height:155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" fillcolor="#134162 [1605]" stroked="f" strokeweight="1pt"/>
              <v:group id="Group 4" o:spid="_x0000_s1029" style="position:absolute;left:362;top:192;width:93939;height:15163" coordorigin="362,192" coordsize="93939,15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: Shape 5" o:spid="_x0000_s1030" style="position:absolute;left:46612;top:11115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Freeform: Shape 6" o:spid="_x0000_s1031" style="position:absolute;left:44982;top:8622;width:1464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" path="m5431,159211v-1262,,-2525,-505,-3282,-1263c129,156181,-124,152898,1896,150878l137495,2149v1767,-2020,5050,-2273,7070,-253c146585,3916,146838,6946,144818,8967l9219,157696v-1010,757,-2273,1515,-3788,1515xe" fillcolor="#1c6194 [2405]" stroked="f" strokeweight=".07006mm">
                  <v:stroke joinstyle="miter"/>
                  <v:path arrowok="t" o:connecttype="custom" o:connectlocs="5431,159211;2149,157948;1896,150878;137496,2149;144566,1896;144819,8967;9219,157696;5431,159211" o:connectangles="0,0,0,0,0,0,0,0"/>
                </v:shape>
                <v:shape id="Freeform: Shape 7" o:spid="_x0000_s1032" style="position:absolute;left:45121;top:13337;width:1439;height:1465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" path="m85488,147243v-2778,,-5555,-252,-8333,-505c53671,144466,32208,133355,17057,115174,-8194,84620,-4154,39168,26400,13917,38521,3817,53671,-729,69327,787v15656,1515,29796,8837,39644,20958c125890,41946,123112,72247,102659,89166v-8081,6817,-18434,9847,-28787,8837c63519,96993,53924,91943,47359,83863,41803,77298,39278,68712,40036,60127v757,-8586,4797,-16413,11615,-21969c57207,33613,64277,31340,71347,32098v7071,758,13636,4040,18181,9595c91296,43966,91043,46996,88771,48764v-2273,1767,-5303,1515,-7071,-758c78923,44471,74882,42451,70337,41946v-4545,-505,-8838,1010,-12373,3788c53419,49521,50641,54824,49884,60884v-505,6061,1262,11868,5050,16414c65287,89671,83720,91438,96093,81085v16161,-13383,18181,-37119,5051,-53280c92811,17957,81195,11645,68317,10382,55439,9119,42814,13160,32966,21240,6704,42956,3169,82095,24885,108356v27776,33332,77269,37877,110600,10353c137505,116942,140788,117194,142556,119467v1767,2272,1515,5303,-758,7070c125890,139920,106194,147243,85488,147243xe" fillcolor="#1c6194 [2405]" stroked="f" strokeweight=".07006mm">
                  <v:stroke joinstyle="miter"/>
                  <v:path arrowok="t" o:connecttype="custom" o:connectlocs="85489,147244;77156,146739;17057,115175;26400,13917;69327,787;108972,21745;102660,89167;73873,98004;47359,83864;40036,60127;51651,38158;71347,32098;89529,41693;88772,48764;81701,48006;70337,41946;57964,45734;49884,60884;54934,77299;96094,81086;101145,27805;68317,10382;32966,21240;24885,108357;135486,118710;142557,119468;141799,126538;85489,147244" o:connectangles="0,0,0,0,0,0,0,0,0,0,0,0,0,0,0,0,0,0,0,0,0,0,0,0,0,0,0,0"/>
                </v:shape>
                <v:shape id="Freeform: Shape 8" o:spid="_x0000_s1033" style="position:absolute;left:39986;top:13489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" path="m26763,53024c12370,53024,501,41156,501,26763,501,12370,12370,501,26763,501v14393,,26261,11869,26261,26262c53024,41156,41156,53024,26763,53024xm26763,10855v-8838,,-16161,7322,-16161,16160c10602,35853,17925,43176,26763,43176v8838,,16161,-7323,16161,-16161c42924,17925,35601,10855,26763,10855xe" fillcolor="#1c6194 [2405]" stroked="f" strokeweight=".07006mm">
                  <v:stroke joinstyle="miter"/>
                  <v:path arrowok="t" o:connecttype="custom" o:connectlocs="26763,53024;501,26763;26763,501;53024,26763;26763,53024;26763,10855;10602,27015;26763,43176;42924,27015;26763,10855" o:connectangles="0,0,0,0,0,0,0,0,0,0"/>
                </v:shape>
                <v:shape id="Freeform: Shape 9" o:spid="_x0000_s1034" style="position:absolute;left:38688;top:15077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Freeform: Shape 10" o:spid="_x0000_s1035" style="position:absolute;left:37058;top:12584;width:1465;height:1590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" path="m5431,159211v-1262,,-2525,-505,-3282,-1263c129,156181,-124,152898,1896,150878l137495,2149v1767,-2020,5050,-2273,7070,-253c146585,3664,146838,6946,144818,8967l9219,157696v-1010,1010,-2525,1515,-3788,1515xe" fillcolor="#1c6194 [2405]" stroked="f" strokeweight=".07006mm">
                  <v:stroke joinstyle="miter"/>
                  <v:path arrowok="t" o:connecttype="custom" o:connectlocs="5431,159211;2149,157948;1896,150878;137496,2149;144566,1896;144819,8967;9219,157696;5431,159211" o:connectangles="0,0,0,0,0,0,0,0"/>
                </v:shape>
                <v:shape id="Freeform: Shape 11" o:spid="_x0000_s1036" style="position:absolute;left:41854;top:12858;width:1060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" path="m90963,113641v-1262,,-2777,-252,-4040,-505l12937,94450c7887,93188,3847,89653,1827,85107,-193,80310,59,75007,2837,70714l38694,8596c41724,3294,47532,264,53339,516v6060,253,11363,3788,14141,9343l105609,90410v2778,5808,2020,12373,-2020,17171c100306,111621,95761,113641,90963,113641xm52834,10617v-2272,,-4293,1262,-5302,3030l47532,13647,11675,75765v-1010,1767,-1010,3787,-253,5555c12180,83087,13695,84350,15715,84855r73986,18686c91973,104046,94499,103288,96014,101521v1515,-1768,1767,-4293,757,-6566l58642,14404c57632,12384,55612,10869,53339,10869v-252,-252,-505,-252,-505,-252xm43239,11122r,l43239,11122xe" fillcolor="#1c6194 [2405]" stroked="f" strokeweight=".07006mm">
                  <v:stroke joinstyle="miter"/>
                  <v:path arrowok="t" o:connecttype="custom" o:connectlocs="90964,113641;86924,113136;12937,94450;1827,85107;2837,70714;38694,8596;53340,516;67481,9859;105610,90410;103590,107581;90964,113641;52834,10617;47532,13647;47532,13647;11675,75765;11422,81320;15715,84855;89702,103541;96015,101521;96772,94955;58643,14404;53340,10869;52834,10617;43239,11122;43239,11122;43239,11122" o:connectangles="0,0,0,0,0,0,0,0,0,0,0,0,0,0,0,0,0,0,0,0,0,0,0,0,0,0"/>
                </v:shape>
                <v:shape id="Freeform: Shape 12" o:spid="_x0000_s1037" style="position:absolute;left:32060;top:9527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" path="m26762,53024c12369,53024,501,41156,501,26763,501,12369,12369,501,26762,501v14394,,26262,11868,26262,26262c53024,41156,41408,53024,26762,53024xm26762,10602v-8837,,-16160,7323,-16160,16161c10602,35601,17925,42923,26762,42923v8838,,16161,-7322,16161,-16160c42923,17925,35853,10602,26762,10602xe" fillcolor="#1c6194 [2405]" stroked="f" strokeweight=".07006mm">
                  <v:stroke joinstyle="miter"/>
                  <v:path arrowok="t" o:connecttype="custom" o:connectlocs="26762,53024;501,26763;26762,501;53024,26763;26762,53024;26762,10602;10602,26763;26762,42923;42923,26763;26762,10602" o:connectangles="0,0,0,0,0,0,0,0,0,0"/>
                </v:shape>
                <v:shape id="Freeform: Shape 14" o:spid="_x0000_s1038" style="position:absolute;left:32138;top:12080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1911,56307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reeform: Shape 15" o:spid="_x0000_s1039" style="position:absolute;left:33930;top:8896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" path="m90963,113641v-1262,,-2777,-252,-4040,-505l12937,94450c7887,93188,3847,89653,1827,85107,-193,80562,59,75007,2837,70714l38694,8596r,c41724,3294,47531,264,53339,516v6060,253,11363,3788,14141,9343l105609,90410v2778,5808,2020,12373,-2020,17171c100306,111621,95761,113641,90963,113641xm47531,13647l11675,75764v-1010,1768,-1010,3788,-253,5556c12180,83087,13695,84350,15715,84855r73986,18686c91973,104046,94499,103288,96014,101521v1515,-1768,1767,-4293,757,-6566l58642,14404c57632,12384,55612,10869,53339,10869v-2525,-505,-4797,758,-5808,2778l47531,13647xe" fillcolor="#1c6194 [2405]" stroked="f" strokeweight=".07006mm">
                  <v:stroke joinstyle="miter"/>
                  <v:path arrowok="t" o:connecttype="custom" o:connectlocs="90964,113641;86924,113136;12937,94450;1827,85107;2837,70714;38694,8596;38694,8596;53340,516;67481,9859;105610,90410;103590,107581;90964,113641;47531,13647;11675,75764;11422,81320;15715,84855;89702,103541;96015,101521;96772,94955;58643,14404;53340,10869;47531,13647;47531,13647" o:connectangles="0,0,0,0,0,0,0,0,0,0,0,0,0,0,0,0,0,0,0,0,0,0,0"/>
                </v:shape>
                <v:shape id="Freeform: Shape 16" o:spid="_x0000_s1040" style="position:absolute;left:33812;top:13694;width:1061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" path="m54034,107819v-4040,,-7828,-1515,-10858,-4545l5047,65144v-6061,-6060,-6061,-15908,,-21968l43176,5047v6060,-6061,15908,-6061,21969,l103274,43176v3030,3030,4545,6818,4545,10858c107819,58074,106304,62114,103274,64892l65145,103021v-3283,3283,-7323,4798,-11111,4798xm54034,10854v-1263,,-2778,506,-3788,1516l12117,50499v-2020,2020,-2020,5555,,7575l50246,96203v2020,2021,5555,2021,7576,l95951,58074v1010,-1010,1515,-2273,1515,-3788c97466,52771,96961,51509,95951,50499l57822,12370c56559,11360,55297,10854,54034,10854xe" fillcolor="#1c6194 [2405]" stroked="f" strokeweight=".07006mm">
                  <v:stroke joinstyle="miter"/>
                  <v:path arrowok="t" o:connecttype="custom" o:connectlocs="54035,107820;43176,103275;5047,65145;5047,43176;43176,5047;65146,5047;103275,43176;107820,54035;103275,64893;65146,103022;54035,107820;54035,10854;50246,12370;12117,50499;12117,58075;50246,96204;57823,96204;95952,58075;97467,54287;95952,50499;57823,12370;54035,10854" o:connectangles="0,0,0,0,0,0,0,0,0,0,0,0,0,0,0,0,0,0,0,0,0,0"/>
                </v:shape>
                <v:shape id="Freeform: Shape 17" o:spid="_x0000_s1041" style="position:absolute;left:46612;top:3192;width:278;height:277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Freeform: Shape 18" o:spid="_x0000_s1042" style="position:absolute;left:44982;top:695;width:1464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" path="m5431,159211v-1262,,-2525,-505,-3282,-1263c129,156181,-124,152898,1896,150878l137495,2149v1767,-2020,5050,-2273,7070,-253c146585,3664,146838,6946,144818,8966l9219,157696v-1010,1010,-2273,1515,-3788,1515xe" fillcolor="#1c6194 [2405]" stroked="f" strokeweight=".07006mm">
                  <v:stroke joinstyle="miter"/>
                  <v:path arrowok="t" o:connecttype="custom" o:connectlocs="5431,159211;2149,157948;1896,150878;137496,2149;144566,1896;144819,8966;9219,157696;5431,159211" o:connectangles="0,0,0,0,0,0,0,0"/>
                </v:shape>
                <v:shape id="Freeform: Shape 19" o:spid="_x0000_s1043" style="position:absolute;left:45121;top:5410;width:1439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" path="m85488,147338v-25504,,-50755,-10858,-68431,-32069c-8194,84715,-4154,39263,26400,14012,51146,-6694,88266,-3159,108971,21588v8081,9848,12121,22221,10859,35099c118567,69312,112507,80928,102659,89008v-8081,6818,-18434,9848,-28787,8838c63519,96836,53924,91786,47359,83705,41803,77140,39278,68555,40036,59969v757,-8585,4797,-16413,11615,-21968c63014,28405,80185,30173,89528,41536v1768,2020,1515,5303,-757,7070c86750,50374,83468,50121,81700,47849,75640,40778,65034,39768,57964,45576,48369,53404,47106,67545,54934,77140v10353,12373,28786,14141,41159,3788c103921,74362,108719,65272,109476,55424v1010,-10100,-2020,-19948,-8585,-27524c83720,7194,53166,4417,32713,21588,6452,43304,2917,82443,24633,108704v27776,33332,77268,37877,110600,10353c137253,117289,140535,117542,142303,119815v1768,2272,1515,5302,-757,7070c125637,140773,105436,147338,85488,147338xe" fillcolor="#1c6194 [2405]" stroked="f" strokeweight=".07006mm">
                  <v:stroke joinstyle="miter"/>
                  <v:path arrowok="t" o:connecttype="custom" o:connectlocs="85489,147339;17057,115270;26400,14012;108972,21588;119831,56687;102660,89009;73873,97847;47359,83706;40036,59969;51651,38001;89529,41536;88772,48606;81701,47849;57964,45576;54934,77141;96094,80929;109477,55424;100892,27900;32713,21588;24633,108705;135234,119058;142304,119816;141547,126886;85489,147339" o:connectangles="0,0,0,0,0,0,0,0,0,0,0,0,0,0,0,0,0,0,0,0,0,0,0,0"/>
                </v:shape>
                <v:shape id="Freeform: Shape 20" o:spid="_x0000_s1044" style="position:absolute;left:39986;top:5565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" path="m26763,53024c12370,53024,501,41156,501,26763,501,12369,12370,501,26763,501v14393,,26261,11868,26261,26262c53024,41156,41156,53024,26763,53024xm26763,10602v-8838,,-16161,7323,-16161,16161c10602,35601,17925,42923,26763,42923v8838,,16161,-7322,16161,-16160c42924,17925,35601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4,26763;26763,10602" o:connectangles="0,0,0,0,0,0,0,0,0,0"/>
                </v:shape>
                <v:shape id="Freeform: Shape 21" o:spid="_x0000_s1045" style="position:absolute;left:40064;top:8116;width:960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" path="m42166,97466v-253,,-253,,-505,c26763,97213,12622,91406,2017,80800,-4,78780,-4,75497,2017,73730v2020,-2020,5302,-2020,7070,c17672,82568,29288,87365,41408,87365v12121,253,23989,-4545,32574,-13130c92163,56559,92416,27268,74487,9087v-2020,-2020,-2020,-5303,,-7070c76508,-4,79790,-4,81558,2017v21716,21968,21463,57572,-758,79288c70952,91911,56812,97466,42166,97466xe" fillcolor="#1c6194 [2405]" stroked="f" strokeweight=".07006mm">
                  <v:stroke joinstyle="miter"/>
                  <v:path arrowok="t" o:connecttype="custom" o:connectlocs="42166,97466;41661,97466;2017,80800;2017,73730;9087,73730;41408,87365;73982,74235;74487,9087;74487,2017;81558,2017;80800,81305;42166,97466" o:connectangles="0,0,0,0,0,0,0,0,0,0,0,0"/>
                </v:shape>
                <v:shape id="Freeform: Shape 22" o:spid="_x0000_s1046" style="position:absolute;left:38688;top:7153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Freeform: Shape 23" o:spid="_x0000_s1047" style="position:absolute;left:37058;top:4657;width:1465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" path="m5431,159211v-1262,,-2525,-505,-3282,-1263c129,156181,-124,152898,1896,150878l137495,2149v1767,-2020,5050,-2273,7070,-253c146585,3664,146838,6946,144818,8966l9219,157696v-1010,1010,-2525,1515,-3788,1515xe" fillcolor="#1c6194 [2405]" stroked="f" strokeweight=".07006mm">
                  <v:stroke joinstyle="miter"/>
                  <v:path arrowok="t" o:connecttype="custom" o:connectlocs="5431,159211;2149,157948;1896,150878;137496,2149;144566,1896;144819,8966;9219,157696;5431,159211" o:connectangles="0,0,0,0,0,0,0,0"/>
                </v:shape>
                <v:shape id="Freeform: Shape 24" o:spid="_x0000_s1048" style="position:absolute;left:41854;top:4934;width:1060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" path="m90963,113641v-1262,,-2777,-252,-4040,-505l12937,94450c7887,93188,3847,89653,1827,85107,-193,80310,59,75007,2837,70714l38694,8596c41724,3294,47532,264,53339,516v6060,253,11363,3788,14141,9343l105609,90410v2778,5808,2020,12373,-2020,17171c100306,111369,95761,113641,90963,113641xm52834,10364v-2272,,-4293,1263,-5302,3030l47532,13394,11675,75512v-1010,1768,-1010,3788,-253,5555c12180,82835,13695,84097,15715,84602r73986,18686c91973,103793,94499,103036,96014,101268v1515,-1767,1767,-4293,757,-6565l58642,14152c57632,12132,55612,10617,53339,10617v-252,-253,-505,-253,-505,-253xm43239,11122r,l43239,11122xe" fillcolor="#1c6194 [2405]" stroked="f" strokeweight=".07006mm">
                  <v:stroke joinstyle="miter"/>
                  <v:path arrowok="t" o:connecttype="custom" o:connectlocs="90964,113641;86924,113136;12937,94450;1827,85107;2837,70714;38694,8596;53340,516;67481,9859;105610,90410;103590,107581;90964,113641;52834,10364;47532,13394;47532,13394;11675,75512;11422,81067;15715,84602;89702,103288;96015,101268;96772,94703;58643,14152;53340,10617;52834,10364;43239,11122;43239,11122;43239,11122" o:connectangles="0,0,0,0,0,0,0,0,0,0,0,0,0,0,0,0,0,0,0,0,0,0,0,0,0,0"/>
                </v:shape>
                <v:shape id="Freeform: Shape 25" o:spid="_x0000_s1049" style="position:absolute;left:37197;top:9372;width:1439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" path="m85488,147338v-2778,,-5556,-252,-8333,-505c53671,144561,32208,133450,17057,115269,-8194,84715,-4154,39263,26400,14012,51146,-6694,88265,-3159,108971,21588v16919,20200,14141,50502,-6313,67420c94578,95826,84478,98856,73872,97846,63519,96836,53924,91786,47359,83705,35996,69817,37763,49364,51651,38001v5555,-4545,12626,-6818,19696,-6060c78417,32698,84983,35981,89528,41536v1767,2273,1515,5303,-758,7070c86498,50374,83468,50121,81700,47849,78923,44314,74882,42294,70337,41788v-4545,-504,-8838,1011,-12373,3788c48368,53404,47106,67545,54934,77140v5050,6060,12120,9596,19696,10353c82457,88251,90033,85978,96093,80928v16161,-13383,18181,-37119,5050,-53280c83973,6942,53419,4164,32965,21335,6704,43051,3169,82190,24885,108452v13383,16160,32321,26008,53280,28028c99123,138500,119577,132188,135738,118804v2020,-1767,5302,-1515,7070,758c144576,121835,144323,124865,142050,126632v-16160,13636,-35856,20706,-56562,20706xe" fillcolor="#1c6194 [2405]" stroked="f" strokeweight=".07006mm">
                  <v:stroke joinstyle="miter"/>
                  <v:path arrowok="t" o:connecttype="custom" o:connectlocs="85489,147339;77156,146834;17057,115270;26400,14012;108972,21588;102659,89009;73873,97847;47359,83706;51651,38001;71347,31941;89529,41536;88771,48606;81701,47849;70337,41788;57964,45576;54934,77141;74631,87494;96094,80929;101144,27648;32965,21335;24885,108453;78166,136481;135739,118805;142809,119563;142051,126633;85489,147339" o:connectangles="0,0,0,0,0,0,0,0,0,0,0,0,0,0,0,0,0,0,0,0,0,0,0,0,0,0"/>
                </v:shape>
                <v:shape id="Freeform: Shape 26" o:spid="_x0000_s1050" style="position:absolute;left:41736;top:9732;width:1060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" path="m54034,107819v-4040,,-7828,-1515,-10858,-4545l5047,65144v-6061,-6060,-6061,-15908,,-21968l43176,5047c46206,2017,49994,501,54034,501v4040,,8080,1516,10858,4546l103021,43176v6060,6060,6060,15908,,21968l64892,103274v-3030,3030,-6818,4545,-10858,4545xm54034,10854v-1515,,-2778,506,-3788,1516l12117,50499v-2020,2020,-2020,5555,,7575l50246,96203v2020,2020,5555,2020,7575,l95951,58074v2020,-2020,2020,-5555,,-7575l57821,12370c56812,11360,55549,10854,54034,10854xe" fillcolor="#1c6194 [2405]" stroked="f" strokeweight=".07006mm">
                  <v:stroke joinstyle="miter"/>
                  <v:path arrowok="t" o:connecttype="custom" o:connectlocs="54035,107820;43176,103275;5047,65145;5047,43176;43176,5047;54035,501;64893,5047;103022,43176;103022,65145;64893,103275;54035,107820;54035,10854;50246,12370;12117,50499;12117,58075;50246,96204;57822,96204;95952,58075;95952,50499;57822,12370;54035,10854" o:connectangles="0,0,0,0,0,0,0,0,0,0,0,0,0,0,0,0,0,0,0,0,0"/>
                </v:shape>
                <v:shape id="Freeform: Shape 27" o:spid="_x0000_s1051" style="position:absolute;left:32060;top:1603;width:530;height:531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" path="m26762,53024c12369,53024,501,41156,501,26763,501,12369,12369,501,26762,501v14394,,26262,11868,26262,26262c53024,41156,41408,53024,26762,53024xm26762,10602v-8837,,-16160,7323,-16160,16161c10602,35601,17925,42923,26762,42923v8838,,16161,-7322,16161,-16160c42923,17925,35853,10602,26762,10602xe" fillcolor="#1c6194 [2405]" stroked="f" strokeweight=".07006mm">
                  <v:stroke joinstyle="miter"/>
                  <v:path arrowok="t" o:connecttype="custom" o:connectlocs="26762,53024;501,26763;26762,501;53024,26763;26762,53024;26762,10602;10602,26763;26762,42923;42923,26763;26762,10602" o:connectangles="0,0,0,0,0,0,0,0,0,0"/>
                </v:shape>
                <v:shape id="Freeform: Shape 28" o:spid="_x0000_s1052" style="position:absolute;left:32138;top:4154;width:959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307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reeform: Shape 29" o:spid="_x0000_s1053" style="position:absolute;left:33930;top:972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" path="m90963,113641v-1262,,-2777,-252,-4040,-505l12937,94450c7887,93188,3847,89653,1827,85107,-193,80310,59,75007,2837,70714l38694,8596r,c41724,3294,47531,264,53339,516v6060,253,11363,3788,14141,9343l105609,90410v2778,5808,2020,12373,-2020,17171c100306,111369,95761,113641,90963,113641xm42986,10869r4293,2525l11422,75512v-1010,1768,-1010,3788,-252,5555c11927,82835,13442,84097,15463,84602r73985,18686c91721,103793,94246,103036,95761,101268v1515,-1767,1768,-4293,758,-6565l58390,14152c57379,12132,55359,10617,53087,10617v-2273,,-4545,1010,-5556,3030l42986,10869xe" fillcolor="#1c6194 [2405]" stroked="f" strokeweight=".07006mm">
                  <v:stroke joinstyle="miter"/>
                  <v:path arrowok="t" o:connecttype="custom" o:connectlocs="90964,113641;86924,113136;12937,94450;1827,85107;2837,70714;38694,8596;38694,8596;53340,516;67481,9859;105610,90410;103590,107581;90964,113641;42986,10869;47279,13394;11422,75512;11170,81067;15463,84602;89449,103288;95762,101268;96520,94703;58391,14152;53088,10617;47531,13647;42986,10869" o:connectangles="0,0,0,0,0,0,0,0,0,0,0,0,0,0,0,0,0,0,0,0,0,0,0,0"/>
                </v:shape>
                <v:shape id="Freeform: Shape 30" o:spid="_x0000_s1054" style="position:absolute;left:33812;top:5770;width:1061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" path="m54034,107819v-4040,,-8081,-1515,-10858,-4545l5047,65144v-6061,-6060,-6061,-15908,,-21968l43176,5047v6060,-6061,15908,-6061,21969,l103274,43176v3030,3030,4545,6818,4545,10858c107819,58074,106304,62114,103274,64892l65145,103021v-3283,3283,-7071,4798,-11111,4798xm54034,10854v-1263,,-2778,505,-3788,1516l12117,50499v-2020,2020,-2020,5555,,7575l50246,96203v2020,2020,5555,2020,7576,l95951,58074v1010,-1010,1515,-2273,1515,-3788c97466,52771,96961,51509,95951,50499l57822,12370c56559,11359,55297,10854,54034,10854xe" fillcolor="#1c6194 [2405]" stroked="f" strokeweight=".07006mm">
                  <v:stroke joinstyle="miter"/>
                  <v:path arrowok="t" o:connecttype="custom" o:connectlocs="54035,107820;43176,103275;5047,65145;5047,43176;43176,5047;65146,5047;103275,43176;107820,54035;103275,64893;65146,103022;54035,107820;54035,10854;50246,12370;12117,50499;12117,58075;50246,96204;57823,96204;95952,58075;97467,54287;95952,50499;57823,12370;54035,10854" o:connectangles="0,0,0,0,0,0,0,0,0,0,0,0,0,0,0,0,0,0,0,0,0,0"/>
                </v:shape>
                <v:shape id="Freeform: Shape 31" o:spid="_x0000_s1055" style="position:absolute;left:40064;top:192;width:960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" path="m42166,97466v-253,,-253,,-505,c26763,97213,12622,91406,2017,80800,-4,78780,-4,75497,2017,73730v2020,-2020,5302,-2020,7070,c17672,82568,29288,87365,41408,87365v12373,253,23989,-4545,32574,-13130c92163,56559,92416,27268,74487,9087v-2020,-2020,-2020,-5303,,-7070c76508,-4,79790,-4,81558,2017v21716,21968,21463,57572,-758,79288c70952,91658,56812,97466,42166,97466xe" fillcolor="#1c6194 [2405]" stroked="f" strokeweight=".07006mm">
                  <v:stroke joinstyle="miter"/>
                  <v:path arrowok="t" o:connecttype="custom" o:connectlocs="42166,97466;41661,97466;2017,80800;2017,73730;9087,73730;41408,87365;73982,74235;74487,9087;74487,2017;81558,2017;80800,81305;42166,97466" o:connectangles="0,0,0,0,0,0,0,0,0,0,0,0"/>
                </v:shape>
                <v:shape id="Freeform: Shape 32" o:spid="_x0000_s1056" style="position:absolute;left:37197;top:1449;width:1439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" path="m85488,147243v-2778,,-5556,-252,-8333,-505c53671,144466,32208,133355,17057,115174,-8194,84620,-4154,39168,26400,13917,38521,3817,53671,-729,69327,787v15656,1515,29796,8837,39644,20958c125890,41946,123112,72247,102658,89166,85993,103054,61247,100781,47359,84115,35996,70227,37763,49774,51651,38411v5555,-4545,12626,-6818,19696,-6061c78417,33108,84983,36391,89528,41946v1767,2273,1515,5303,-758,7070c86498,50784,83468,50531,81700,48259,78923,44724,74882,42703,70337,42198v-4545,-505,-8838,1010,-12373,3788c48368,53814,47106,67955,54934,77550v10353,12373,28786,14141,41159,3788c112254,67955,114274,44219,101143,28058,92811,18210,81195,11897,68317,10634,55439,9372,42813,13412,32965,21492,6704,43208,3169,82348,24885,108609v13383,16161,32321,26009,53280,28029c99123,138658,119577,132345,135738,118962v2020,-1768,5302,-1515,7070,757c144576,121992,144323,125022,142050,126790v-16160,13383,-35856,20453,-56562,20453xe" fillcolor="#1c6194 [2405]" stroked="f" strokeweight=".07006mm">
                  <v:stroke joinstyle="miter"/>
                  <v:path arrowok="t" o:connecttype="custom" o:connectlocs="85489,147244;77156,146739;17057,115175;26400,13917;69327,787;108972,21745;102659,89167;47359,84116;51651,38411;71347,32350;89529,41946;88771,49016;81701,48259;70337,42198;57964,45986;54934,77551;96094,81339;101144,28058;68317,10634;32965,21492;24885,108610;78166,136639;135739,118963;142809,119720;142051,126791;85489,147244" o:connectangles="0,0,0,0,0,0,0,0,0,0,0,0,0,0,0,0,0,0,0,0,0,0,0,0,0,0"/>
                </v:shape>
                <v:shape id="Freeform: Shape 33" o:spid="_x0000_s1057" style="position:absolute;left:41736;top:1808;width:1060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" path="m54034,107819v-4040,,-7828,-1515,-10858,-4545l5047,65144v-6061,-6060,-6061,-15908,,-21968l43176,5047c46206,2017,49994,501,54034,501v4040,,8080,1516,10858,4546l103021,43176v6060,6060,6060,15908,,21968l64892,103274v-3030,3030,-6818,4545,-10858,4545xm12117,58074l50246,96203v2020,2020,5555,2020,7575,l95951,58074v2020,-2020,2020,-5555,,-7575l57821,12369v-2020,-2020,-5555,-2020,-7575,l12117,50499v-2020,2020,-2020,5302,,7575l12117,58074xe" fillcolor="#1c6194 [2405]" stroked="f" strokeweight=".07006mm">
                  <v:stroke joinstyle="miter"/>
                  <v:path arrowok="t" o:connecttype="custom" o:connectlocs="54035,107820;43176,103275;5047,65145;5047,43176;43176,5047;54035,501;64893,5047;103022,43176;103022,65145;64893,103275;54035,107820;12117,58075;50246,96204;57822,96204;95952,58075;95952,50499;57822,12369;50246,12369;12117,50499;12117,58075;12117,58075" o:connectangles="0,0,0,0,0,0,0,0,0,0,0,0,0,0,0,0,0,0,0,0,0"/>
                </v:shape>
                <v:shape id="Freeform: Shape 34" o:spid="_x0000_s1058" style="position:absolute;left:32060;top:9527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" path="m26762,53024c12369,53024,501,41156,501,26763,501,12369,12369,501,26762,501v14394,,26262,11868,26262,26262c53024,41156,41408,53024,26762,53024xm26762,10602v-8837,,-16160,7323,-16160,16161c10602,35601,17925,42923,26762,42923v8838,,16161,-7322,16161,-16160c42923,17925,35853,10602,26762,10602xe" fillcolor="#1c6194 [2405]" stroked="f" strokeweight=".07006mm">
                  <v:stroke joinstyle="miter"/>
                  <v:path arrowok="t" o:connecttype="custom" o:connectlocs="26762,53024;501,26763;26762,501;53024,26763;26762,53024;26762,10602;10602,26763;26762,42923;42923,26763;26762,10602" o:connectangles="0,0,0,0,0,0,0,0,0,0"/>
                </v:shape>
                <v:shape id="Freeform: Shape 35" o:spid="_x0000_s1059" style="position:absolute;left:32138;top:12080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1911,56307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reeform: Shape 36" o:spid="_x0000_s1060" style="position:absolute;left:30764;top:11115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Freeform: Shape 37" o:spid="_x0000_s1061" style="position:absolute;left:29134;top:8622;width:1465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" path="m5431,159211v-1262,,-2525,-505,-3282,-1263c129,156181,-124,152898,1896,150878l137495,2149v1768,-2020,5050,-2273,7070,-253c146585,3664,146838,6946,144818,8967l9219,157696v-1262,757,-2525,1515,-3788,1515xe" fillcolor="#1c6194 [2405]" stroked="f" strokeweight=".07006mm">
                  <v:stroke joinstyle="miter"/>
                  <v:path arrowok="t" o:connecttype="custom" o:connectlocs="5431,159211;2149,157948;1896,150878;137496,2149;144566,1896;144819,8967;9219,157696;5431,159211" o:connectangles="0,0,0,0,0,0,0,0"/>
                </v:shape>
                <v:shape id="Freeform: Shape 38" o:spid="_x0000_s1062" style="position:absolute;left:29270;top:13335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" path="m85487,147243v-25504,,-50755,-10858,-68431,-32069c4683,100276,-1125,81590,895,62652,2915,43713,11753,26290,26651,13917,38772,3817,53923,-728,69578,787v15656,1515,29797,8837,39645,20958c126141,41946,123363,72247,102910,89166,86244,103054,61498,100781,47610,84115,42055,77550,39530,68965,40287,60379v758,-8585,4798,-16413,11615,-21968c57458,33866,64528,31593,71598,32350v7071,758,13636,4041,18181,9596c91547,44219,91295,47249,89022,49016v-2273,1768,-5303,1515,-7071,-757c79174,44724,75134,42704,70588,42198v-4545,-505,-8838,1011,-12373,3788c53670,49774,50893,55076,50135,61137v-505,6060,1263,11868,5050,16413c65538,89923,83972,91691,96345,81338v16160,-13383,18180,-37119,5050,-53280c93062,18210,81446,11897,68568,10635,55690,9372,43065,13412,33217,21492,20591,32098,12763,46996,10996,63409v-1768,16414,3535,32574,13888,45200c52660,141941,102152,146486,135484,118962v2272,-1768,5303,-1515,7070,758c144322,121992,144069,125022,141797,126790v-16161,13888,-36362,20453,-56310,20453xe" fillcolor="#1c6194 [2405]" stroked="f" strokeweight=".07006mm">
                  <v:stroke joinstyle="miter"/>
                  <v:path arrowok="t" o:connecttype="custom" o:connectlocs="85488,147244;17056,115175;895,62652;26651,13917;69578,787;109224,21745;102911,89167;47610,84116;40287,60379;51902,38411;71598,32350;89780,41946;89023,49016;81952,48259;70588,42198;58215,45986;50135,61137;55185,77551;96346,81339;101396,28058;68568,10635;33217,21492;10996,63409;24884,108610;135485,118963;142555,119721;141798,126791;85488,147244" o:connectangles="0,0,0,0,0,0,0,0,0,0,0,0,0,0,0,0,0,0,0,0,0,0,0,0,0,0,0,0"/>
                </v:shape>
                <v:shape id="Freeform: Shape 39" o:spid="_x0000_s1063" style="position:absolute;left:24136;top:13489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" path="m26763,53024c12370,53024,501,41156,501,26763,501,12370,12370,501,26763,501v14393,,26261,11869,26261,26262c53024,41156,41156,53024,26763,53024xm26763,10855v-8838,,-16161,7322,-16161,16160c10602,35853,17925,43176,26763,43176v8838,,16160,-7323,16160,-16161c42923,17925,35601,10855,26763,10855xe" fillcolor="#1c6194 [2405]" stroked="f" strokeweight=".07006mm">
                  <v:stroke joinstyle="miter"/>
                  <v:path arrowok="t" o:connecttype="custom" o:connectlocs="26763,53024;501,26763;26763,501;53024,26763;26763,53024;26763,10855;10602,27015;26763,43176;42923,27015;26763,10855" o:connectangles="0,0,0,0,0,0,0,0,0,0"/>
                </v:shape>
                <v:shape id="Freeform: Shape 40" o:spid="_x0000_s1064" style="position:absolute;left:22838;top:15077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Freeform: Shape 41" o:spid="_x0000_s1065" style="position:absolute;left:21208;top:12584;width:1464;height:1590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" path="m5431,159211v-1262,,-2525,-505,-3282,-1263c129,156181,-124,152898,1896,150878l137495,2149v1767,-2020,5050,-2273,7070,-253c146585,3916,146838,6946,144818,8967l9219,157443v-1010,1263,-2273,1768,-3788,1768xe" fillcolor="#1c6194 [2405]" stroked="f" strokeweight=".07006mm">
                  <v:stroke joinstyle="miter"/>
                  <v:path arrowok="t" o:connecttype="custom" o:connectlocs="5431,159211;2149,157948;1896,150878;137496,2149;144566,1896;144819,8967;9219,157443;5431,159211" o:connectangles="0,0,0,0,0,0,0,0"/>
                </v:shape>
                <v:shape id="Freeform: Shape 42" o:spid="_x0000_s1066" style="position:absolute;left:26006;top:12858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" path="m90963,113641v-1262,,-2777,-252,-4040,-505l12937,94450c7887,93188,3847,89653,1827,85107,-193,80310,59,75007,2837,70714l38693,8596c41724,3294,47531,264,53339,516v6061,253,11363,3788,14141,9343l105609,90410v2778,5808,2020,12373,-2020,17171c100306,111621,95761,113641,90963,113641xm52582,10617v-2273,,-4293,1262,-5303,3030l47279,13647,11422,75765v-1010,1767,-1010,3787,-252,5555c11927,83087,13442,84350,15462,84855r73986,18686c91721,104046,94246,103288,95761,101521v1515,-1768,1768,-4293,758,-6566l58389,14404c57379,12384,55359,10869,53087,10869v-253,-252,-253,-252,-505,-252xm42986,11122r,l42986,11122xe" fillcolor="#1c6194 [2405]" stroked="f" strokeweight=".07006mm">
                  <v:stroke joinstyle="miter"/>
                  <v:path arrowok="t" o:connecttype="custom" o:connectlocs="90964,113641;86924,113136;12937,94450;1827,85107;2837,70714;38693,8596;53340,516;67481,9859;105610,90410;103590,107581;90964,113641;52582,10617;47279,13647;47279,13647;11422,75765;11170,81320;15462,84855;89449,103541;95762,101521;96520,94955;58390,14404;53088,10869;52582,10617;42986,11122;42986,11122;42986,11122" o:connectangles="0,0,0,0,0,0,0,0,0,0,0,0,0,0,0,0,0,0,0,0,0,0,0,0,0,0"/>
                </v:shape>
                <v:shape id="Freeform: Shape 43" o:spid="_x0000_s1067" style="position:absolute;left:16212;top:9527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reeform: Shape 44" o:spid="_x0000_s1068" style="position:absolute;left:16288;top:12077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reeform: Shape 45" o:spid="_x0000_s1069" style="position:absolute;left:18080;top:8896;width:1060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" path="m90963,113641v-1262,,-2777,-252,-4040,-505l12937,94450c7887,93188,3847,89653,1827,85107,-193,80562,59,75007,2837,70714l38693,8596r,c41724,3294,47531,264,53339,516v6060,253,11363,3788,14141,9343l105609,90410v2778,5808,2020,12373,-2020,17171c100306,111621,95761,113641,90963,113641xm47531,13647l11675,75764v-1010,1768,-1010,3788,-253,5556c12180,83087,13695,84350,15715,84855r73986,18686c91973,104046,94499,103288,96014,101521v1515,-1768,1767,-4293,757,-6566l58642,14404c57632,12384,55612,10869,53339,10869v-2525,-505,-4798,758,-5808,2778l47531,13647xe" fillcolor="#1c6194 [2405]" stroked="f" strokeweight=".07006mm">
                  <v:stroke joinstyle="miter"/>
                  <v:path arrowok="t" o:connecttype="custom" o:connectlocs="90964,113641;86924,113136;12937,94450;1827,85107;2837,70714;38693,8596;38693,8596;53340,516;67481,9859;105610,90410;103590,107581;90964,113641;47531,13647;11675,75764;11422,81320;15715,84855;89702,103541;96015,101521;96772,94955;58643,14404;53340,10869;47531,13647;47531,13647" o:connectangles="0,0,0,0,0,0,0,0,0,0,0,0,0,0,0,0,0,0,0,0,0,0,0"/>
                </v:shape>
                <v:shape id="Freeform: Shape 46" o:spid="_x0000_s1070" style="position:absolute;left:17962;top:13696;width:1060;height:1061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" path="m54034,107566v-4040,,-7828,-1515,-10858,-4545l5047,64892r,l5047,64892c2016,61862,501,58074,501,54034v,-4040,1515,-8081,4546,-10858l43176,5047v6060,-6061,15908,-6061,21968,l103274,43176v6060,6060,6060,15908,,21968l65144,103274v-3282,2777,-7322,4292,-11110,4292xm54034,10602v-1263,,-2778,505,-3788,1515l12117,50246v-1010,1010,-1515,2273,-1515,3788c10602,55549,11107,56811,12117,57822r,l50246,95951v2020,2020,5556,2020,7576,l95951,57822v2020,-2020,2020,-5556,,-7576l57822,12117c56812,11107,55297,10602,54034,10602xe" fillcolor="#1c6194 [2405]" stroked="f" strokeweight=".07006mm">
                  <v:stroke joinstyle="miter"/>
                  <v:path arrowok="t" o:connecttype="custom" o:connectlocs="54035,107567;43176,103022;5047,64893;5047,64893;5047,64893;501,54035;5047,43176;43176,5047;65145,5047;103275,43176;103275,65145;65145,103275;54035,107567;54035,10602;50246,12117;12117,50246;10602,54035;12117,57823;12117,57823;50246,95952;57823,95952;95952,57823;95952,50246;57823,12117;54035,10602" o:connectangles="0,0,0,0,0,0,0,0,0,0,0,0,0,0,0,0,0,0,0,0,0,0,0,0,0"/>
                </v:shape>
                <v:shape id="Freeform: Shape 47" o:spid="_x0000_s1071" style="position:absolute;left:32060;top:1603;width:530;height:531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" path="m26762,53024c12369,53024,501,41156,501,26763,501,12369,12369,501,26762,501v14394,,26262,11868,26262,26262c53024,41156,41408,53024,26762,53024xm26762,10602v-8837,,-16160,7323,-16160,16161c10602,35601,17925,42923,26762,42923v8838,,16161,-7322,16161,-16160c42923,17925,35853,10602,26762,10602xe" fillcolor="#1c6194 [2405]" stroked="f" strokeweight=".07006mm">
                  <v:stroke joinstyle="miter"/>
                  <v:path arrowok="t" o:connecttype="custom" o:connectlocs="26762,53024;501,26763;26762,501;53024,26763;26762,53024;26762,10602;10602,26763;26762,42923;42923,26763;26762,10602" o:connectangles="0,0,0,0,0,0,0,0,0,0"/>
                </v:shape>
                <v:shape id="Freeform: Shape 48" o:spid="_x0000_s1072" style="position:absolute;left:32138;top:4154;width:959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307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reeform: Shape 49" o:spid="_x0000_s1073" style="position:absolute;left:30764;top:3192;width:278;height:277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Freeform: Shape 50" o:spid="_x0000_s1074" style="position:absolute;left:29134;top:695;width:1465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" path="m5431,159211v-1262,,-2525,-505,-3282,-1263c129,156181,-124,152898,1896,150878l137495,2149v1768,-2020,5050,-2273,7070,-253c146585,3664,146838,6946,144818,8966l9219,157696v-1262,1010,-2525,1515,-3788,1515xe" fillcolor="#1c6194 [2405]" stroked="f" strokeweight=".07006mm">
                  <v:stroke joinstyle="miter"/>
                  <v:path arrowok="t" o:connecttype="custom" o:connectlocs="5431,159211;2149,157948;1896,150878;137496,2149;144566,1896;144819,8966;9219,157696;5431,159211" o:connectangles="0,0,0,0,0,0,0,0"/>
                </v:shape>
                <v:shape id="Freeform: Shape 51" o:spid="_x0000_s1075" style="position:absolute;left:29270;top:5410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" path="m85488,147338v-25504,,-50755,-10858,-68431,-32069c-8194,84715,-4154,39263,26400,14012,51146,-6694,88265,-3159,108971,21588v16919,20201,14141,50502,-6312,67420c85993,102896,61247,100624,47359,83958,41803,77393,39278,68807,40036,60222v757,-8586,4797,-16413,11615,-21969c63014,28658,80185,30425,89528,41789v1768,2020,1515,5302,-757,7070c86750,50626,83468,50374,81700,48101,75640,41031,65034,40021,57964,45829,48369,53657,47106,67797,54934,77393v10353,12373,28786,14140,41159,3787c112254,67797,114274,44061,101143,27900,83973,7194,53419,4417,32965,21588,6704,43304,3169,82443,24885,108704v27776,33332,77268,37877,110600,10353c137758,117289,140788,117542,142555,119815v1768,2272,1515,5302,-757,7070c125637,140773,105436,147338,85488,147338xe" fillcolor="#1c6194 [2405]" stroked="f" strokeweight=".07006mm">
                  <v:stroke joinstyle="miter"/>
                  <v:path arrowok="t" o:connecttype="custom" o:connectlocs="85489,147339;17057,115270;26400,14012;108972,21588;102660,89009;47359,83959;40036,60222;51651,38253;89529,41789;88772,48859;81701,48101;57964,45829;54934,77394;96094,81181;101144,27900;32965,21588;24885,108705;135486,119058;142556,119816;141799,126886;85489,147339" o:connectangles="0,0,0,0,0,0,0,0,0,0,0,0,0,0,0,0,0,0,0,0,0"/>
                </v:shape>
                <v:shape id="Freeform: Shape 52" o:spid="_x0000_s1076" style="position:absolute;left:24136;top:5565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" path="m26763,53024c12370,53024,501,41156,501,26763,501,12369,12370,501,26763,501v14393,,26261,11868,26261,26262c53024,41156,41156,53024,26763,53024xm26763,10602v-8838,,-16161,7323,-16161,16161c10602,35601,17925,42923,26763,42923v8838,,16160,-7322,16160,-16160c42923,17925,35601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reeform: Shape 53" o:spid="_x0000_s1077" style="position:absolute;left:24214;top:8116;width:960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" path="m42166,97466v-253,,-253,,-505,c26763,97213,12622,91406,2017,80800,-4,78780,-4,75497,2017,73730v2020,-2020,5302,-2020,7070,c26763,91911,56054,92163,74235,74235,92416,56559,92668,27268,74740,9087v-2020,-2020,-2020,-5303,,-7070c76760,-4,80042,-4,81810,2017v21716,21968,21464,57572,-757,79288c70952,91911,56812,97466,42166,97466xe" fillcolor="#1c6194 [2405]" stroked="f" strokeweight=".07006mm">
                  <v:stroke joinstyle="miter"/>
                  <v:path arrowok="t" o:connecttype="custom" o:connectlocs="42166,97466;41661,97466;2017,80800;2017,73730;9087,73730;74235,74235;74740,9087;74740,2017;81810,2017;81053,81305;42166,97466" o:connectangles="0,0,0,0,0,0,0,0,0,0,0"/>
                </v:shape>
                <v:shape id="Freeform: Shape 54" o:spid="_x0000_s1078" style="position:absolute;left:22838;top:7153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Freeform: Shape 55" o:spid="_x0000_s1079" style="position:absolute;left:21208;top:4657;width:1464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" path="m5431,159211v-1262,,-2525,-505,-3282,-1263c129,156181,-124,152898,1896,150878l137495,2149v1767,-2020,5050,-2273,7070,-253c146585,3664,146838,6946,144818,8966l9219,157696v-1010,1010,-2273,1515,-3788,1515xe" fillcolor="#1c6194 [2405]" stroked="f" strokeweight=".07006mm">
                  <v:stroke joinstyle="miter"/>
                  <v:path arrowok="t" o:connecttype="custom" o:connectlocs="5431,159211;2149,157948;1896,150878;137496,2149;144566,1896;144819,8966;9219,157696;5431,159211" o:connectangles="0,0,0,0,0,0,0,0"/>
                </v:shape>
                <v:shape id="Freeform: Shape 56" o:spid="_x0000_s1080" style="position:absolute;left:26006;top:4934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" path="m90963,113641v-1262,,-2777,-252,-4040,-505l12937,94450c7887,93188,3847,89653,1827,85107,-193,80310,59,75007,2837,70714l38693,8596c41724,3294,47531,264,53339,516v6061,253,11363,3788,14141,9343l105609,90410v2778,5808,2020,12373,-2020,17171c100306,111369,95761,113641,90963,113641xm52582,10364v-2273,,-4293,1263,-5303,3030l47279,13394,11422,75512v-1010,1768,-1010,3788,-252,5555c11927,82835,13442,84097,15462,84602r73986,18686c91721,103793,94246,103036,95761,101268v1515,-1767,1768,-4293,758,-6565l58389,14152c57379,12132,55359,10617,53087,10617v-253,-253,-253,-253,-505,-253xm42986,11122r,l42986,11122xe" fillcolor="#1c6194 [2405]" stroked="f" strokeweight=".07006mm">
                  <v:stroke joinstyle="miter"/>
                  <v:path arrowok="t" o:connecttype="custom" o:connectlocs="90964,113641;86924,113136;12937,94450;1827,85107;2837,70714;38693,8596;53340,516;67481,9859;105610,90410;103590,107581;90964,113641;52582,10364;47279,13394;47279,13394;11422,75512;11170,81067;15462,84602;89449,103288;95762,101268;96520,94703;58390,14152;53088,10617;52582,10364;42986,11122;42986,11122;42986,11122" o:connectangles="0,0,0,0,0,0,0,0,0,0,0,0,0,0,0,0,0,0,0,0,0,0,0,0,0,0"/>
                </v:shape>
                <v:shape id="Freeform: Shape 57" o:spid="_x0000_s1081" style="position:absolute;left:21347;top:9373;width:1439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" path="m85487,147243v-2778,,-5556,-252,-8333,-505c53670,144466,32207,133355,17056,115174,4683,100276,-1125,81590,895,62652,2663,43461,11753,26290,26651,13917,38772,3817,53923,-729,69578,787v15656,1515,29797,8837,39645,20958c117303,31593,121343,43966,120081,56844v-1263,12626,-7323,24241,-17171,32322c94830,95983,84729,99014,74124,98003,63770,96993,54175,91943,47610,83863,42055,77297,39529,68712,40287,60127v757,-8586,4798,-16414,11616,-21969c57458,33613,64528,31340,71598,32098v7071,757,13636,4040,18181,9595c91547,43966,91294,46996,89022,48764v-2273,1767,-5303,1515,-7071,-758c79174,44471,75134,42451,70588,41946v-4545,-505,-8838,1010,-12373,3788c53670,49521,50892,54824,50135,60884v-505,6061,1263,11868,5050,16413c60235,83358,67306,86893,74881,87650v7828,758,15403,-1515,21464,-6565c104172,74520,108970,65429,109728,55581v757,-9847,-2020,-19948,-8586,-27523c92809,18210,81194,11897,68316,10634,55438,9372,42812,13412,32964,21492,20339,32098,12511,46996,10743,63409v-1767,16414,3535,32574,13888,45200c38014,124770,56953,134618,77911,136638v20959,2020,41412,-4293,57573,-17676c137756,117194,140787,117447,142554,119719v1768,2273,1515,5303,-757,7071c125888,140173,106193,147243,85487,147243xe" fillcolor="#1c6194 [2405]" stroked="f" strokeweight=".07006mm">
                  <v:stroke joinstyle="miter"/>
                  <v:path arrowok="t" o:connecttype="custom" o:connectlocs="85488,147244;77155,146739;17056,115175;895,62652;26651,13917;69578,787;109224,21745;120082,56844;102911,89167;74125,98004;47610,83864;40287,60127;51903,38158;71598,32098;89780,41693;89023,48764;81952,48006;70588,41946;58215,45734;50135,60884;55185,77298;74882,87651;96346,81086;109729,55581;101143,28058;68316,10634;32964,21492;10743,63409;24631,108610;77912,136639;135485,118963;142555,119720;141798,126791;85488,147244" o:connectangles="0,0,0,0,0,0,0,0,0,0,0,0,0,0,0,0,0,0,0,0,0,0,0,0,0,0,0,0,0,0,0,0,0,0"/>
                </v:shape>
                <v:shape id="Freeform: Shape 58" o:spid="_x0000_s1082" style="position:absolute;left:25886;top:9732;width:1060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" path="m54034,107819v-4040,,-7828,-1515,-10858,-4545l5047,65144v-6061,-6060,-6061,-15908,,-21968l43176,5047c46206,2017,49994,501,54034,501v4040,,8080,1516,10858,4546l103021,43176v6061,6060,6061,15908,,21968l64892,103274v-3030,3030,-6818,4545,-10858,4545xm12117,58074l50246,96203v2020,2020,5555,2020,7576,l95951,58074v2020,-2020,2020,-5555,,-7575l57822,12370v-2021,-2021,-5556,-2021,-7576,l12117,50499v-2020,2020,-2020,5555,,7575l12117,58074xe" fillcolor="#1c6194 [2405]" stroked="f" strokeweight=".07006mm">
                  <v:stroke joinstyle="miter"/>
                  <v:path arrowok="t" o:connecttype="custom" o:connectlocs="54035,107820;43176,103275;5047,65145;5047,43176;43176,5047;54035,501;64893,5047;103022,43176;103022,65145;64893,103275;54035,107820;12117,58075;50246,96204;57823,96204;95952,58075;95952,50499;57823,12370;50246,12370;12117,50499;12117,58075;12117,58075" o:connectangles="0,0,0,0,0,0,0,0,0,0,0,0,0,0,0,0,0,0,0,0,0"/>
                </v:shape>
                <v:shape id="Freeform: Shape 59" o:spid="_x0000_s1083" style="position:absolute;left:16212;top:1603;width:530;height:531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reeform: Shape 60" o:spid="_x0000_s1084" style="position:absolute;left:16288;top:4154;width:959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reeform: Shape 61" o:spid="_x0000_s1085" style="position:absolute;left:18080;top:969;width:1060;height:1137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" path="m90963,113894v-1262,,-2777,-253,-4040,-505l12937,94703c7887,93440,3847,89905,1827,85360,-193,80562,59,75260,2837,70967l38693,8596r,c41724,3294,47531,264,53339,516v6060,253,11363,3788,14141,9343l105609,90410v2778,5808,2020,12373,-2020,17171c100306,111621,95761,113894,90963,113894xm42986,11122r4293,2525l11422,75765v-1010,1767,-1010,3787,-252,5555c11927,83087,13442,84350,15462,84855r73986,18686c91721,104046,94246,103288,95761,101521v1515,-1768,1768,-4293,758,-6566l58389,14404c57379,12384,55359,10869,53087,10869v-2273,,-4546,1010,-5556,3030l42986,11122xe" fillcolor="#1c6194 [2405]" stroked="f" strokeweight=".07006mm">
                  <v:stroke joinstyle="miter"/>
                  <v:path arrowok="t" o:connecttype="custom" o:connectlocs="90964,113894;86924,113389;12937,94703;1827,85360;2837,70967;38693,8596;38693,8596;53340,516;67481,9859;105610,90410;103590,107581;90964,113894;42986,11122;47279,13647;11422,75765;11170,81320;15462,84855;89449,103541;95762,101521;96520,94955;58390,14404;53088,10869;47531,13899;42986,11122" o:connectangles="0,0,0,0,0,0,0,0,0,0,0,0,0,0,0,0,0,0,0,0,0,0,0,0"/>
                </v:shape>
                <v:shape id="Freeform: Shape 62" o:spid="_x0000_s1086" style="position:absolute;left:17962;top:5772;width:1060;height:1061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" path="m54034,107566v-4040,,-8080,-1515,-10858,-4545l5047,64892r,l5047,64892c2016,61862,501,58074,501,54034v,-4040,1515,-8080,4546,-10858l43176,5047v6060,-6061,15908,-6061,21968,l103274,43176v6060,6060,6060,15908,,21968l65144,103274v-3282,2777,-7070,4292,-11110,4292xm54034,10602v-1263,,-2778,505,-3788,1515l12117,50246v-1010,1010,-1515,2273,-1515,3788c10602,55549,11107,56812,12117,57822r,l50246,95951v2020,2020,5556,2020,7576,l95951,57822v2020,-2021,2020,-5556,,-7576l57822,12117c56812,11107,55297,10602,54034,10602xe" fillcolor="#1c6194 [2405]" stroked="f" strokeweight=".07006mm">
                  <v:stroke joinstyle="miter"/>
                  <v:path arrowok="t" o:connecttype="custom" o:connectlocs="54035,107567;43176,103022;5047,64893;5047,64893;5047,64893;501,54035;5047,43176;43176,5047;65145,5047;103275,43176;103275,65145;65145,103275;54035,107567;54035,10602;50246,12117;12117,50246;10602,54035;12117,57823;12117,57823;50246,95952;57823,95952;95952,57823;95952,50246;57823,12117;54035,10602" o:connectangles="0,0,0,0,0,0,0,0,0,0,0,0,0,0,0,0,0,0,0,0,0,0,0,0,0"/>
                </v:shape>
                <v:shape id="Freeform: Shape 63" o:spid="_x0000_s1087" style="position:absolute;left:24214;top:192;width:960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" path="m42166,97466c27520,97466,13127,91911,2017,80800,-4,78780,-4,75497,2017,73730v2020,-2020,5302,-2020,7070,c26763,91911,56054,92163,74235,74235,92416,56559,92668,27268,74740,9087v-2020,-2020,-2020,-5303,,-7070c76760,-4,80042,-4,81810,2017v21716,21968,21464,57572,-757,79288c70447,92163,56306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reeform: Shape 64" o:spid="_x0000_s1088" style="position:absolute;left:21347;top:1449;width:1439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" path="m85487,147243v-25504,,-50755,-10858,-68431,-32069c4683,100276,-1125,81590,895,62652,2915,43713,11753,26290,26651,13917,38772,3817,53923,-729,69578,787v15656,1515,29797,8837,39645,20958c117303,31593,121343,43966,120081,56844v-1263,12626,-7323,24241,-17171,32322c94830,95983,84476,99014,74124,98003,63770,96993,54175,91943,47610,83863,42055,77298,39529,68712,40287,60127v757,-8586,4798,-16414,11616,-21969c63266,28563,80436,30330,89779,41693v1768,2273,1515,5303,-757,7071c86749,50531,83719,50279,81951,48006,75891,40936,65286,39926,58215,45734v-4545,3787,-7323,9090,-8080,15150c49630,66945,51398,72752,55185,77298v5050,6060,12121,9595,19696,10352c82709,88408,90284,86135,96345,81085v7827,-6565,12625,-15656,13383,-25503c110485,45734,107708,35633,101142,28058,92809,18210,81194,11897,68316,10634,55438,9372,42812,13412,32964,21492,20339,32098,12511,46996,10743,63409v-1515,16414,3535,32574,13888,45200c52407,141940,101900,146486,135231,118962v2273,-1768,5303,-1515,7071,757c144069,121992,143817,125022,141544,126790v-16161,13635,-36109,20453,-56057,20453xe" fillcolor="#1c6194 [2405]" stroked="f" strokeweight=".07006mm">
                  <v:stroke joinstyle="miter"/>
                  <v:path arrowok="t" o:connecttype="custom" o:connectlocs="85488,147244;17056,115175;895,62652;26651,13917;69578,787;109224,21745;120082,56844;102911,89167;74125,98004;47610,83864;40287,60127;51903,38158;89780,41693;89023,48764;81952,48006;58215,45734;50135,60884;55185,77299;74882,87651;96346,81086;109729,55582;101143,28058;68316,10634;32964,21492;10743,63409;24631,108610;135232,118963;142303,119720;141545,126791;85488,147244" o:connectangles="0,0,0,0,0,0,0,0,0,0,0,0,0,0,0,0,0,0,0,0,0,0,0,0,0,0,0,0,0,0"/>
                </v:shape>
                <v:shape id="Freeform: Shape 65" o:spid="_x0000_s1089" style="position:absolute;left:25886;top:1808;width:1060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" path="m54034,107819v-4040,,-7828,-1515,-10858,-4545l5047,65144v-6061,-6060,-6061,-15908,,-21968l43176,5047c46206,2017,49994,501,54034,501v4040,,8080,1516,10858,4546l103021,43176v6061,6060,6061,15908,,21968l64892,103274v-3030,3030,-6818,4545,-10858,4545xm12117,58074l50246,96203v2020,2020,5555,2020,7576,l95951,58074v2020,-2020,2020,-5555,,-7575l57822,12369v-2021,-2020,-5556,-2020,-7576,l12117,50499v-2020,2020,-2020,5302,,7575l12117,58074xe" fillcolor="#1c6194 [2405]" stroked="f" strokeweight=".07006mm">
                  <v:stroke joinstyle="miter"/>
                  <v:path arrowok="t" o:connecttype="custom" o:connectlocs="54035,107820;43176,103275;5047,65145;5047,43176;43176,5047;54035,501;64893,5047;103022,43176;103022,65145;64893,103275;54035,107820;12117,58075;50246,96204;57823,96204;95952,58075;95952,50499;57823,12369;50246,12369;12117,50499;12117,58075;12117,58075" o:connectangles="0,0,0,0,0,0,0,0,0,0,0,0,0,0,0,0,0,0,0,0,0"/>
                </v:shape>
                <v:shape id="Freeform: Shape 66" o:spid="_x0000_s1090" style="position:absolute;left:16212;top:9527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reeform: Shape 67" o:spid="_x0000_s1091" style="position:absolute;left:16288;top:12077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reeform: Shape 68" o:spid="_x0000_s1092" style="position:absolute;left:14914;top:11115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Freeform: Shape 69" o:spid="_x0000_s1093" style="position:absolute;left:13284;top:8622;width:1465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" path="m5431,159211v-1262,,-2525,-505,-3282,-1263c129,156181,-124,152898,1896,150878l137495,2149v1767,-2020,5050,-2273,7070,-253c146585,3664,146838,6946,144818,8967l9219,157443v-1010,1010,-2525,1768,-3788,1768xe" fillcolor="#1c6194 [2405]" stroked="f" strokeweight=".07006mm">
                  <v:stroke joinstyle="miter"/>
                  <v:path arrowok="t" o:connecttype="custom" o:connectlocs="5431,159211;2149,157948;1896,150878;137496,2149;144566,1896;144819,8967;9219,157443;5431,159211" o:connectangles="0,0,0,0,0,0,0,0"/>
                </v:shape>
                <v:shape id="Freeform: Shape 70" o:spid="_x0000_s1094" style="position:absolute;left:13420;top:13335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" path="m85487,147243v-25504,,-50755,-10858,-68431,-32069c4683,100276,-1125,81590,895,62652,2663,43461,11753,26290,26651,13917,38772,3817,53923,-728,69578,787v15656,1515,29797,8837,39645,20958c117303,31593,121343,43966,120081,56844v-1263,12626,-7323,24241,-17171,32322c94830,95983,84477,99014,74124,98003,63771,96993,54175,91943,47610,83863,42055,77298,39529,68712,40287,60127v758,-8586,4798,-16414,11616,-21969c57458,33613,64528,31340,71598,32098v7071,758,13636,4040,18181,9595c91547,43966,91294,46996,89022,48764v-2273,1767,-5303,1515,-7071,-758c79174,44471,75134,42451,70588,41946v-4545,-505,-8837,1010,-12373,3788c53670,49521,50892,54824,50135,60884v-505,6061,1263,11868,5050,16414c60235,83358,67306,86893,74881,87651v7828,757,15403,-1515,21464,-6566c104172,74520,108970,65430,109728,55582v1010,-10101,-2020,-19949,-8586,-27524c83972,7352,53418,4574,32964,21745,20339,32350,12511,47249,10743,63662v-1767,16413,3535,32574,13888,45200c52408,142193,101900,146738,135231,119214v2273,-1767,5303,-1515,7071,758c144069,122245,143817,125275,141544,127042v-15908,13636,-36109,20201,-56057,20201xe" fillcolor="#1c6194 [2405]" stroked="f" strokeweight=".07006mm">
                  <v:stroke joinstyle="miter"/>
                  <v:path arrowok="t" o:connecttype="custom" o:connectlocs="85488,147244;17056,115175;895,62652;26651,13917;69578,787;109224,21745;120082,56844;102911,89167;74125,98004;47610,83864;40287,60127;51903,38158;71598,32098;89780,41693;89023,48764;81952,48006;70588,41946;58215,45734;50135,60884;55185,77299;74882,87652;96346,81086;109729,55582;101143,28058;32964,21745;10743,63662;24631,108863;135232,119215;142303,119973;141545,127043;85488,147244" o:connectangles="0,0,0,0,0,0,0,0,0,0,0,0,0,0,0,0,0,0,0,0,0,0,0,0,0,0,0,0,0,0,0"/>
                </v:shape>
                <v:shape id="Freeform: Shape 71" o:spid="_x0000_s1095" style="position:absolute;left:8286;top:13489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" path="m26763,53024c12370,53024,501,41156,501,26763,501,12370,12370,501,26763,501v14393,,26261,11869,26261,26262c53024,41156,41408,53024,26763,53024xm26763,10855v-8838,,-16161,7322,-16161,16160c10602,35853,17925,43176,26763,43176v8838,,16160,-7323,16160,-16161c42923,17925,35601,10855,26763,10855xe" fillcolor="#1c6194 [2405]" stroked="f" strokeweight=".07006mm">
                  <v:stroke joinstyle="miter"/>
                  <v:path arrowok="t" o:connecttype="custom" o:connectlocs="26763,53024;501,26763;26763,501;53024,26763;26763,53024;26763,10855;10602,27015;26763,43176;42923,27015;26763,10855" o:connectangles="0,0,0,0,0,0,0,0,0,0"/>
                </v:shape>
                <v:shape id="Freeform: Shape 72" o:spid="_x0000_s1096" style="position:absolute;left:6988;top:15077;width:277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" path="m27773,14137v,7531,-6105,13636,-13636,13636c6606,27773,502,21668,502,14137,502,6606,6606,501,14137,501v7531,,13636,6105,13636,13636xe" fillcolor="#1c6194 [2405]" stroked="f" strokeweight=".07006mm">
                  <v:stroke joinstyle="miter"/>
                  <v:path arrowok="t" o:connecttype="custom" o:connectlocs="27773,14137;14137,27773;502,14137;14137,501;27773,14137" o:connectangles="0,0,0,0,0"/>
                </v:shape>
                <v:shape id="Freeform: Shape 73" o:spid="_x0000_s1097" style="position:absolute;left:5358;top:12584;width:1464;height:1590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" path="m5431,159211v-1262,,-2525,-505,-3282,-1263c129,156181,-124,152898,1896,150878l137495,2149v1767,-2020,5050,-2273,7070,-253c146585,3664,146838,6946,144818,8967l9219,157696v-1010,1010,-2273,1515,-3788,1515xe" fillcolor="#1c6194 [2405]" stroked="f" strokeweight=".07006mm">
                  <v:stroke joinstyle="miter"/>
                  <v:path arrowok="t" o:connecttype="custom" o:connectlocs="5431,159211;2149,157948;1896,150878;137496,2149;144566,1896;144819,8967;9219,157696;5431,159211" o:connectangles="0,0,0,0,0,0,0,0"/>
                </v:shape>
                <v:shape id="Freeform: Shape 74" o:spid="_x0000_s1098" style="position:absolute;left:10156;top:12858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" path="m90963,113641v-1262,,-2777,-252,-4040,-505l12937,94450c7887,93188,3847,89653,1827,85107,-193,80310,59,75007,2837,70714l38693,8596c41724,3294,47279,264,53339,516v6060,253,11363,3788,14141,9343l105609,90410v2778,5808,2020,12373,-2020,17171c100306,111621,95761,113641,90963,113641xm52582,10617v-2273,,-4293,1262,-5303,3030c47279,13647,47279,13647,47279,13647l11422,75765v-1010,1767,-1010,3787,-252,5555c11927,83087,13442,84350,15462,84855r73986,18686c91721,104046,94246,103288,95761,101521v1515,-1768,1768,-4293,758,-6566l58389,14152c57379,12132,55359,10617,53087,10617v-253,,-253,,-505,xm42986,11122r,l42986,11122xe" fillcolor="#1c6194 [2405]" stroked="f" strokeweight=".07006mm">
                  <v:stroke joinstyle="miter"/>
                  <v:path arrowok="t" o:connecttype="custom" o:connectlocs="90964,113641;86924,113136;12937,94450;1827,85107;2837,70714;38693,8596;53340,516;67481,9859;105610,90410;103590,107581;90964,113641;52582,10617;47279,13647;47279,13647;11422,75765;11170,81320;15462,84855;89449,103541;95762,101521;96520,94955;58390,14152;53088,10617;52582,10617;42986,11122;42986,11122;42986,11122" o:connectangles="0,0,0,0,0,0,0,0,0,0,0,0,0,0,0,0,0,0,0,0,0,0,0,0,0,0"/>
                </v:shape>
                <v:shape id="Freeform: Shape 75" o:spid="_x0000_s1099" style="position:absolute;left:362;top:9527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" path="m26763,53024c12370,53024,501,41156,501,26763,501,12369,12370,501,26763,501v14393,,26261,11868,26261,26262c53024,41156,41156,53024,26763,53024xm26763,10602v-8838,,-16161,7323,-16161,16161c10602,35601,17925,42923,26763,42923v8838,,16160,-7322,16160,-16160c42923,17925,35601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reeform: Shape 76" o:spid="_x0000_s1100" style="position:absolute;left:440;top:12080;width:960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447,91911,56307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reeform: Shape 77" o:spid="_x0000_s1101" style="position:absolute;left:2232;top:8896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" path="m90963,113641v-1262,,-2777,-252,-4040,-505l12937,94450c7887,93188,3847,89653,1827,85107,-193,80310,59,75007,2837,70714l38693,8596r,c41724,3294,47279,264,53339,516v6060,253,11363,3788,14141,9343l105609,90410v2778,5808,2020,12373,-2020,17171c100306,111621,95509,113641,90963,113641xm47279,13647l11422,75764v-1010,1768,-1010,3788,-252,5556c11927,83087,13442,84350,15462,84855r73986,18686c91721,104046,94246,103288,95761,101521v1515,-1768,1768,-4293,758,-6566l58389,14404c57379,12384,55359,10869,53087,10869v-2525,-505,-4546,758,-5808,2778l47279,13647xe" fillcolor="#1c6194 [2405]" stroked="f" strokeweight=".07006mm">
                  <v:stroke joinstyle="miter"/>
                  <v:path arrowok="t" o:connecttype="custom" o:connectlocs="90964,113641;86924,113136;12937,94450;1827,85107;2837,70714;38693,8596;38693,8596;53340,516;67481,9859;105610,90410;103590,107581;90964,113641;47279,13647;11422,75764;11170,81320;15462,84855;89449,103541;95762,101521;96520,94955;58390,14404;53088,10869;47279,13647;47279,13647" o:connectangles="0,0,0,0,0,0,0,0,0,0,0,0,0,0,0,0,0,0,0,0,0,0,0"/>
                </v:shape>
                <v:shape id="Freeform: Shape 78" o:spid="_x0000_s1102" style="position:absolute;left:2112;top:13696;width:1060;height:1061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" path="m54034,107566v-4040,,-7828,-1515,-10858,-4545l5047,64892c2017,61862,501,58074,501,54034v,-4040,1516,-8081,4546,-10858l43176,5047v6060,-6061,15908,-6061,21968,l103274,43176v6060,6060,6060,15908,,21968l65144,103274v-3282,2777,-7070,4292,-11110,4292xm54034,10602v-1263,,-2778,505,-3788,1515l12117,50246v-1010,1010,-1515,2273,-1515,3788c10602,55549,11107,56811,12117,57822l50246,95951v2020,2020,5555,2020,7576,l95951,57822v2020,-2020,2020,-5556,,-7576l57822,12117c56812,11107,55296,10602,54034,10602xe" fillcolor="#1c6194 [2405]" stroked="f" strokeweight=".07006mm">
                  <v:stroke joinstyle="miter"/>
                  <v:path arrowok="t" o:connecttype="custom" o:connectlocs="54035,107567;43176,103022;5047,64893;501,54035;5047,43176;43176,5047;65145,5047;103275,43176;103275,65145;65145,103275;54035,107567;54035,10602;50246,12117;12117,50246;10602,54035;12117,57823;50246,95952;57823,95952;95952,57823;95952,50246;57823,12117;54035,10602" o:connectangles="0,0,0,0,0,0,0,0,0,0,0,0,0,0,0,0,0,0,0,0,0,0"/>
                </v:shape>
                <v:shape id="Freeform: Shape 79" o:spid="_x0000_s1103" style="position:absolute;left:16212;top:1603;width:530;height:531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reeform: Shape 80" o:spid="_x0000_s1104" style="position:absolute;left:16288;top:4154;width:959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reeform: Shape 81" o:spid="_x0000_s1105" style="position:absolute;left:14914;top:3192;width:278;height:277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Freeform: Shape 82" o:spid="_x0000_s1106" style="position:absolute;left:13284;top:695;width:1465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" path="m5431,159211v-1262,,-2525,-505,-3282,-1263c129,156181,-124,152898,1896,150878l137495,2149v1767,-2020,5050,-2273,7070,-253c146585,3664,146838,6946,144818,8966l9219,157696v-1010,1010,-2525,1515,-3788,1515xe" fillcolor="#1c6194 [2405]" stroked="f" strokeweight=".07006mm">
                  <v:stroke joinstyle="miter"/>
                  <v:path arrowok="t" o:connecttype="custom" o:connectlocs="5431,159211;2149,157948;1896,150878;137496,2149;144566,1896;144819,8966;9219,157696;5431,159211" o:connectangles="0,0,0,0,0,0,0,0"/>
                </v:shape>
                <v:shape id="Freeform: Shape 83" o:spid="_x0000_s1107" style="position:absolute;left:13420;top:5411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" path="m85488,147243v-25504,,-50755,-10858,-68431,-32069c-8194,84620,-4154,39168,26400,13917,38521,3817,53671,-729,69327,787v15656,1515,29796,8837,39644,20958c117052,31593,121092,43966,119829,56844v-1262,12626,-7322,24241,-17170,32322c94578,95983,84225,99013,73872,98003,63519,96993,53924,91943,47359,83863,41803,77298,39278,68712,40036,60127v757,-8586,4797,-16414,11615,-21969c63014,28563,80185,30330,89528,41693v1768,2020,1515,5303,-758,7071c86750,50531,83468,50279,81700,48006,75640,40936,65034,39926,57964,45734v-4545,3787,-7323,9090,-8080,15150c49379,66945,51146,72752,54934,77298v5050,6060,12120,9595,19696,10352c82458,88408,90033,86135,96093,81085v7828,-6565,12626,-15656,13383,-25503c110486,45481,107456,35633,100891,28058,92558,18210,80943,11897,68065,10634,55186,9372,42561,13412,32713,21492,6452,43208,2916,82348,24633,108609v27776,33331,77268,37877,110600,10353c137505,117194,140535,117447,142303,119719v1767,2273,1515,5303,-758,7071c125637,140678,105436,147243,85488,147243xe" fillcolor="#1c6194 [2405]" stroked="f" strokeweight=".07006mm">
                  <v:stroke joinstyle="miter"/>
                  <v:path arrowok="t" o:connecttype="custom" o:connectlocs="85489,147244;17057,115175;26400,13917;69327,787;108972,21745;119830,56844;102660,89167;73873,98004;47359,83864;40036,60127;51651,38158;89529,41693;88771,48764;81701,48006;57964,45734;49884,60884;54934,77299;74631,87651;96094,81086;109477,55582;100892,28058;68065,10634;32713,21492;24633,108610;135234,118963;142304,119720;141546,126791;85489,147244" o:connectangles="0,0,0,0,0,0,0,0,0,0,0,0,0,0,0,0,0,0,0,0,0,0,0,0,0,0,0,0"/>
                </v:shape>
                <v:shape id="Freeform: Shape 84" o:spid="_x0000_s1108" style="position:absolute;left:8286;top:5565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" path="m26763,53024c12370,53024,501,41156,501,26763,501,12369,12370,501,26763,501v14393,,26261,11868,26261,26262c53024,41156,41408,53024,26763,53024xm26763,10602v-8838,,-16161,7323,-16161,16161c10602,35601,17925,42923,26763,42923v8838,,16160,-7322,16160,-16160c42923,17925,35601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reeform: Shape 85" o:spid="_x0000_s1109" style="position:absolute;left:8364;top:8118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" path="m42166,97213c27520,97213,13127,91658,2017,80548,-4,78527,-4,75245,2017,73477v2020,-2020,5302,-2020,7070,c26763,91658,56054,91911,74235,73982,83073,65397,87870,53781,87870,41661,87870,29288,83325,17672,74740,9087v-2020,-2020,-2020,-5303,,-7070c76760,-4,80043,-4,81810,2017,92416,12622,97971,26763,97971,41913,97718,56812,91911,70952,81305,81558,70700,91911,56306,97213,42166,97213xe" fillcolor="#1c6194 [2405]" stroked="f" strokeweight=".07006mm">
                  <v:stroke joinstyle="miter"/>
                  <v:path arrowok="t" o:connecttype="custom" o:connectlocs="42166,97213;2017,80548;2017,73477;9087,73477;74235,73982;87870,41661;74740,9087;74740,2017;81810,2017;97971,41913;81305,81558;42166,97213" o:connectangles="0,0,0,0,0,0,0,0,0,0,0,0"/>
                </v:shape>
                <v:shape id="Freeform: Shape 86" o:spid="_x0000_s1110" style="position:absolute;left:6988;top:7153;width:277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" path="m27773,14137v,7531,-6105,13636,-13636,13636c6606,27773,502,21668,502,14137,502,6606,6606,501,14137,501v7531,,13636,6105,13636,13636xe" fillcolor="#1c6194 [2405]" stroked="f" strokeweight=".07006mm">
                  <v:stroke joinstyle="miter"/>
                  <v:path arrowok="t" o:connecttype="custom" o:connectlocs="27773,14137;14137,27773;502,14137;14137,501;27773,14137" o:connectangles="0,0,0,0,0"/>
                </v:shape>
                <v:shape id="Freeform: Shape 87" o:spid="_x0000_s1111" style="position:absolute;left:5358;top:4657;width:1464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" path="m5431,159211v-1262,,-2525,-505,-3282,-1263c129,156181,-124,152898,1896,150878l137495,2149v1767,-2020,5050,-2273,7070,-253c146585,3664,146838,6946,144818,8966l9219,157696v-1010,1010,-2273,1515,-3788,1515xe" fillcolor="#1c6194 [2405]" stroked="f" strokeweight=".07006mm">
                  <v:stroke joinstyle="miter"/>
                  <v:path arrowok="t" o:connecttype="custom" o:connectlocs="5431,159211;2149,157948;1896,150878;137496,2149;144566,1896;144819,8966;9219,157696;5431,159211" o:connectangles="0,0,0,0,0,0,0,0"/>
                </v:shape>
                <v:shape id="Freeform: Shape 88" o:spid="_x0000_s1112" style="position:absolute;left:10156;top:4934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" path="m90963,113641v-1262,,-2777,-252,-4040,-505l12937,94450c7887,93188,3847,89653,1827,85107,-193,80310,59,75007,2837,70714l38693,8596c41724,3294,47279,264,53339,516v6060,253,11363,3788,14141,9343l105609,90410v2778,5808,2020,12373,-2020,17171c100306,111369,95761,113641,90963,113641xm52582,10364v-2273,,-4293,1263,-5303,3030c47279,13394,47279,13394,47279,13394l11422,75512v-1010,1768,-1010,3788,-252,5555c11927,82835,13442,84097,15462,84602r73986,18686c91721,103793,94246,103036,95761,101268v1515,-1767,1768,-4293,758,-6565l58389,14152c57379,12132,55359,10617,53087,10617v-253,-253,-253,-253,-505,-253xm42986,11122r,l42986,11122xe" fillcolor="#1c6194 [2405]" stroked="f" strokeweight=".07006mm">
                  <v:stroke joinstyle="miter"/>
                  <v:path arrowok="t" o:connecttype="custom" o:connectlocs="90964,113641;86924,113136;12937,94450;1827,85107;2837,70714;38693,8596;53340,516;67481,9859;105610,90410;103590,107581;90964,113641;52582,10364;47279,13394;47279,13394;11422,75512;11170,81067;15462,84602;89449,103288;95762,101268;96520,94703;58390,14152;53088,10617;52582,10364;42986,11122;42986,11122;42986,11122" o:connectangles="0,0,0,0,0,0,0,0,0,0,0,0,0,0,0,0,0,0,0,0,0,0,0,0,0,0"/>
                </v:shape>
                <v:shape id="Freeform: Shape 89" o:spid="_x0000_s1113" style="position:absolute;left:5496;top:9372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" path="m85488,147338v-2778,,-5555,-252,-8333,-505c53671,144561,32208,133450,17057,115269,-8194,84715,-4154,39263,26400,14012,51146,-6694,88265,-3159,108971,21588v16919,20200,14141,50502,-6312,67420c94578,95826,84478,98856,73872,97846,63519,96836,53924,91786,47359,83705,41803,77140,39278,68555,40036,59969v757,-8585,4797,-16413,11615,-21968c57207,33456,64277,31183,71347,31941v7071,757,13636,4040,18181,9595c91296,43809,91043,46839,88770,48606v-2020,1768,-5302,1515,-7070,-757c78923,44314,74882,42294,70337,41788v-4545,-504,-8838,1011,-12373,3788c53419,49364,50641,54667,49884,60727v-758,6060,1262,11868,5050,16413c59984,83200,67054,86736,74630,87493v7828,758,15403,-1515,21463,-6565c112254,67545,114274,43809,101144,27648,83973,6942,53419,4164,32965,21335,6704,43051,3169,82190,24885,108452v13383,16160,32322,26008,53280,28028c99123,138500,119577,132188,135738,118804v2272,-1767,5302,-1515,7070,758c144576,121835,144323,124865,142050,126632v-16160,13636,-35856,20706,-56562,20706xe" fillcolor="#1c6194 [2405]" stroked="f" strokeweight=".07006mm">
                  <v:stroke joinstyle="miter"/>
                  <v:path arrowok="t" o:connecttype="custom" o:connectlocs="85489,147339;77156,146834;17057,115270;26400,14012;108972,21588;102660,89009;73873,97847;47359,83706;40036,59969;51651,38001;71347,31941;89529,41536;88771,48606;81701,47849;70337,41788;57964,45576;49884,60727;54934,77141;74631,87494;96094,80929;101145,27648;32965,21335;24885,108453;78166,136481;135739,118805;142809,119563;142051,126633;85489,147339" o:connectangles="0,0,0,0,0,0,0,0,0,0,0,0,0,0,0,0,0,0,0,0,0,0,0,0,0,0,0,0"/>
                </v:shape>
                <v:shape id="Freeform: Shape 90" o:spid="_x0000_s1114" style="position:absolute;left:10036;top:9732;width:1060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" path="m54034,107819v-4040,,-7828,-1515,-10858,-4545l5047,65144v-6061,-6060,-6061,-15908,,-21968l43176,5047c46206,2017,49994,501,54034,501v4040,,8080,1516,10858,4546l103021,43176v6060,6060,6060,15908,,21968l64892,103274v-2778,3030,-6818,4545,-10858,4545xm12117,58074l50246,96203v2020,2020,5555,2020,7576,l95951,58074v2020,-2020,2020,-5555,,-7575l57822,12370v-2021,-2021,-5556,-2021,-7576,l12117,50499v-2020,2020,-2020,5555,,7575l12117,58074xe" fillcolor="#1c6194 [2405]" stroked="f" strokeweight=".07006mm">
                  <v:stroke joinstyle="miter"/>
                  <v:path arrowok="t" o:connecttype="custom" o:connectlocs="54035,107820;43176,103275;5047,65145;5047,43176;43176,5047;54035,501;64893,5047;103022,43176;103022,65145;64893,103275;54035,107820;12117,58075;50246,96204;57823,96204;95952,58075;95952,50499;57823,12370;50246,12370;12117,50499;12117,58075;12117,58075" o:connectangles="0,0,0,0,0,0,0,0,0,0,0,0,0,0,0,0,0,0,0,0,0"/>
                </v:shape>
                <v:shape id="Freeform: Shape 91" o:spid="_x0000_s1115" style="position:absolute;left:362;top:1603;width:530;height:531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" path="m26763,53024c12370,53024,501,41156,501,26763,501,12369,12370,501,26763,501v14393,,26261,11868,26261,26262c53024,41156,41156,53024,26763,53024xm26763,10602v-8838,,-16161,7323,-16161,16161c10602,35601,17925,42923,26763,42923v8838,,16160,-7322,16160,-16160c42923,17925,35601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reeform: Shape 92" o:spid="_x0000_s1116" style="position:absolute;left:440;top:4154;width:960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447,92163,56307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reeform: Shape 93" o:spid="_x0000_s1117" style="position:absolute;left:2232;top:969;width:1061;height:1137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" path="m90963,113894v-1262,,-2777,-253,-4040,-505l12937,94703c7887,93440,3847,89905,1827,85360,-193,80562,59,75260,2837,70967l38441,8596r,c41471,3294,47026,264,53087,516v6060,253,11363,3788,14140,9343l105357,90410v2777,5808,2020,12373,-2021,17171c100306,111621,95509,113894,90963,113894xm47279,13647l11422,75765v-1010,1767,-1010,3787,-252,5555c11927,83087,13442,84350,15462,84855r73986,18686c91721,104046,94246,103288,95761,101521v1515,-1768,1768,-4293,758,-6566l58137,14152c57127,12132,55107,10617,52834,10617v-2272,,-4293,1010,-5555,3030l47279,13647xe" fillcolor="#1c6194 [2405]" stroked="f" strokeweight=".07006mm">
                  <v:stroke joinstyle="miter"/>
                  <v:path arrowok="t" o:connecttype="custom" o:connectlocs="90964,113894;86924,113389;12937,94703;1827,85360;2837,70967;38441,8596;38441,8596;53088,516;67228,9859;105358,90410;103337,107581;90964,113894;47279,13647;11422,75765;11170,81320;15462,84855;89449,103541;95762,101521;96520,94955;58138,14152;52834,10617;47279,13647;47279,13647" o:connectangles="0,0,0,0,0,0,0,0,0,0,0,0,0,0,0,0,0,0,0,0,0,0,0"/>
                </v:shape>
                <v:shape id="Freeform: Shape 94" o:spid="_x0000_s1118" style="position:absolute;left:2112;top:5772;width:1060;height:1061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" path="m54034,107566v-4040,,-8080,-1515,-10858,-4545l5047,64892c2017,61862,501,58074,501,54034v,-4040,1516,-8080,4546,-10858l43176,5047v6060,-6061,15908,-6061,21968,l103274,43176v6060,6060,6060,15908,,21968l65144,103274v-3030,2777,-7070,4292,-11110,4292xm54034,10602v-1263,,-2778,505,-3788,1515l12117,50246v-1010,1010,-1515,2273,-1515,3788c10602,55549,11107,56812,12117,57822l50246,95951v2020,2020,5555,2020,7576,l95951,57822v2020,-2021,2020,-5556,,-7576l57822,12117c56812,11107,55296,10602,54034,10602xe" fillcolor="#1c6194 [2405]" stroked="f" strokeweight=".07006mm">
                  <v:stroke joinstyle="miter"/>
                  <v:path arrowok="t" o:connecttype="custom" o:connectlocs="54035,107567;43176,103022;5047,64893;501,54035;5047,43176;43176,5047;65145,5047;103275,43176;103275,65145;65145,103275;54035,107567;54035,10602;50246,12117;12117,50246;10602,54035;12117,57823;50246,95952;57823,95952;95952,57823;95952,50246;57823,12117;54035,10602" o:connectangles="0,0,0,0,0,0,0,0,0,0,0,0,0,0,0,0,0,0,0,0,0,0"/>
                </v:shape>
                <v:shape id="Freeform: Shape 95" o:spid="_x0000_s1119" style="position:absolute;left:8364;top:194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" path="m42166,97213c27520,97213,13127,91658,2017,80548,-4,78528,-4,75245,2017,73477v2020,-2020,5302,-2020,7070,c26763,91658,56054,91911,74235,73982,83073,65397,87870,53781,87870,41661,87870,29288,83325,17672,74740,9087v-2020,-2020,-2020,-5303,,-7070c76760,-4,80043,-4,81810,2017,92416,12622,97971,26763,97971,41913,97718,56812,91911,70952,81305,81558,70700,91911,56306,97213,42166,97213xe" fillcolor="#1c6194 [2405]" stroked="f" strokeweight=".07006mm">
                  <v:stroke joinstyle="miter"/>
                  <v:path arrowok="t" o:connecttype="custom" o:connectlocs="42166,97213;2017,80548;2017,73477;9087,73477;74235,73982;87870,41661;74740,9087;74740,2017;81810,2017;97971,41913;81305,81558;42166,97213" o:connectangles="0,0,0,0,0,0,0,0,0,0,0,0"/>
                </v:shape>
                <v:shape id="Freeform: Shape 96" o:spid="_x0000_s1120" style="position:absolute;left:5496;top:1449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" path="m85487,147243v-2778,,-5556,-252,-8333,-505c53670,144466,32207,133355,17056,115174,4683,100276,-1125,81590,895,62652,2663,43461,11753,26290,26651,13917,38772,3817,53923,-729,69578,787v15656,1515,29797,8837,39645,20958c126141,41946,123363,72247,102910,89166v-8080,6817,-18181,9848,-28786,8837c63771,96993,54175,91943,47610,83863,42055,77298,39529,68712,40287,60127v758,-8586,4798,-16414,11616,-21969c57458,33613,64528,31340,71598,32098v7071,757,13636,4040,18181,9595c91547,43966,91294,46996,89022,48764v-2020,1767,-5303,1515,-7071,-758c79174,44471,75134,42451,70588,41946v-4545,-505,-8837,1010,-12373,3788c53670,49521,50893,54824,50135,60884v-758,6061,1263,11868,5050,16414c60235,83358,67306,86893,74881,87650v7828,758,15403,-1515,21464,-6565c112505,67702,114525,43966,101395,27805,93062,17957,81446,11645,68568,10382,55690,9119,43065,13160,33217,21240,20591,31845,12763,46744,10996,63157v-1515,16413,3535,32574,13888,45199c38267,124517,57205,134365,78164,136385v20958,2020,41412,-4292,57572,-17676c138009,116942,141039,117194,142807,119467v1767,2273,1515,5303,-758,7070c125888,140173,106193,147243,85487,147243xe" fillcolor="#1c6194 [2405]" stroked="f" strokeweight=".07006mm">
                  <v:stroke joinstyle="miter"/>
                  <v:path arrowok="t" o:connecttype="custom" o:connectlocs="85488,147244;77155,146739;17056,115175;895,62652;26651,13917;69578,787;109224,21745;102911,89167;74125,98004;47610,83864;40287,60127;51903,38158;71598,32098;89780,41693;89023,48764;81952,48006;70588,41946;58215,45734;50135,60884;55185,77299;74882,87651;96346,81086;101396,27805;68568,10382;33217,21240;10996,63157;24884,108357;78165,136386;135737,118710;142808,119468;142050,126538;85488,147244" o:connectangles="0,0,0,0,0,0,0,0,0,0,0,0,0,0,0,0,0,0,0,0,0,0,0,0,0,0,0,0,0,0,0,0"/>
                </v:shape>
                <v:shape id="Freeform: Shape 97" o:spid="_x0000_s1121" style="position:absolute;left:10036;top:1808;width:1060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" path="m54034,107819v-4040,,-7828,-1515,-10858,-4545l5047,65144v-6061,-6060,-6061,-15908,,-21968l43176,5047c46206,2017,49994,501,54034,501v4040,,8080,1516,10858,4546l103021,43176v6060,6060,6060,15908,,21968l64892,103274v-2778,3030,-6818,4545,-10858,4545xm12117,58074l50246,96203v2020,2020,5555,2020,7576,l95951,58074v2020,-2020,2020,-5555,,-7575l57822,12369v-2021,-2020,-5556,-2020,-7576,l12117,50499v-2020,2020,-2020,5302,,7575l12117,58074xe" fillcolor="#1c6194 [2405]" stroked="f" strokeweight=".07006mm">
                  <v:stroke joinstyle="miter"/>
                  <v:path arrowok="t" o:connecttype="custom" o:connectlocs="54035,107820;43176,103275;5047,65145;5047,43176;43176,5047;54035,501;64893,5047;103022,43176;103022,65145;64893,103275;54035,107820;12117,58075;50246,96204;57823,96204;95952,58075;95952,50499;57823,12369;50246,12369;12117,50499;12117,58075;12117,58075" o:connectangles="0,0,0,0,0,0,0,0,0,0,0,0,0,0,0,0,0,0,0,0,0"/>
                </v:shape>
                <v:shape id="Freeform: Shape 98" o:spid="_x0000_s1122" style="position:absolute;left:63732;top:9972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reeform: Shape 99" o:spid="_x0000_s1123" style="position:absolute;left:63808;top:12522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reeform: Shape 100" o:spid="_x0000_s1124" style="position:absolute;left:63732;top:2048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reeform: Shape 101" o:spid="_x0000_s1125" style="position:absolute;left:63808;top:4598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reeform: Shape 102" o:spid="_x0000_s1126" style="position:absolute;left:63732;top:9972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reeform: Shape 103" o:spid="_x0000_s1127" style="position:absolute;left:63808;top:12522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reeform: Shape 104" o:spid="_x0000_s1128" style="position:absolute;left:62434;top:11560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Freeform: Shape 105" o:spid="_x0000_s1129" style="position:absolute;left:60804;top:9066;width:1464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" path="m5431,159211v-1262,,-2525,-505,-3282,-1263c129,156181,-124,152898,1896,150878l137495,2149v1767,-2020,5050,-2273,7070,-253c146585,3664,146838,6946,144818,8967l9219,157443v-1010,1010,-2525,1768,-3788,1768xe" fillcolor="#1c6194 [2405]" stroked="f" strokeweight=".07006mm">
                  <v:stroke joinstyle="miter"/>
                  <v:path arrowok="t" o:connecttype="custom" o:connectlocs="5431,159211;2149,157948;1896,150878;137496,2149;144566,1896;144819,8967;9219,157443;5431,159211" o:connectangles="0,0,0,0,0,0,0,0"/>
                </v:shape>
                <v:shape id="Freeform: Shape 106" o:spid="_x0000_s1130" style="position:absolute;left:60940;top:13779;width:1439;height:1465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" path="m85487,147243v-25504,,-50755,-10858,-68431,-32069c4683,100276,-1125,81590,895,62652,2663,43461,11753,26290,26651,13917,38772,3817,53923,-728,69578,787v15656,1515,29797,8837,39645,20958c117303,31593,121343,43966,120081,56844v-1263,12626,-7323,24241,-17171,32322c94830,95983,84477,99014,74124,98003,63771,96993,54175,91943,47610,83863,42055,77298,39529,68712,40287,60127v758,-8586,4798,-16414,11616,-21969c57458,33613,64528,31340,71598,32098v7071,758,13636,4040,18181,9595c91547,43966,91294,46996,89022,48764v-2273,1767,-5303,1515,-7071,-758c79174,44471,75134,42451,70588,41946v-4545,-505,-8837,1010,-12373,3788c53670,49521,50892,54824,50135,60884v-505,6061,1263,11868,5050,16414c60235,83358,67306,86893,74881,87651v7828,757,15403,-1515,21464,-6566c104172,74520,108970,65430,109728,55582v1010,-10101,-2020,-19949,-8586,-27524c83972,7352,53418,4574,32964,21745,20339,32350,12511,47249,10743,63662v-1767,16413,3535,32574,13888,45200c52408,142193,101900,146738,135231,119214v2273,-1767,5303,-1515,7071,758c144069,122245,143817,125275,141544,127042v-15908,13636,-36109,20201,-56057,20201xe" fillcolor="#1c6194 [2405]" stroked="f" strokeweight=".07006mm">
                  <v:stroke joinstyle="miter"/>
                  <v:path arrowok="t" o:connecttype="custom" o:connectlocs="85488,147244;17056,115175;895,62652;26651,13917;69578,787;109224,21745;120082,56844;102911,89167;74125,98004;47610,83864;40287,60127;51903,38158;71598,32098;89780,41693;89023,48764;81952,48006;70588,41946;58215,45734;50135,60884;55185,77299;74882,87652;96346,81086;109729,55582;101143,28058;32964,21745;10743,63662;24631,108863;135232,119215;142303,119973;141545,127043;85488,147244" o:connectangles="0,0,0,0,0,0,0,0,0,0,0,0,0,0,0,0,0,0,0,0,0,0,0,0,0,0,0,0,0,0,0"/>
                </v:shape>
                <v:shape id="Freeform: Shape 107" o:spid="_x0000_s1131" style="position:absolute;left:55805;top:13934;width:531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" path="m26763,53024c12370,53024,501,41156,501,26763,501,12370,12370,501,26763,501v14393,,26261,11869,26261,26262c53024,41156,41408,53024,26763,53024xm26763,10855v-8838,,-16161,7322,-16161,16160c10602,35853,17925,43176,26763,43176v8838,,16160,-7323,16160,-16161c42923,17925,35601,10855,26763,10855xe" fillcolor="#1c6194 [2405]" stroked="f" strokeweight=".07006mm">
                  <v:stroke joinstyle="miter"/>
                  <v:path arrowok="t" o:connecttype="custom" o:connectlocs="26763,53024;501,26763;26763,501;53024,26763;26763,53024;26763,10855;10602,27015;26763,43176;42923,27015;26763,10855" o:connectangles="0,0,0,0,0,0,0,0,0,0"/>
                </v:shape>
                <v:shape id="Freeform: Shape 108" o:spid="_x0000_s1132" style="position:absolute;left:52878;top:13028;width:1464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" path="m5431,159211v-1262,,-2525,-505,-3282,-1263c129,156181,-124,152898,1896,150878l137495,2149v1767,-2020,5050,-2273,7070,-253c146585,3664,146838,6946,144818,8967l9219,157696v-1010,1010,-2273,1515,-3788,1515xe" fillcolor="#1c6194 [2405]" stroked="f" strokeweight=".07006mm">
                  <v:stroke joinstyle="miter"/>
                  <v:path arrowok="t" o:connecttype="custom" o:connectlocs="5431,159211;2149,157948;1896,150878;137496,2149;144566,1896;144819,8967;9219,157696;5431,159211" o:connectangles="0,0,0,0,0,0,0,0"/>
                </v:shape>
                <v:shape id="Freeform: Shape 109" o:spid="_x0000_s1133" style="position:absolute;left:57676;top:13302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" path="m90963,113641v-1262,,-2777,-252,-4040,-505l12937,94450c7887,93188,3847,89653,1827,85107,-193,80310,59,75007,2837,70714l38693,8596c41724,3294,47279,264,53339,516v6060,253,11363,3788,14141,9343l105609,90410v2778,5808,2020,12373,-2020,17171c100306,111621,95761,113641,90963,113641xm52582,10617v-2273,,-4293,1262,-5303,3030c47279,13647,47279,13647,47279,13647l11422,75765v-1010,1767,-1010,3787,-252,5555c11927,83087,13442,84350,15462,84855r73986,18686c91721,104046,94246,103288,95761,101521v1515,-1768,1768,-4293,758,-6566l58389,14152c57379,12132,55359,10617,53087,10617v-253,,-253,,-505,xm42986,11122r,l42986,11122xe" fillcolor="#1c6194 [2405]" stroked="f" strokeweight=".07006mm">
                  <v:stroke joinstyle="miter"/>
                  <v:path arrowok="t" o:connecttype="custom" o:connectlocs="90964,113641;86924,113136;12937,94450;1827,85107;2837,70714;38693,8596;53340,516;67481,9859;105610,90410;103590,107581;90964,113641;52582,10617;47279,13647;47279,13647;11422,75765;11170,81320;15462,84855;89449,103541;95762,101521;96520,94955;58390,14152;53088,10617;52582,10617;42986,11122;42986,11122;42986,11122" o:connectangles="0,0,0,0,0,0,0,0,0,0,0,0,0,0,0,0,0,0,0,0,0,0,0,0,0,0"/>
                </v:shape>
                <v:shape id="Freeform: Shape 110" o:spid="_x0000_s1134" style="position:absolute;left:47882;top:9972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" path="m26763,53024c12370,53024,501,41156,501,26763,501,12369,12370,501,26763,501v14393,,26261,11868,26261,26262c53024,41156,41156,53024,26763,53024xm26763,10602v-8838,,-16161,7323,-16161,16161c10602,35601,17925,42923,26763,42923v8838,,16160,-7322,16160,-16160c42923,17925,35601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reeform: Shape 111" o:spid="_x0000_s1135" style="position:absolute;left:47960;top:12525;width:959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447,91911,56307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reeform: Shape 112" o:spid="_x0000_s1136" style="position:absolute;left:49752;top:9340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" path="m90963,113641v-1262,,-2777,-252,-4040,-505l12937,94450c7887,93188,3847,89653,1827,85107,-193,80310,59,75007,2837,70714l38693,8596r,c41724,3294,47279,264,53339,516v6060,253,11363,3788,14141,9343l105609,90410v2778,5808,2020,12373,-2020,17171c100306,111621,95509,113641,90963,113641xm47279,13647l11422,75764v-1010,1768,-1010,3788,-252,5556c11927,83087,13442,84350,15462,84855r73986,18686c91721,104046,94246,103288,95761,101521v1515,-1768,1768,-4293,758,-6566l58389,14404c57379,12384,55359,10869,53087,10869v-2525,-505,-4546,758,-5808,2778l47279,13647xe" fillcolor="#1c6194 [2405]" stroked="f" strokeweight=".07006mm">
                  <v:stroke joinstyle="miter"/>
                  <v:path arrowok="t" o:connecttype="custom" o:connectlocs="90964,113641;86924,113136;12937,94450;1827,85107;2837,70714;38693,8596;38693,8596;53340,516;67481,9859;105610,90410;103590,107581;90964,113641;47279,13647;11422,75764;11170,81320;15462,84855;89449,103541;95762,101521;96520,94955;58390,14404;53088,10869;47279,13647;47279,13647" o:connectangles="0,0,0,0,0,0,0,0,0,0,0,0,0,0,0,0,0,0,0,0,0,0,0"/>
                </v:shape>
                <v:shape id="Freeform: Shape 113" o:spid="_x0000_s1137" style="position:absolute;left:49632;top:14141;width:1060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" path="m54034,107566v-4040,,-7828,-1515,-10858,-4545l5047,64892c2017,61862,501,58074,501,54034v,-4040,1516,-8081,4546,-10858l43176,5047v6060,-6061,15908,-6061,21968,l103274,43176v6060,6060,6060,15908,,21968l65144,103274v-3282,2777,-7070,4292,-11110,4292xm54034,10602v-1263,,-2778,505,-3788,1515l12117,50246v-1010,1010,-1515,2273,-1515,3788c10602,55549,11107,56811,12117,57822l50246,95951v2020,2020,5555,2020,7576,l95951,57822v2020,-2020,2020,-5556,,-7576l57822,12117c56812,11107,55296,10602,54034,10602xe" fillcolor="#1c6194 [2405]" stroked="f" strokeweight=".07006mm">
                  <v:stroke joinstyle="miter"/>
                  <v:path arrowok="t" o:connecttype="custom" o:connectlocs="54035,107567;43176,103022;5047,64893;501,54035;5047,43176;43176,5047;65145,5047;103275,43176;103275,65145;65145,103275;54035,107567;54035,10602;50246,12117;12117,50246;10602,54035;12117,57823;50246,95952;57823,95952;95952,57823;95952,50246;57823,12117;54035,10602" o:connectangles="0,0,0,0,0,0,0,0,0,0,0,0,0,0,0,0,0,0,0,0,0,0"/>
                </v:shape>
                <v:shape id="Freeform: Shape 114" o:spid="_x0000_s1138" style="position:absolute;left:63732;top:2048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reeform: Shape 115" o:spid="_x0000_s1139" style="position:absolute;left:63808;top:4598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reeform: Shape 116" o:spid="_x0000_s1140" style="position:absolute;left:62434;top:3636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Freeform: Shape 117" o:spid="_x0000_s1141" style="position:absolute;left:60804;top:1140;width:1464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" path="m5431,159211v-1262,,-2525,-505,-3282,-1263c129,156181,-124,152898,1896,150878l137495,2149v1767,-2020,5050,-2273,7070,-253c146585,3664,146838,6946,144818,8966l9219,157696v-1010,1010,-2525,1515,-3788,1515xe" fillcolor="#1c6194 [2405]" stroked="f" strokeweight=".07006mm">
                  <v:stroke joinstyle="miter"/>
                  <v:path arrowok="t" o:connecttype="custom" o:connectlocs="5431,159211;2149,157948;1896,150878;137496,2149;144566,1896;144819,8966;9219,157696;5431,159211" o:connectangles="0,0,0,0,0,0,0,0"/>
                </v:shape>
                <v:shape id="Freeform: Shape 118" o:spid="_x0000_s1142" style="position:absolute;left:60940;top:5855;width:1439;height:1465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" path="m85488,147243v-25504,,-50755,-10858,-68431,-32069c-8194,84620,-4154,39168,26400,13917,38521,3817,53671,-729,69327,787v15656,1515,29796,8837,39644,20958c117052,31593,121092,43966,119829,56844v-1262,12626,-7322,24241,-17170,32322c94578,95983,84225,99013,73872,98003,63519,96993,53924,91943,47359,83863,41803,77298,39278,68712,40036,60127v757,-8586,4797,-16414,11615,-21969c63014,28563,80185,30330,89528,41693v1768,2020,1515,5303,-758,7071c86750,50531,83468,50279,81700,48006,75640,40936,65034,39926,57964,45734v-4545,3787,-7323,9090,-8080,15150c49379,66945,51146,72752,54934,77298v5050,6060,12120,9595,19696,10352c82458,88408,90033,86135,96093,81085v7828,-6565,12626,-15656,13383,-25503c110486,45481,107456,35633,100891,28058,92558,18210,80943,11897,68065,10634,55186,9372,42561,13412,32713,21492,6452,43208,2916,82348,24633,108609v27776,33331,77268,37877,110600,10353c137505,117194,140535,117447,142303,119719v1767,2273,1515,5303,-758,7071c125637,140678,105436,147243,85488,147243xe" fillcolor="#1c6194 [2405]" stroked="f" strokeweight=".07006mm">
                  <v:stroke joinstyle="miter"/>
                  <v:path arrowok="t" o:connecttype="custom" o:connectlocs="85489,147244;17057,115175;26400,13917;69327,787;108972,21745;119830,56844;102660,89167;73873,98004;47359,83864;40036,60127;51651,38158;89529,41693;88771,48764;81701,48006;57964,45734;49884,60884;54934,77299;74631,87651;96094,81086;109477,55582;100892,28058;68065,10634;32713,21492;24633,108610;135234,118963;142304,119720;141546,126791;85489,147244" o:connectangles="0,0,0,0,0,0,0,0,0,0,0,0,0,0,0,0,0,0,0,0,0,0,0,0,0,0,0,0"/>
                </v:shape>
                <v:shape id="Freeform: Shape 119" o:spid="_x0000_s1143" style="position:absolute;left:55805;top:6010;width:531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" path="m26763,53024c12370,53024,501,41156,501,26763,501,12369,12370,501,26763,501v14393,,26261,11868,26261,26262c53024,41156,41408,53024,26763,53024xm26763,10602v-8838,,-16161,7323,-16161,16161c10602,35601,17925,42923,26763,42923v8838,,16160,-7322,16160,-16160c42923,17925,35601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reeform: Shape 120" o:spid="_x0000_s1144" style="position:absolute;left:55884;top:8563;width:959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" path="m42166,97213c27520,97213,13127,91658,2017,80548,-4,78527,-4,75245,2017,73477v2020,-2020,5302,-2020,7070,c26763,91658,56054,91911,74235,73982,83073,65397,87870,53781,87870,41661,87870,29288,83325,17672,74740,9087v-2020,-2020,-2020,-5303,,-7070c76760,-4,80043,-4,81810,2017,92416,12622,97971,26763,97971,41913,97718,56812,91911,70952,81305,81558,70700,91911,56306,97213,42166,97213xe" fillcolor="#1c6194 [2405]" stroked="f" strokeweight=".07006mm">
                  <v:stroke joinstyle="miter"/>
                  <v:path arrowok="t" o:connecttype="custom" o:connectlocs="42166,97213;2017,80548;2017,73477;9087,73477;74235,73982;87870,41661;74740,9087;74740,2017;81810,2017;97971,41913;81305,81558;42166,97213" o:connectangles="0,0,0,0,0,0,0,0,0,0,0,0"/>
                </v:shape>
                <v:shape id="Freeform: Shape 121" o:spid="_x0000_s1145" style="position:absolute;left:54508;top:7598;width:277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" path="m27773,14137v,7531,-6105,13636,-13636,13636c6606,27773,502,21668,502,14137,502,6606,6606,501,14137,501v7531,,13636,6105,13636,13636xe" fillcolor="#1c6194 [2405]" stroked="f" strokeweight=".07006mm">
                  <v:stroke joinstyle="miter"/>
                  <v:path arrowok="t" o:connecttype="custom" o:connectlocs="27773,14137;14137,27773;502,14137;14137,501;27773,14137" o:connectangles="0,0,0,0,0"/>
                </v:shape>
                <v:shape id="Freeform: Shape 122" o:spid="_x0000_s1146" style="position:absolute;left:52878;top:5102;width:1464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" path="m5431,159211v-1262,,-2525,-505,-3282,-1263c129,156181,-124,152898,1896,150878l137495,2149v1767,-2020,5050,-2273,7070,-253c146585,3664,146838,6946,144818,8966l9219,157696v-1010,1010,-2273,1515,-3788,1515xe" fillcolor="#1c6194 [2405]" stroked="f" strokeweight=".07006mm">
                  <v:stroke joinstyle="miter"/>
                  <v:path arrowok="t" o:connecttype="custom" o:connectlocs="5431,159211;2149,157948;1896,150878;137496,2149;144566,1896;144819,8966;9219,157696;5431,159211" o:connectangles="0,0,0,0,0,0,0,0"/>
                </v:shape>
                <v:shape id="Freeform: Shape 123" o:spid="_x0000_s1147" style="position:absolute;left:57676;top:5378;width:1061;height:1137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" path="m90963,113641v-1262,,-2777,-252,-4040,-505l12937,94450c7887,93188,3847,89653,1827,85107,-193,80310,59,75007,2837,70714l38693,8596c41724,3294,47279,264,53339,516v6060,253,11363,3788,14141,9343l105609,90410v2778,5808,2020,12373,-2020,17171c100306,111369,95761,113641,90963,113641xm52582,10364v-2273,,-4293,1263,-5303,3030c47279,13394,47279,13394,47279,13394l11422,75512v-1010,1768,-1010,3788,-252,5555c11927,82835,13442,84097,15462,84602r73986,18686c91721,103793,94246,103036,95761,101268v1515,-1767,1768,-4293,758,-6565l58389,14152c57379,12132,55359,10617,53087,10617v-253,-253,-253,-253,-505,-253xm42986,11122r,l42986,11122xe" fillcolor="#1c6194 [2405]" stroked="f" strokeweight=".07006mm">
                  <v:stroke joinstyle="miter"/>
                  <v:path arrowok="t" o:connecttype="custom" o:connectlocs="90964,113641;86924,113136;12937,94450;1827,85107;2837,70714;38693,8596;53340,516;67481,9859;105610,90410;103590,107581;90964,113641;52582,10364;47279,13394;47279,13394;11422,75512;11170,81067;15462,84602;89449,103288;95762,101268;96520,94703;58390,14152;53088,10617;52582,10364;42986,11122;42986,11122;42986,11122" o:connectangles="0,0,0,0,0,0,0,0,0,0,0,0,0,0,0,0,0,0,0,0,0,0,0,0,0,0"/>
                </v:shape>
                <v:shape id="Freeform: Shape 124" o:spid="_x0000_s1148" style="position:absolute;left:53016;top:9816;width:1440;height:1465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" path="m85488,147338v-2778,,-5555,-252,-8333,-505c53671,144561,32208,133450,17057,115269,-8194,84715,-4154,39263,26400,14012,51146,-6694,88265,-3159,108971,21588v16919,20200,14141,50502,-6312,67420c94578,95826,84478,98856,73872,97846,63519,96836,53924,91786,47359,83705,41803,77140,39278,68555,40036,59969v757,-8585,4797,-16413,11615,-21968c57207,33456,64277,31183,71347,31941v7071,757,13636,4040,18181,9595c91296,43809,91043,46839,88770,48606v-2020,1768,-5302,1515,-7070,-757c78923,44314,74882,42294,70337,41788v-4545,-504,-8838,1011,-12373,3788c53419,49364,50641,54667,49884,60727v-758,6060,1262,11868,5050,16413c59984,83200,67054,86736,74630,87493v7828,758,15403,-1515,21463,-6565c112254,67545,114274,43809,101144,27648,83973,6942,53419,4164,32965,21335,6704,43051,3169,82190,24885,108452v13383,16160,32322,26008,53280,28028c99123,138500,119577,132188,135738,118804v2272,-1767,5302,-1515,7070,758c144576,121835,144323,124865,142050,126632v-16160,13636,-35856,20706,-56562,20706xe" fillcolor="#1c6194 [2405]" stroked="f" strokeweight=".07006mm">
                  <v:stroke joinstyle="miter"/>
                  <v:path arrowok="t" o:connecttype="custom" o:connectlocs="85489,147339;77156,146834;17057,115270;26400,14012;108972,21588;102660,89009;73873,97847;47359,83706;40036,59969;51651,38001;71347,31941;89529,41536;88771,48606;81701,47849;70337,41788;57964,45576;49884,60727;54934,77141;74631,87494;96094,80929;101145,27648;32965,21335;24885,108453;78166,136481;135739,118805;142809,119563;142051,126633;85489,147339" o:connectangles="0,0,0,0,0,0,0,0,0,0,0,0,0,0,0,0,0,0,0,0,0,0,0,0,0,0,0,0"/>
                </v:shape>
                <v:shape id="Freeform: Shape 125" o:spid="_x0000_s1149" style="position:absolute;left:57555;top:10176;width:1061;height:1061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" path="m54034,107819v-4040,,-7828,-1515,-10858,-4545l5047,65144v-6061,-6060,-6061,-15908,,-21968l43176,5047c46206,2017,49994,501,54034,501v4040,,8080,1516,10858,4546l103021,43176v6060,6060,6060,15908,,21968l64892,103274v-2778,3030,-6818,4545,-10858,4545xm12117,58074l50246,96203v2020,2020,5555,2020,7576,l95951,58074v2020,-2020,2020,-5555,,-7575l57822,12370v-2021,-2021,-5556,-2021,-7576,l12117,50499v-2020,2020,-2020,5555,,7575l12117,58074xe" fillcolor="#1c6194 [2405]" stroked="f" strokeweight=".07006mm">
                  <v:stroke joinstyle="miter"/>
                  <v:path arrowok="t" o:connecttype="custom" o:connectlocs="54035,107820;43176,103275;5047,65145;5047,43176;43176,5047;54035,501;64893,5047;103022,43176;103022,65145;64893,103275;54035,107820;12117,58075;50246,96204;57823,96204;95952,58075;95952,50499;57823,12370;50246,12370;12117,50499;12117,58075;12117,58075" o:connectangles="0,0,0,0,0,0,0,0,0,0,0,0,0,0,0,0,0,0,0,0,0"/>
                </v:shape>
                <v:shape id="Freeform: Shape 126" o:spid="_x0000_s1150" style="position:absolute;left:47882;top:2048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" path="m26763,53024c12370,53024,501,41156,501,26763,501,12369,12370,501,26763,501v14393,,26261,11868,26261,26262c53024,41156,41156,53024,26763,53024xm26763,10602v-8838,,-16161,7323,-16161,16161c10602,35601,17925,42923,26763,42923v8838,,16160,-7322,16160,-16160c42923,17925,35601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reeform: Shape 127" o:spid="_x0000_s1151" style="position:absolute;left:47960;top:4598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447,92163,56307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reeform: Shape 128" o:spid="_x0000_s1152" style="position:absolute;left:49752;top:1414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" path="m90963,113894v-1262,,-2777,-253,-4040,-505l12937,94703c7887,93440,3847,89905,1827,85360,-193,80562,59,75260,2837,70967l38441,8596r,c41471,3294,47026,264,53087,516v6060,253,11363,3788,14140,9343l105357,90410v2777,5808,2020,12373,-2021,17171c100306,111621,95509,113894,90963,113894xm47279,13647l11422,75765v-1010,1767,-1010,3787,-252,5555c11927,83087,13442,84350,15462,84855r73986,18686c91721,104046,94246,103288,95761,101521v1515,-1768,1768,-4293,758,-6566l58137,14152c57127,12132,55107,10617,52834,10617v-2272,,-4293,1010,-5555,3030l47279,13647xe" fillcolor="#1c6194 [2405]" stroked="f" strokeweight=".07006mm">
                  <v:stroke joinstyle="miter"/>
                  <v:path arrowok="t" o:connecttype="custom" o:connectlocs="90964,113894;86924,113389;12937,94703;1827,85360;2837,70967;38441,8596;38441,8596;53088,516;67228,9859;105358,90410;103337,107581;90964,113894;47279,13647;11422,75765;11170,81320;15462,84855;89449,103541;95762,101521;96520,94955;58138,14152;52834,10617;47279,13647;47279,13647" o:connectangles="0,0,0,0,0,0,0,0,0,0,0,0,0,0,0,0,0,0,0,0,0,0,0"/>
                </v:shape>
                <v:shape id="Freeform: Shape 129" o:spid="_x0000_s1153" style="position:absolute;left:49632;top:6217;width:1060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" path="m54034,107566v-4040,,-8080,-1515,-10858,-4545l5047,64892c2017,61862,501,58074,501,54034v,-4040,1516,-8080,4546,-10858l43176,5047v6060,-6061,15908,-6061,21968,l103274,43176v6060,6060,6060,15908,,21968l65144,103274v-3030,2777,-7070,4292,-11110,4292xm54034,10602v-1263,,-2778,505,-3788,1515l12117,50246v-1010,1010,-1515,2273,-1515,3788c10602,55549,11107,56812,12117,57822l50246,95951v2020,2020,5555,2020,7576,l95951,57822v2020,-2021,2020,-5556,,-7576l57822,12117c56812,11107,55296,10602,54034,10602xe" fillcolor="#1c6194 [2405]" stroked="f" strokeweight=".07006mm">
                  <v:stroke joinstyle="miter"/>
                  <v:path arrowok="t" o:connecttype="custom" o:connectlocs="54035,107567;43176,103022;5047,64893;501,54035;5047,43176;43176,5047;65145,5047;103275,43176;103275,65145;65145,103275;54035,107567;54035,10602;50246,12117;12117,50246;10602,54035;12117,57823;50246,95952;57823,95952;95952,57823;95952,50246;57823,12117;54035,10602" o:connectangles="0,0,0,0,0,0,0,0,0,0,0,0,0,0,0,0,0,0,0,0,0,0"/>
                </v:shape>
                <v:shape id="Freeform: Shape 130" o:spid="_x0000_s1154" style="position:absolute;left:55884;top:639;width:959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" path="m42166,97213c27520,97213,13127,91658,2017,80548,-4,78528,-4,75245,2017,73477v2020,-2020,5302,-2020,7070,c26763,91658,56054,91911,74235,73982,83073,65397,87870,53781,87870,41661,87870,29288,83325,17672,74740,9087v-2020,-2020,-2020,-5303,,-7070c76760,-4,80043,-4,81810,2017,92416,12622,97971,26763,97971,41913,97718,56812,91911,70952,81305,81558,70700,91911,56306,97213,42166,97213xe" fillcolor="#1c6194 [2405]" stroked="f" strokeweight=".07006mm">
                  <v:stroke joinstyle="miter"/>
                  <v:path arrowok="t" o:connecttype="custom" o:connectlocs="42166,97213;2017,80548;2017,73477;9087,73477;74235,73982;87870,41661;74740,9087;74740,2017;81810,2017;97971,41913;81305,81558;42166,97213" o:connectangles="0,0,0,0,0,0,0,0,0,0,0,0"/>
                </v:shape>
                <v:shape id="Freeform: Shape 131" o:spid="_x0000_s1155" style="position:absolute;left:53016;top:1893;width:1440;height:1465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" path="m85487,147243v-2778,,-5556,-252,-8333,-505c53670,144466,32207,133355,17056,115174,4683,100276,-1125,81590,895,62652,2663,43461,11753,26290,26651,13917,38772,3817,53923,-729,69578,787v15656,1515,29797,8837,39645,20958c126141,41946,123363,72247,102910,89166v-8080,6817,-18181,9848,-28786,8837c63771,96993,54175,91943,47610,83863,42055,77298,39529,68712,40287,60127v758,-8586,4798,-16414,11616,-21969c57458,33613,64528,31340,71598,32098v7071,757,13636,4040,18181,9595c91547,43966,91294,46996,89022,48764v-2020,1767,-5303,1515,-7071,-758c79174,44471,75134,42451,70588,41946v-4545,-505,-8837,1010,-12373,3788c53670,49521,50893,54824,50135,60884v-758,6061,1263,11868,5050,16414c60235,83358,67306,86893,74881,87650v7828,758,15403,-1515,21464,-6565c112505,67702,114525,43966,101395,27805,93062,17957,81446,11645,68568,10382,55690,9119,43065,13160,33217,21240,20591,31845,12763,46744,10996,63157v-1515,16413,3535,32574,13888,45199c38267,124517,57205,134365,78164,136385v20958,2020,41412,-4292,57572,-17676c138009,116942,141039,117194,142807,119467v1767,2273,1515,5303,-758,7070c125888,140173,106193,147243,85487,147243xe" fillcolor="#1c6194 [2405]" stroked="f" strokeweight=".07006mm">
                  <v:stroke joinstyle="miter"/>
                  <v:path arrowok="t" o:connecttype="custom" o:connectlocs="85488,147244;77155,146739;17056,115175;895,62652;26651,13917;69578,787;109224,21745;102911,89167;74125,98004;47610,83864;40287,60127;51903,38158;71598,32098;89780,41693;89023,48764;81952,48006;70588,41946;58215,45734;50135,60884;55185,77299;74882,87651;96346,81086;101396,27805;68568,10382;33217,21240;10996,63157;24884,108357;78165,136386;135737,118710;142808,119468;142050,126538;85488,147244" o:connectangles="0,0,0,0,0,0,0,0,0,0,0,0,0,0,0,0,0,0,0,0,0,0,0,0,0,0,0,0,0,0,0,0"/>
                </v:shape>
                <v:shape id="Freeform: Shape 132" o:spid="_x0000_s1156" style="position:absolute;left:57555;top:2252;width:1061;height:1061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" path="m54034,107819v-4040,,-7828,-1515,-10858,-4545l5047,65144v-6061,-6060,-6061,-15908,,-21968l43176,5047c46206,2017,49994,501,54034,501v4040,,8080,1516,10858,4546l103021,43176v6060,6060,6060,15908,,21968l64892,103274v-2778,3030,-6818,4545,-10858,4545xm12117,58074l50246,96203v2020,2020,5555,2020,7576,l95951,58074v2020,-2020,2020,-5555,,-7575l57822,12369v-2021,-2020,-5556,-2020,-7576,l12117,50499v-2020,2020,-2020,5302,,7575l12117,58074xe" fillcolor="#1c6194 [2405]" stroked="f" strokeweight=".07006mm">
                  <v:stroke joinstyle="miter"/>
                  <v:path arrowok="t" o:connecttype="custom" o:connectlocs="54035,107820;43176,103275;5047,65145;5047,43176;43176,5047;54035,501;64893,5047;103022,43176;103022,65145;64893,103275;54035,107820;12117,58075;50246,96204;57823,96204;95952,58075;95952,50499;57823,12369;50246,12369;12117,50499;12117,58075;12117,58075" o:connectangles="0,0,0,0,0,0,0,0,0,0,0,0,0,0,0,0,0,0,0,0,0"/>
                </v:shape>
                <v:shape id="Freeform: Shape 133" o:spid="_x0000_s1157" style="position:absolute;left:94023;top:11115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Freeform: Shape 134" o:spid="_x0000_s1158" style="position:absolute;left:92393;top:8622;width:1465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" path="m5431,159211v-1262,,-2525,-505,-3282,-1263c129,156181,-124,152898,1896,150878l137495,2149v1768,-2020,5050,-2273,7070,-253c146585,3664,146838,6946,144818,8967l9219,157696v-1262,757,-2525,1515,-3788,1515xe" fillcolor="#1c6194 [2405]" stroked="f" strokeweight=".07006mm">
                  <v:stroke joinstyle="miter"/>
                  <v:path arrowok="t" o:connecttype="custom" o:connectlocs="5431,159211;2149,157948;1896,150878;137496,2149;144566,1896;144819,8967;9219,157696;5431,159211" o:connectangles="0,0,0,0,0,0,0,0"/>
                </v:shape>
                <v:shape id="Freeform: Shape 135" o:spid="_x0000_s1159" style="position:absolute;left:92529;top:13335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" path="m85487,147243v-25504,,-50755,-10858,-68431,-32069c4683,100276,-1125,81590,895,62652,2915,43713,11753,26290,26651,13917,38772,3817,53923,-728,69578,787v15656,1515,29797,8837,39645,20958c126141,41946,123363,72247,102910,89166,86244,103054,61498,100781,47610,84115,42055,77550,39530,68965,40287,60379v758,-8585,4798,-16413,11615,-21968c57458,33866,64528,31593,71598,32350v7071,758,13636,4041,18181,9596c91547,44219,91295,47249,89022,49016v-2273,1768,-5303,1515,-7071,-757c79174,44724,75134,42704,70588,42198v-4545,-505,-8838,1011,-12373,3788c53670,49774,50893,55076,50135,61137v-505,6060,1263,11868,5050,16413c65538,89923,83972,91691,96345,81338v16160,-13383,18180,-37119,5050,-53280c93062,18210,81446,11897,68568,10635,55690,9372,43065,13412,33217,21492,20591,32098,12763,46996,10996,63409v-1768,16414,3535,32574,13888,45200c52660,141941,102152,146486,135484,118962v2272,-1768,5303,-1515,7070,758c144322,121992,144069,125022,141797,126790v-16161,13888,-36362,20453,-56310,20453xe" fillcolor="#1c6194 [2405]" stroked="f" strokeweight=".07006mm">
                  <v:stroke joinstyle="miter"/>
                  <v:path arrowok="t" o:connecttype="custom" o:connectlocs="85488,147244;17056,115175;895,62652;26651,13917;69578,787;109224,21745;102911,89167;47610,84116;40287,60379;51902,38411;71598,32350;89780,41946;89023,49016;81952,48259;70588,42198;58215,45986;50135,61137;55185,77551;96346,81339;101396,28058;68568,10635;33217,21492;10996,63409;24884,108610;135485,118963;142555,119721;141798,126791;85488,147244" o:connectangles="0,0,0,0,0,0,0,0,0,0,0,0,0,0,0,0,0,0,0,0,0,0,0,0,0,0,0,0"/>
                </v:shape>
                <v:shape id="Freeform: Shape 136" o:spid="_x0000_s1160" style="position:absolute;left:87395;top:13489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" path="m26763,53024c12370,53024,501,41156,501,26763,501,12370,12370,501,26763,501v14393,,26261,11869,26261,26262c53024,41156,41156,53024,26763,53024xm26763,10855v-8838,,-16161,7322,-16161,16160c10602,35853,17925,43176,26763,43176v8838,,16160,-7323,16160,-16161c42923,17925,35601,10855,26763,10855xe" fillcolor="#1c6194 [2405]" stroked="f" strokeweight=".07006mm">
                  <v:stroke joinstyle="miter"/>
                  <v:path arrowok="t" o:connecttype="custom" o:connectlocs="26763,53024;501,26763;26763,501;53024,26763;26763,53024;26763,10855;10602,27015;26763,43176;42923,27015;26763,10855" o:connectangles="0,0,0,0,0,0,0,0,0,0"/>
                </v:shape>
                <v:shape id="Freeform: Shape 137" o:spid="_x0000_s1161" style="position:absolute;left:86097;top:15077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Freeform: Shape 138" o:spid="_x0000_s1162" style="position:absolute;left:84467;top:12584;width:1464;height:1590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" path="m5431,159211v-1262,,-2525,-505,-3282,-1263c129,156181,-124,152898,1896,150878l137495,2149v1767,-2020,5050,-2273,7070,-253c146585,3916,146838,6946,144818,8967l9219,157443v-1010,1263,-2273,1768,-3788,1768xe" fillcolor="#1c6194 [2405]" stroked="f" strokeweight=".07006mm">
                  <v:stroke joinstyle="miter"/>
                  <v:path arrowok="t" o:connecttype="custom" o:connectlocs="5431,159211;2149,157948;1896,150878;137496,2149;144566,1896;144819,8967;9219,157443;5431,159211" o:connectangles="0,0,0,0,0,0,0,0"/>
                </v:shape>
                <v:shape id="Freeform: Shape 139" o:spid="_x0000_s1163" style="position:absolute;left:89265;top:12858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" path="m90963,113641v-1262,,-2777,-252,-4040,-505l12937,94450c7887,93188,3847,89653,1827,85107,-193,80310,59,75007,2837,70714l38693,8596c41724,3294,47531,264,53339,516v6061,253,11363,3788,14141,9343l105609,90410v2778,5808,2020,12373,-2020,17171c100306,111621,95761,113641,90963,113641xm52582,10617v-2273,,-4293,1262,-5303,3030l47279,13647,11422,75765v-1010,1767,-1010,3787,-252,5555c11927,83087,13442,84350,15462,84855r73986,18686c91721,104046,94246,103288,95761,101521v1515,-1768,1768,-4293,758,-6566l58389,14404c57379,12384,55359,10869,53087,10869v-253,-252,-253,-252,-505,-252xm42986,11122r,l42986,11122xe" fillcolor="#1c6194 [2405]" stroked="f" strokeweight=".07006mm">
                  <v:stroke joinstyle="miter"/>
                  <v:path arrowok="t" o:connecttype="custom" o:connectlocs="90964,113641;86924,113136;12937,94450;1827,85107;2837,70714;38693,8596;53340,516;67481,9859;105610,90410;103590,107581;90964,113641;52582,10617;47279,13647;47279,13647;11422,75765;11170,81320;15462,84855;89449,103541;95762,101521;96520,94955;58390,14404;53088,10869;52582,10617;42986,11122;42986,11122;42986,11122" o:connectangles="0,0,0,0,0,0,0,0,0,0,0,0,0,0,0,0,0,0,0,0,0,0,0,0,0,0"/>
                </v:shape>
                <v:shape id="Freeform: Shape 140" o:spid="_x0000_s1164" style="position:absolute;left:79471;top:9527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reeform: Shape 141" o:spid="_x0000_s1165" style="position:absolute;left:79547;top:12077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reeform: Shape 142" o:spid="_x0000_s1166" style="position:absolute;left:81339;top:8896;width:1060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" path="m90963,113641v-1262,,-2777,-252,-4040,-505l12937,94450c7887,93188,3847,89653,1827,85107,-193,80562,59,75007,2837,70714l38693,8596r,c41724,3294,47531,264,53339,516v6060,253,11363,3788,14141,9343l105609,90410v2778,5808,2020,12373,-2020,17171c100306,111621,95761,113641,90963,113641xm47531,13647l11675,75764v-1010,1768,-1010,3788,-253,5556c12180,83087,13695,84350,15715,84855r73986,18686c91973,104046,94499,103288,96014,101521v1515,-1768,1767,-4293,757,-6566l58642,14404c57632,12384,55612,10869,53339,10869v-2525,-505,-4798,758,-5808,2778l47531,13647xe" fillcolor="#1c6194 [2405]" stroked="f" strokeweight=".07006mm">
                  <v:stroke joinstyle="miter"/>
                  <v:path arrowok="t" o:connecttype="custom" o:connectlocs="90964,113641;86924,113136;12937,94450;1827,85107;2837,70714;38693,8596;38693,8596;53340,516;67481,9859;105610,90410;103590,107581;90964,113641;47531,13647;11675,75764;11422,81320;15715,84855;89702,103541;96015,101521;96772,94955;58643,14404;53340,10869;47531,13647;47531,13647" o:connectangles="0,0,0,0,0,0,0,0,0,0,0,0,0,0,0,0,0,0,0,0,0,0,0"/>
                </v:shape>
                <v:shape id="Freeform: Shape 143" o:spid="_x0000_s1167" style="position:absolute;left:81221;top:13696;width:1060;height:1061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" path="m54034,107566v-4040,,-7828,-1515,-10858,-4545l5047,64892r,l5047,64892c2016,61862,501,58074,501,54034v,-4040,1515,-8081,4546,-10858l43176,5047v6060,-6061,15908,-6061,21968,l103274,43176v6060,6060,6060,15908,,21968l65144,103274v-3282,2777,-7322,4292,-11110,4292xm54034,10602v-1263,,-2778,505,-3788,1515l12117,50246v-1010,1010,-1515,2273,-1515,3788c10602,55549,11107,56811,12117,57822r,l50246,95951v2020,2020,5556,2020,7576,l95951,57822v2020,-2020,2020,-5556,,-7576l57822,12117c56812,11107,55297,10602,54034,10602xe" fillcolor="#1c6194 [2405]" stroked="f" strokeweight=".07006mm">
                  <v:stroke joinstyle="miter"/>
                  <v:path arrowok="t" o:connecttype="custom" o:connectlocs="54035,107567;43176,103022;5047,64893;5047,64893;5047,64893;501,54035;5047,43176;43176,5047;65145,5047;103275,43176;103275,65145;65145,103275;54035,107567;54035,10602;50246,12117;12117,50246;10602,54035;12117,57823;12117,57823;50246,95952;57823,95952;95952,57823;95952,50246;57823,12117;54035,10602" o:connectangles="0,0,0,0,0,0,0,0,0,0,0,0,0,0,0,0,0,0,0,0,0,0,0,0,0"/>
                </v:shape>
                <v:shape id="Freeform: Shape 144" o:spid="_x0000_s1168" style="position:absolute;left:94023;top:3192;width:278;height:277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Freeform: Shape 145" o:spid="_x0000_s1169" style="position:absolute;left:92393;top:695;width:1465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" path="m5431,159211v-1262,,-2525,-505,-3282,-1263c129,156181,-124,152898,1896,150878l137495,2149v1768,-2020,5050,-2273,7070,-253c146585,3664,146838,6946,144818,8966l9219,157696v-1262,1010,-2525,1515,-3788,1515xe" fillcolor="#1c6194 [2405]" stroked="f" strokeweight=".07006mm">
                  <v:stroke joinstyle="miter"/>
                  <v:path arrowok="t" o:connecttype="custom" o:connectlocs="5431,159211;2149,157948;1896,150878;137496,2149;144566,1896;144819,8966;9219,157696;5431,159211" o:connectangles="0,0,0,0,0,0,0,0"/>
                </v:shape>
                <v:shape id="Freeform: Shape 146" o:spid="_x0000_s1170" style="position:absolute;left:92529;top:5410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" path="m85488,147338v-25504,,-50755,-10858,-68431,-32069c-8194,84715,-4154,39263,26400,14012,51146,-6694,88265,-3159,108971,21588v16919,20201,14141,50502,-6312,67420c85993,102896,61247,100624,47359,83958,41803,77393,39278,68807,40036,60222v757,-8586,4797,-16413,11615,-21969c63014,28658,80185,30425,89528,41789v1768,2020,1515,5302,-757,7070c86750,50626,83468,50374,81700,48101,75640,41031,65034,40021,57964,45829,48369,53657,47106,67797,54934,77393v10353,12373,28786,14140,41159,3787c112254,67797,114274,44061,101143,27900,83973,7194,53419,4417,32965,21588,6704,43304,3169,82443,24885,108704v27776,33332,77268,37877,110600,10353c137758,117289,140788,117542,142555,119815v1768,2272,1515,5302,-757,7070c125637,140773,105436,147338,85488,147338xe" fillcolor="#1c6194 [2405]" stroked="f" strokeweight=".07006mm">
                  <v:stroke joinstyle="miter"/>
                  <v:path arrowok="t" o:connecttype="custom" o:connectlocs="85489,147339;17057,115270;26400,14012;108972,21588;102660,89009;47359,83959;40036,60222;51651,38253;89529,41789;88772,48859;81701,48101;57964,45829;54934,77394;96094,81181;101144,27900;32965,21588;24885,108705;135486,119058;142556,119816;141799,126886;85489,147339" o:connectangles="0,0,0,0,0,0,0,0,0,0,0,0,0,0,0,0,0,0,0,0,0"/>
                </v:shape>
                <v:shape id="Freeform: Shape 147" o:spid="_x0000_s1171" style="position:absolute;left:87395;top:5565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" path="m26763,53024c12370,53024,501,41156,501,26763,501,12369,12370,501,26763,501v14393,,26261,11868,26261,26262c53024,41156,41156,53024,26763,53024xm26763,10602v-8838,,-16161,7323,-16161,16161c10602,35601,17925,42923,26763,42923v8838,,16160,-7322,16160,-16160c42923,17925,35601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reeform: Shape 148" o:spid="_x0000_s1172" style="position:absolute;left:87473;top:8116;width:960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" path="m42166,97466v-253,,-253,,-505,c26763,97213,12622,91406,2017,80800,-4,78780,-4,75497,2017,73730v2020,-2020,5302,-2020,7070,c26763,91911,56054,92163,74235,74235,92416,56559,92668,27268,74740,9087v-2020,-2020,-2020,-5303,,-7070c76760,-4,80042,-4,81810,2017v21716,21968,21464,57572,-757,79288c70952,91911,56812,97466,42166,97466xe" fillcolor="#1c6194 [2405]" stroked="f" strokeweight=".07006mm">
                  <v:stroke joinstyle="miter"/>
                  <v:path arrowok="t" o:connecttype="custom" o:connectlocs="42166,97466;41661,97466;2017,80800;2017,73730;9087,73730;74235,74235;74740,9087;74740,2017;81810,2017;81053,81305;42166,97466" o:connectangles="0,0,0,0,0,0,0,0,0,0,0"/>
                </v:shape>
                <v:shape id="Freeform: Shape 149" o:spid="_x0000_s1173" style="position:absolute;left:86097;top:7153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Freeform: Shape 150" o:spid="_x0000_s1174" style="position:absolute;left:84467;top:4657;width:1464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" path="m5431,159211v-1262,,-2525,-505,-3282,-1263c129,156181,-124,152898,1896,150878l137495,2149v1767,-2020,5050,-2273,7070,-253c146585,3664,146838,6946,144818,8966l9219,157696v-1010,1010,-2273,1515,-3788,1515xe" fillcolor="#1c6194 [2405]" stroked="f" strokeweight=".07006mm">
                  <v:stroke joinstyle="miter"/>
                  <v:path arrowok="t" o:connecttype="custom" o:connectlocs="5431,159211;2149,157948;1896,150878;137496,2149;144566,1896;144819,8966;9219,157696;5431,159211" o:connectangles="0,0,0,0,0,0,0,0"/>
                </v:shape>
                <v:shape id="Freeform: Shape 151" o:spid="_x0000_s1175" style="position:absolute;left:89265;top:4934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" path="m90963,113641v-1262,,-2777,-252,-4040,-505l12937,94450c7887,93188,3847,89653,1827,85107,-193,80310,59,75007,2837,70714l38693,8596c41724,3294,47531,264,53339,516v6061,253,11363,3788,14141,9343l105609,90410v2778,5808,2020,12373,-2020,17171c100306,111369,95761,113641,90963,113641xm52582,10364v-2273,,-4293,1263,-5303,3030l47279,13394,11422,75512v-1010,1768,-1010,3788,-252,5555c11927,82835,13442,84097,15462,84602r73986,18686c91721,103793,94246,103036,95761,101268v1515,-1767,1768,-4293,758,-6565l58389,14152c57379,12132,55359,10617,53087,10617v-253,-253,-253,-253,-505,-253xm42986,11122r,l42986,11122xe" fillcolor="#1c6194 [2405]" stroked="f" strokeweight=".07006mm">
                  <v:stroke joinstyle="miter"/>
                  <v:path arrowok="t" o:connecttype="custom" o:connectlocs="90964,113641;86924,113136;12937,94450;1827,85107;2837,70714;38693,8596;53340,516;67481,9859;105610,90410;103590,107581;90964,113641;52582,10364;47279,13394;47279,13394;11422,75512;11170,81067;15462,84602;89449,103288;95762,101268;96520,94703;58390,14152;53088,10617;52582,10364;42986,11122;42986,11122;42986,11122" o:connectangles="0,0,0,0,0,0,0,0,0,0,0,0,0,0,0,0,0,0,0,0,0,0,0,0,0,0"/>
                </v:shape>
                <v:shape id="Freeform: Shape 152" o:spid="_x0000_s1176" style="position:absolute;left:84606;top:9373;width:1439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" path="m85487,147243v-2778,,-5556,-252,-8333,-505c53670,144466,32207,133355,17056,115174,4683,100276,-1125,81590,895,62652,2663,43461,11753,26290,26651,13917,38772,3817,53923,-729,69578,787v15656,1515,29797,8837,39645,20958c117303,31593,121343,43966,120081,56844v-1263,12626,-7323,24241,-17171,32322c94830,95983,84729,99014,74124,98003,63770,96993,54175,91943,47610,83863,42055,77297,39529,68712,40287,60127v757,-8586,4798,-16414,11616,-21969c57458,33613,64528,31340,71598,32098v7071,757,13636,4040,18181,9595c91547,43966,91294,46996,89022,48764v-2273,1767,-5303,1515,-7071,-758c79174,44471,75134,42451,70588,41946v-4545,-505,-8838,1010,-12373,3788c53670,49521,50892,54824,50135,60884v-505,6061,1263,11868,5050,16413c60235,83358,67306,86893,74881,87650v7828,758,15403,-1515,21464,-6565c104172,74520,108970,65429,109728,55581v757,-9847,-2020,-19948,-8586,-27523c92809,18210,81194,11897,68316,10634,55438,9372,42812,13412,32964,21492,20339,32098,12511,46996,10743,63409v-1767,16414,3535,32574,13888,45200c38014,124770,56953,134618,77911,136638v20959,2020,41412,-4293,57573,-17676c137756,117194,140787,117447,142554,119719v1768,2273,1515,5303,-757,7071c125888,140173,106193,147243,85487,147243xe" fillcolor="#1c6194 [2405]" stroked="f" strokeweight=".07006mm">
                  <v:stroke joinstyle="miter"/>
                  <v:path arrowok="t" o:connecttype="custom" o:connectlocs="85488,147244;77155,146739;17056,115175;895,62652;26651,13917;69578,787;109224,21745;120082,56844;102911,89167;74125,98004;47610,83864;40287,60127;51903,38158;71598,32098;89780,41693;89023,48764;81952,48006;70588,41946;58215,45734;50135,60884;55185,77298;74882,87651;96346,81086;109729,55581;101143,28058;68316,10634;32964,21492;10743,63409;24631,108610;77912,136639;135485,118963;142555,119720;141798,126791;85488,147244" o:connectangles="0,0,0,0,0,0,0,0,0,0,0,0,0,0,0,0,0,0,0,0,0,0,0,0,0,0,0,0,0,0,0,0,0,0"/>
                </v:shape>
                <v:shape id="Freeform: Shape 153" o:spid="_x0000_s1177" style="position:absolute;left:89145;top:9732;width:1060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" path="m54034,107819v-4040,,-7828,-1515,-10858,-4545l5047,65144v-6061,-6060,-6061,-15908,,-21968l43176,5047c46206,2017,49994,501,54034,501v4040,,8080,1516,10858,4546l103021,43176v6061,6060,6061,15908,,21968l64892,103274v-3030,3030,-6818,4545,-10858,4545xm12117,58074l50246,96203v2020,2020,5555,2020,7576,l95951,58074v2020,-2020,2020,-5555,,-7575l57822,12370v-2021,-2021,-5556,-2021,-7576,l12117,50499v-2020,2020,-2020,5555,,7575l12117,58074xe" fillcolor="#1c6194 [2405]" stroked="f" strokeweight=".07006mm">
                  <v:stroke joinstyle="miter"/>
                  <v:path arrowok="t" o:connecttype="custom" o:connectlocs="54035,107820;43176,103275;5047,65145;5047,43176;43176,5047;54035,501;64893,5047;103022,43176;103022,65145;64893,103275;54035,107820;12117,58075;50246,96204;57823,96204;95952,58075;95952,50499;57823,12370;50246,12370;12117,50499;12117,58075;12117,58075" o:connectangles="0,0,0,0,0,0,0,0,0,0,0,0,0,0,0,0,0,0,0,0,0"/>
                </v:shape>
                <v:shape id="Freeform: Shape 154" o:spid="_x0000_s1178" style="position:absolute;left:79471;top:1603;width:530;height:531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reeform: Shape 155" o:spid="_x0000_s1179" style="position:absolute;left:79547;top:4154;width:959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reeform: Shape 156" o:spid="_x0000_s1180" style="position:absolute;left:81339;top:969;width:1060;height:1137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" path="m90963,113894v-1262,,-2777,-253,-4040,-505l12937,94703c7887,93440,3847,89905,1827,85360,-193,80562,59,75260,2837,70967l38693,8596r,c41724,3294,47531,264,53339,516v6060,253,11363,3788,14141,9343l105609,90410v2778,5808,2020,12373,-2020,17171c100306,111621,95761,113894,90963,113894xm42986,11122r4293,2525l11422,75765v-1010,1767,-1010,3787,-252,5555c11927,83087,13442,84350,15462,84855r73986,18686c91721,104046,94246,103288,95761,101521v1515,-1768,1768,-4293,758,-6566l58389,14404c57379,12384,55359,10869,53087,10869v-2273,,-4546,1010,-5556,3030l42986,11122xe" fillcolor="#1c6194 [2405]" stroked="f" strokeweight=".07006mm">
                  <v:stroke joinstyle="miter"/>
                  <v:path arrowok="t" o:connecttype="custom" o:connectlocs="90964,113894;86924,113389;12937,94703;1827,85360;2837,70967;38693,8596;38693,8596;53340,516;67481,9859;105610,90410;103590,107581;90964,113894;42986,11122;47279,13647;11422,75765;11170,81320;15462,84855;89449,103541;95762,101521;96520,94955;58390,14404;53088,10869;47531,13899;42986,11122" o:connectangles="0,0,0,0,0,0,0,0,0,0,0,0,0,0,0,0,0,0,0,0,0,0,0,0"/>
                </v:shape>
                <v:shape id="Freeform: Shape 157" o:spid="_x0000_s1181" style="position:absolute;left:81221;top:5772;width:1060;height:1061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" path="m54034,107566v-4040,,-8080,-1515,-10858,-4545l5047,64892r,l5047,64892c2016,61862,501,58074,501,54034v,-4040,1515,-8080,4546,-10858l43176,5047v6060,-6061,15908,-6061,21968,l103274,43176v6060,6060,6060,15908,,21968l65144,103274v-3282,2777,-7070,4292,-11110,4292xm54034,10602v-1263,,-2778,505,-3788,1515l12117,50246v-1010,1010,-1515,2273,-1515,3788c10602,55549,11107,56812,12117,57822r,l50246,95951v2020,2020,5556,2020,7576,l95951,57822v2020,-2021,2020,-5556,,-7576l57822,12117c56812,11107,55297,10602,54034,10602xe" fillcolor="#1c6194 [2405]" stroked="f" strokeweight=".07006mm">
                  <v:stroke joinstyle="miter"/>
                  <v:path arrowok="t" o:connecttype="custom" o:connectlocs="54035,107567;43176,103022;5047,64893;5047,64893;5047,64893;501,54035;5047,43176;43176,5047;65145,5047;103275,43176;103275,65145;65145,103275;54035,107567;54035,10602;50246,12117;12117,50246;10602,54035;12117,57823;12117,57823;50246,95952;57823,95952;95952,57823;95952,50246;57823,12117;54035,10602" o:connectangles="0,0,0,0,0,0,0,0,0,0,0,0,0,0,0,0,0,0,0,0,0,0,0,0,0"/>
                </v:shape>
                <v:shape id="Freeform: Shape 158" o:spid="_x0000_s1182" style="position:absolute;left:87473;top:192;width:960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" path="m42166,97466c27520,97466,13127,91911,2017,80800,-4,78780,-4,75497,2017,73730v2020,-2020,5302,-2020,7070,c26763,91911,56054,92163,74235,74235,92416,56559,92668,27268,74740,9087v-2020,-2020,-2020,-5303,,-7070c76760,-4,80042,-4,81810,2017v21716,21968,21464,57572,-757,79288c70447,92163,56306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reeform: Shape 159" o:spid="_x0000_s1183" style="position:absolute;left:84606;top:1449;width:1439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" path="m85487,147243v-25504,,-50755,-10858,-68431,-32069c4683,100276,-1125,81590,895,62652,2915,43713,11753,26290,26651,13917,38772,3817,53923,-729,69578,787v15656,1515,29797,8837,39645,20958c117303,31593,121343,43966,120081,56844v-1263,12626,-7323,24241,-17171,32322c94830,95983,84476,99014,74124,98003,63770,96993,54175,91943,47610,83863,42055,77298,39529,68712,40287,60127v757,-8586,4798,-16414,11616,-21969c63266,28563,80436,30330,89779,41693v1768,2273,1515,5303,-757,7071c86749,50531,83719,50279,81951,48006,75891,40936,65286,39926,58215,45734v-4545,3787,-7323,9090,-8080,15150c49630,66945,51398,72752,55185,77298v5050,6060,12121,9595,19696,10352c82709,88408,90284,86135,96345,81085v7827,-6565,12625,-15656,13383,-25503c110485,45734,107708,35633,101142,28058,92809,18210,81194,11897,68316,10634,55438,9372,42812,13412,32964,21492,20339,32098,12511,46996,10743,63409v-1515,16414,3535,32574,13888,45200c52407,141940,101900,146486,135231,118962v2273,-1768,5303,-1515,7071,757c144069,121992,143817,125022,141544,126790v-16161,13635,-36109,20453,-56057,20453xe" fillcolor="#1c6194 [2405]" stroked="f" strokeweight=".07006mm">
                  <v:stroke joinstyle="miter"/>
                  <v:path arrowok="t" o:connecttype="custom" o:connectlocs="85488,147244;17056,115175;895,62652;26651,13917;69578,787;109224,21745;120082,56844;102911,89167;74125,98004;47610,83864;40287,60127;51903,38158;89780,41693;89023,48764;81952,48006;58215,45734;50135,60884;55185,77299;74882,87651;96346,81086;109729,55582;101143,28058;68316,10634;32964,21492;10743,63409;24631,108610;135232,118963;142303,119720;141545,126791;85488,147244" o:connectangles="0,0,0,0,0,0,0,0,0,0,0,0,0,0,0,0,0,0,0,0,0,0,0,0,0,0,0,0,0,0"/>
                </v:shape>
                <v:shape id="Freeform: Shape 160" o:spid="_x0000_s1184" style="position:absolute;left:89145;top:1808;width:1060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" path="m54034,107819v-4040,,-7828,-1515,-10858,-4545l5047,65144v-6061,-6060,-6061,-15908,,-21968l43176,5047c46206,2017,49994,501,54034,501v4040,,8080,1516,10858,4546l103021,43176v6061,6060,6061,15908,,21968l64892,103274v-3030,3030,-6818,4545,-10858,4545xm12117,58074l50246,96203v2020,2020,5555,2020,7576,l95951,58074v2020,-2020,2020,-5555,,-7575l57822,12369v-2021,-2020,-5556,-2020,-7576,l12117,50499v-2020,2020,-2020,5302,,7575l12117,58074xe" fillcolor="#1c6194 [2405]" stroked="f" strokeweight=".07006mm">
                  <v:stroke joinstyle="miter"/>
                  <v:path arrowok="t" o:connecttype="custom" o:connectlocs="54035,107820;43176,103275;5047,65145;5047,43176;43176,5047;54035,501;64893,5047;103022,43176;103022,65145;64893,103275;54035,107820;12117,58075;50246,96204;57823,96204;95952,58075;95952,50499;57823,12369;50246,12369;12117,50499;12117,58075;12117,58075" o:connectangles="0,0,0,0,0,0,0,0,0,0,0,0,0,0,0,0,0,0,0,0,0"/>
                </v:shape>
                <v:shape id="Freeform: Shape 161" o:spid="_x0000_s1185" style="position:absolute;left:79471;top:9527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reeform: Shape 162" o:spid="_x0000_s1186" style="position:absolute;left:79547;top:12077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reeform: Shape 163" o:spid="_x0000_s1187" style="position:absolute;left:78173;top:11115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Freeform: Shape 164" o:spid="_x0000_s1188" style="position:absolute;left:76543;top:8622;width:1465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" path="m5431,159211v-1262,,-2525,-505,-3282,-1263c129,156181,-124,152898,1896,150878l137495,2149v1767,-2020,5050,-2273,7070,-253c146585,3664,146838,6946,144818,8967l9219,157443v-1010,1010,-2525,1768,-3788,1768xe" fillcolor="#1c6194 [2405]" stroked="f" strokeweight=".07006mm">
                  <v:stroke joinstyle="miter"/>
                  <v:path arrowok="t" o:connecttype="custom" o:connectlocs="5431,159211;2149,157948;1896,150878;137496,2149;144566,1896;144819,8967;9219,157443;5431,159211" o:connectangles="0,0,0,0,0,0,0,0"/>
                </v:shape>
                <v:shape id="Freeform: Shape 165" o:spid="_x0000_s1189" style="position:absolute;left:76679;top:13335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" path="m85487,147243v-25504,,-50755,-10858,-68431,-32069c4683,100276,-1125,81590,895,62652,2663,43461,11753,26290,26651,13917,38772,3817,53923,-728,69578,787v15656,1515,29797,8837,39645,20958c117303,31593,121343,43966,120081,56844v-1263,12626,-7323,24241,-17171,32322c94830,95983,84477,99014,74124,98003,63771,96993,54175,91943,47610,83863,42055,77298,39529,68712,40287,60127v758,-8586,4798,-16414,11616,-21969c57458,33613,64528,31340,71598,32098v7071,758,13636,4040,18181,9595c91547,43966,91294,46996,89022,48764v-2273,1767,-5303,1515,-7071,-758c79174,44471,75134,42451,70588,41946v-4545,-505,-8837,1010,-12373,3788c53670,49521,50892,54824,50135,60884v-505,6061,1263,11868,5050,16414c60235,83358,67306,86893,74881,87651v7828,757,15403,-1515,21464,-6566c104172,74520,108970,65430,109728,55582v1010,-10101,-2020,-19949,-8586,-27524c83972,7352,53418,4574,32964,21745,20339,32350,12511,47249,10743,63662v-1767,16413,3535,32574,13888,45200c52408,142193,101900,146738,135231,119214v2273,-1767,5303,-1515,7071,758c144069,122245,143817,125275,141544,127042v-15908,13636,-36109,20201,-56057,20201xe" fillcolor="#1c6194 [2405]" stroked="f" strokeweight=".07006mm">
                  <v:stroke joinstyle="miter"/>
                  <v:path arrowok="t" o:connecttype="custom" o:connectlocs="85488,147244;17056,115175;895,62652;26651,13917;69578,787;109224,21745;120082,56844;102911,89167;74125,98004;47610,83864;40287,60127;51903,38158;71598,32098;89780,41693;89023,48764;81952,48006;70588,41946;58215,45734;50135,60884;55185,77299;74882,87652;96346,81086;109729,55582;101143,28058;32964,21745;10743,63662;24631,108863;135232,119215;142303,119973;141545,127043;85488,147244" o:connectangles="0,0,0,0,0,0,0,0,0,0,0,0,0,0,0,0,0,0,0,0,0,0,0,0,0,0,0,0,0,0,0"/>
                </v:shape>
                <v:shape id="Freeform: Shape 166" o:spid="_x0000_s1190" style="position:absolute;left:71545;top:13489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" path="m26763,53024c12370,53024,501,41156,501,26763,501,12370,12370,501,26763,501v14393,,26261,11869,26261,26262c53024,41156,41408,53024,26763,53024xm26763,10855v-8838,,-16161,7322,-16161,16160c10602,35853,17925,43176,26763,43176v8838,,16160,-7323,16160,-16161c42923,17925,35601,10855,26763,10855xe" fillcolor="#1c6194 [2405]" stroked="f" strokeweight=".07006mm">
                  <v:stroke joinstyle="miter"/>
                  <v:path arrowok="t" o:connecttype="custom" o:connectlocs="26763,53024;501,26763;26763,501;53024,26763;26763,53024;26763,10855;10602,27015;26763,43176;42923,27015;26763,10855" o:connectangles="0,0,0,0,0,0,0,0,0,0"/>
                </v:shape>
                <v:shape id="Freeform: Shape 167" o:spid="_x0000_s1191" style="position:absolute;left:70247;top:15077;width:277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" path="m27773,14137v,7531,-6105,13636,-13636,13636c6606,27773,502,21668,502,14137,502,6606,6606,501,14137,501v7531,,13636,6105,13636,13636xe" fillcolor="#1c6194 [2405]" stroked="f" strokeweight=".07006mm">
                  <v:stroke joinstyle="miter"/>
                  <v:path arrowok="t" o:connecttype="custom" o:connectlocs="27773,14137;14137,27773;502,14137;14137,501;27773,14137" o:connectangles="0,0,0,0,0"/>
                </v:shape>
                <v:shape id="Freeform: Shape 168" o:spid="_x0000_s1192" style="position:absolute;left:68617;top:12584;width:1464;height:1590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" path="m5431,159211v-1262,,-2525,-505,-3282,-1263c129,156181,-124,152898,1896,150878l137495,2149v1767,-2020,5050,-2273,7070,-253c146585,3664,146838,6946,144818,8967l9219,157696v-1010,1010,-2273,1515,-3788,1515xe" fillcolor="#1c6194 [2405]" stroked="f" strokeweight=".07006mm">
                  <v:stroke joinstyle="miter"/>
                  <v:path arrowok="t" o:connecttype="custom" o:connectlocs="5431,159211;2149,157948;1896,150878;137496,2149;144566,1896;144819,8967;9219,157696;5431,159211" o:connectangles="0,0,0,0,0,0,0,0"/>
                </v:shape>
                <v:shape id="Freeform: Shape 169" o:spid="_x0000_s1193" style="position:absolute;left:73415;top:12858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" path="m90963,113641v-1262,,-2777,-252,-4040,-505l12937,94450c7887,93188,3847,89653,1827,85107,-193,80310,59,75007,2837,70714l38693,8596c41724,3294,47279,264,53339,516v6060,253,11363,3788,14141,9343l105609,90410v2778,5808,2020,12373,-2020,17171c100306,111621,95761,113641,90963,113641xm52582,10617v-2273,,-4293,1262,-5303,3030c47279,13647,47279,13647,47279,13647l11422,75765v-1010,1767,-1010,3787,-252,5555c11927,83087,13442,84350,15462,84855r73986,18686c91721,104046,94246,103288,95761,101521v1515,-1768,1768,-4293,758,-6566l58389,14152c57379,12132,55359,10617,53087,10617v-253,,-253,,-505,xm42986,11122r,l42986,11122xe" fillcolor="#1c6194 [2405]" stroked="f" strokeweight=".07006mm">
                  <v:stroke joinstyle="miter"/>
                  <v:path arrowok="t" o:connecttype="custom" o:connectlocs="90964,113641;86924,113136;12937,94450;1827,85107;2837,70714;38693,8596;53340,516;67481,9859;105610,90410;103590,107581;90964,113641;52582,10617;47279,13647;47279,13647;11422,75765;11170,81320;15462,84855;89449,103541;95762,101521;96520,94955;58390,14152;53088,10617;52582,10617;42986,11122;42986,11122;42986,11122" o:connectangles="0,0,0,0,0,0,0,0,0,0,0,0,0,0,0,0,0,0,0,0,0,0,0,0,0,0"/>
                </v:shape>
                <v:shape id="Freeform: Shape 170" o:spid="_x0000_s1194" style="position:absolute;left:65491;top:8896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" path="m90963,113641v-1262,,-2777,-252,-4040,-505l12937,94450c7887,93188,3847,89653,1827,85107,-193,80310,59,75007,2837,70714l38693,8596r,c41724,3294,47279,264,53339,516v6060,253,11363,3788,14141,9343l105609,90410v2778,5808,2020,12373,-2020,17171c100306,111621,95509,113641,90963,113641xm47279,13647l11422,75764v-1010,1768,-1010,3788,-252,5556c11927,83087,13442,84350,15462,84855r73986,18686c91721,104046,94246,103288,95761,101521v1515,-1768,1768,-4293,758,-6566l58389,14404c57379,12384,55359,10869,53087,10869v-2525,-505,-4546,758,-5808,2778l47279,13647xe" fillcolor="#1c6194 [2405]" stroked="f" strokeweight=".07006mm">
                  <v:stroke joinstyle="miter"/>
                  <v:path arrowok="t" o:connecttype="custom" o:connectlocs="90964,113641;86924,113136;12937,94450;1827,85107;2837,70714;38693,8596;38693,8596;53340,516;67481,9859;105610,90410;103590,107581;90964,113641;47279,13647;11422,75764;11170,81320;15462,84855;89449,103541;95762,101521;96520,94955;58390,14404;53088,10869;47279,13647;47279,13647" o:connectangles="0,0,0,0,0,0,0,0,0,0,0,0,0,0,0,0,0,0,0,0,0,0,0"/>
                </v:shape>
                <v:shape id="Freeform: Shape 171" o:spid="_x0000_s1195" style="position:absolute;left:65371;top:13696;width:1060;height:1061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" path="m54034,107566v-4040,,-7828,-1515,-10858,-4545l5047,64892c2017,61862,501,58074,501,54034v,-4040,1516,-8081,4546,-10858l43176,5047v6060,-6061,15908,-6061,21968,l103274,43176v6060,6060,6060,15908,,21968l65144,103274v-3282,2777,-7070,4292,-11110,4292xm54034,10602v-1263,,-2778,505,-3788,1515l12117,50246v-1010,1010,-1515,2273,-1515,3788c10602,55549,11107,56811,12117,57822l50246,95951v2020,2020,5555,2020,7576,l95951,57822v2020,-2020,2020,-5556,,-7576l57822,12117c56812,11107,55296,10602,54034,10602xe" fillcolor="#1c6194 [2405]" stroked="f" strokeweight=".07006mm">
                  <v:stroke joinstyle="miter"/>
                  <v:path arrowok="t" o:connecttype="custom" o:connectlocs="54035,107567;43176,103022;5047,64893;501,54035;5047,43176;43176,5047;65145,5047;103275,43176;103275,65145;65145,103275;54035,107567;54035,10602;50246,12117;12117,50246;10602,54035;12117,57823;50246,95952;57823,95952;95952,57823;95952,50246;57823,12117;54035,10602" o:connectangles="0,0,0,0,0,0,0,0,0,0,0,0,0,0,0,0,0,0,0,0,0,0"/>
                </v:shape>
                <v:shape id="Freeform: Shape 172" o:spid="_x0000_s1196" style="position:absolute;left:79471;top:1603;width:530;height:531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reeform: Shape 173" o:spid="_x0000_s1197" style="position:absolute;left:79547;top:4154;width:959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reeform: Shape 174" o:spid="_x0000_s1198" style="position:absolute;left:78173;top:3192;width:278;height:277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Freeform: Shape 175" o:spid="_x0000_s1199" style="position:absolute;left:76543;top:695;width:1465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" path="m5431,159211v-1262,,-2525,-505,-3282,-1263c129,156181,-124,152898,1896,150878l137495,2149v1767,-2020,5050,-2273,7070,-253c146585,3664,146838,6946,144818,8966l9219,157696v-1010,1010,-2525,1515,-3788,1515xe" fillcolor="#1c6194 [2405]" stroked="f" strokeweight=".07006mm">
                  <v:stroke joinstyle="miter"/>
                  <v:path arrowok="t" o:connecttype="custom" o:connectlocs="5431,159211;2149,157948;1896,150878;137496,2149;144566,1896;144819,8966;9219,157696;5431,159211" o:connectangles="0,0,0,0,0,0,0,0"/>
                </v:shape>
                <v:shape id="Freeform: Shape 176" o:spid="_x0000_s1200" style="position:absolute;left:76679;top:5411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" path="m85488,147243v-25504,,-50755,-10858,-68431,-32069c-8194,84620,-4154,39168,26400,13917,38521,3817,53671,-729,69327,787v15656,1515,29796,8837,39644,20958c117052,31593,121092,43966,119829,56844v-1262,12626,-7322,24241,-17170,32322c94578,95983,84225,99013,73872,98003,63519,96993,53924,91943,47359,83863,41803,77298,39278,68712,40036,60127v757,-8586,4797,-16414,11615,-21969c63014,28563,80185,30330,89528,41693v1768,2020,1515,5303,-758,7071c86750,50531,83468,50279,81700,48006,75640,40936,65034,39926,57964,45734v-4545,3787,-7323,9090,-8080,15150c49379,66945,51146,72752,54934,77298v5050,6060,12120,9595,19696,10352c82458,88408,90033,86135,96093,81085v7828,-6565,12626,-15656,13383,-25503c110486,45481,107456,35633,100891,28058,92558,18210,80943,11897,68065,10634,55186,9372,42561,13412,32713,21492,6452,43208,2916,82348,24633,108609v27776,33331,77268,37877,110600,10353c137505,117194,140535,117447,142303,119719v1767,2273,1515,5303,-758,7071c125637,140678,105436,147243,85488,147243xe" fillcolor="#1c6194 [2405]" stroked="f" strokeweight=".07006mm">
                  <v:stroke joinstyle="miter"/>
                  <v:path arrowok="t" o:connecttype="custom" o:connectlocs="85489,147244;17057,115175;26400,13917;69327,787;108972,21745;119830,56844;102660,89167;73873,98004;47359,83864;40036,60127;51651,38158;89529,41693;88771,48764;81701,48006;57964,45734;49884,60884;54934,77299;74631,87651;96094,81086;109477,55582;100892,28058;68065,10634;32713,21492;24633,108610;135234,118963;142304,119720;141546,126791;85489,147244" o:connectangles="0,0,0,0,0,0,0,0,0,0,0,0,0,0,0,0,0,0,0,0,0,0,0,0,0,0,0,0"/>
                </v:shape>
                <v:shape id="Freeform: Shape 177" o:spid="_x0000_s1201" style="position:absolute;left:71545;top:5565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" path="m26763,53024c12370,53024,501,41156,501,26763,501,12369,12370,501,26763,501v14393,,26261,11868,26261,26262c53024,41156,41408,53024,26763,53024xm26763,10602v-8838,,-16161,7323,-16161,16161c10602,35601,17925,42923,26763,42923v8838,,16160,-7322,16160,-16160c42923,17925,35601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reeform: Shape 178" o:spid="_x0000_s1202" style="position:absolute;left:71623;top:8118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" path="m42166,97213c27520,97213,13127,91658,2017,80548,-4,78527,-4,75245,2017,73477v2020,-2020,5302,-2020,7070,c26763,91658,56054,91911,74235,73982,83073,65397,87870,53781,87870,41661,87870,29288,83325,17672,74740,9087v-2020,-2020,-2020,-5303,,-7070c76760,-4,80043,-4,81810,2017,92416,12622,97971,26763,97971,41913,97718,56812,91911,70952,81305,81558,70700,91911,56306,97213,42166,97213xe" fillcolor="#1c6194 [2405]" stroked="f" strokeweight=".07006mm">
                  <v:stroke joinstyle="miter"/>
                  <v:path arrowok="t" o:connecttype="custom" o:connectlocs="42166,97213;2017,80548;2017,73477;9087,73477;74235,73982;87870,41661;74740,9087;74740,2017;81810,2017;97971,41913;81305,81558;42166,97213" o:connectangles="0,0,0,0,0,0,0,0,0,0,0,0"/>
                </v:shape>
                <v:shape id="Freeform: Shape 179" o:spid="_x0000_s1203" style="position:absolute;left:70247;top:7153;width:277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" path="m27773,14137v,7531,-6105,13636,-13636,13636c6606,27773,502,21668,502,14137,502,6606,6606,501,14137,501v7531,,13636,6105,13636,13636xe" fillcolor="#1c6194 [2405]" stroked="f" strokeweight=".07006mm">
                  <v:stroke joinstyle="miter"/>
                  <v:path arrowok="t" o:connecttype="custom" o:connectlocs="27773,14137;14137,27773;502,14137;14137,501;27773,14137" o:connectangles="0,0,0,0,0"/>
                </v:shape>
                <v:shape id="Freeform: Shape 180" o:spid="_x0000_s1204" style="position:absolute;left:68617;top:4657;width:1464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" path="m5431,159211v-1262,,-2525,-505,-3282,-1263c129,156181,-124,152898,1896,150878l137495,2149v1767,-2020,5050,-2273,7070,-253c146585,3664,146838,6946,144818,8966l9219,157696v-1010,1010,-2273,1515,-3788,1515xe" fillcolor="#1c6194 [2405]" stroked="f" strokeweight=".07006mm">
                  <v:stroke joinstyle="miter"/>
                  <v:path arrowok="t" o:connecttype="custom" o:connectlocs="5431,159211;2149,157948;1896,150878;137496,2149;144566,1896;144819,8966;9219,157696;5431,159211" o:connectangles="0,0,0,0,0,0,0,0"/>
                </v:shape>
                <v:shape id="Freeform: Shape 181" o:spid="_x0000_s1205" style="position:absolute;left:73415;top:4934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" path="m90963,113641v-1262,,-2777,-252,-4040,-505l12937,94450c7887,93188,3847,89653,1827,85107,-193,80310,59,75007,2837,70714l38693,8596c41724,3294,47279,264,53339,516v6060,253,11363,3788,14141,9343l105609,90410v2778,5808,2020,12373,-2020,17171c100306,111369,95761,113641,90963,113641xm52582,10364v-2273,,-4293,1263,-5303,3030c47279,13394,47279,13394,47279,13394l11422,75512v-1010,1768,-1010,3788,-252,5555c11927,82835,13442,84097,15462,84602r73986,18686c91721,103793,94246,103036,95761,101268v1515,-1767,1768,-4293,758,-6565l58389,14152c57379,12132,55359,10617,53087,10617v-253,-253,-253,-253,-505,-253xm42986,11122r,l42986,11122xe" fillcolor="#1c6194 [2405]" stroked="f" strokeweight=".07006mm">
                  <v:stroke joinstyle="miter"/>
                  <v:path arrowok="t" o:connecttype="custom" o:connectlocs="90964,113641;86924,113136;12937,94450;1827,85107;2837,70714;38693,8596;53340,516;67481,9859;105610,90410;103590,107581;90964,113641;52582,10364;47279,13394;47279,13394;11422,75512;11170,81067;15462,84602;89449,103288;95762,101268;96520,94703;58390,14152;53088,10617;52582,10364;42986,11122;42986,11122;42986,11122" o:connectangles="0,0,0,0,0,0,0,0,0,0,0,0,0,0,0,0,0,0,0,0,0,0,0,0,0,0"/>
                </v:shape>
                <v:shape id="Freeform: Shape 182" o:spid="_x0000_s1206" style="position:absolute;left:68755;top:9372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" path="m85488,147338v-2778,,-5555,-252,-8333,-505c53671,144561,32208,133450,17057,115269,-8194,84715,-4154,39263,26400,14012,51146,-6694,88265,-3159,108971,21588v16919,20200,14141,50502,-6312,67420c94578,95826,84478,98856,73872,97846,63519,96836,53924,91786,47359,83705,41803,77140,39278,68555,40036,59969v757,-8585,4797,-16413,11615,-21968c57207,33456,64277,31183,71347,31941v7071,757,13636,4040,18181,9595c91296,43809,91043,46839,88770,48606v-2020,1768,-5302,1515,-7070,-757c78923,44314,74882,42294,70337,41788v-4545,-504,-8838,1011,-12373,3788c53419,49364,50641,54667,49884,60727v-758,6060,1262,11868,5050,16413c59984,83200,67054,86736,74630,87493v7828,758,15403,-1515,21463,-6565c112254,67545,114274,43809,101144,27648,83973,6942,53419,4164,32965,21335,6704,43051,3169,82190,24885,108452v13383,16160,32322,26008,53280,28028c99123,138500,119577,132188,135738,118804v2272,-1767,5302,-1515,7070,758c144576,121835,144323,124865,142050,126632v-16160,13636,-35856,20706,-56562,20706xe" fillcolor="#1c6194 [2405]" stroked="f" strokeweight=".07006mm">
                  <v:stroke joinstyle="miter"/>
                  <v:path arrowok="t" o:connecttype="custom" o:connectlocs="85489,147339;77156,146834;17057,115270;26400,14012;108972,21588;102660,89009;73873,97847;47359,83706;40036,59969;51651,38001;71347,31941;89529,41536;88771,48606;81701,47849;70337,41788;57964,45576;49884,60727;54934,77141;74631,87494;96094,80929;101145,27648;32965,21335;24885,108453;78166,136481;135739,118805;142809,119563;142051,126633;85489,147339" o:connectangles="0,0,0,0,0,0,0,0,0,0,0,0,0,0,0,0,0,0,0,0,0,0,0,0,0,0,0,0"/>
                </v:shape>
                <v:shape id="Freeform: Shape 183" o:spid="_x0000_s1207" style="position:absolute;left:73294;top:9732;width:1061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" path="m54034,107819v-4040,,-7828,-1515,-10858,-4545l5047,65144v-6061,-6060,-6061,-15908,,-21968l43176,5047c46206,2017,49994,501,54034,501v4040,,8080,1516,10858,4546l103021,43176v6060,6060,6060,15908,,21968l64892,103274v-2778,3030,-6818,4545,-10858,4545xm12117,58074l50246,96203v2020,2020,5555,2020,7576,l95951,58074v2020,-2020,2020,-5555,,-7575l57822,12370v-2021,-2021,-5556,-2021,-7576,l12117,50499v-2020,2020,-2020,5555,,7575l12117,58074xe" fillcolor="#1c6194 [2405]" stroked="f" strokeweight=".07006mm">
                  <v:stroke joinstyle="miter"/>
                  <v:path arrowok="t" o:connecttype="custom" o:connectlocs="54035,107820;43176,103275;5047,65145;5047,43176;43176,5047;54035,501;64893,5047;103022,43176;103022,65145;64893,103275;54035,107820;12117,58075;50246,96204;57823,96204;95952,58075;95952,50499;57823,12370;50246,12370;12117,50499;12117,58075;12117,58075" o:connectangles="0,0,0,0,0,0,0,0,0,0,0,0,0,0,0,0,0,0,0,0,0"/>
                </v:shape>
                <v:shape id="Freeform: Shape 184" o:spid="_x0000_s1208" style="position:absolute;left:65491;top:969;width:1061;height:1137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" path="m90963,113894v-1262,,-2777,-253,-4040,-505l12937,94703c7887,93440,3847,89905,1827,85360,-193,80562,59,75260,2837,70967l38441,8596r,c41471,3294,47026,264,53087,516v6060,253,11363,3788,14140,9343l105357,90410v2777,5808,2020,12373,-2021,17171c100306,111621,95509,113894,90963,113894xm47279,13647l11422,75765v-1010,1767,-1010,3787,-252,5555c11927,83087,13442,84350,15462,84855r73986,18686c91721,104046,94246,103288,95761,101521v1515,-1768,1768,-4293,758,-6566l58137,14152c57127,12132,55107,10617,52834,10617v-2272,,-4293,1010,-5555,3030l47279,13647xe" fillcolor="#1c6194 [2405]" stroked="f" strokeweight=".07006mm">
                  <v:stroke joinstyle="miter"/>
                  <v:path arrowok="t" o:connecttype="custom" o:connectlocs="90964,113894;86924,113389;12937,94703;1827,85360;2837,70967;38441,8596;38441,8596;53088,516;67228,9859;105358,90410;103337,107581;90964,113894;47279,13647;11422,75765;11170,81320;15462,84855;89449,103541;95762,101521;96520,94955;58138,14152;52834,10617;47279,13647;47279,13647" o:connectangles="0,0,0,0,0,0,0,0,0,0,0,0,0,0,0,0,0,0,0,0,0,0,0"/>
                </v:shape>
                <v:shape id="Freeform: Shape 185" o:spid="_x0000_s1209" style="position:absolute;left:65371;top:5772;width:1060;height:1061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" path="m54034,107566v-4040,,-8080,-1515,-10858,-4545l5047,64892c2017,61862,501,58074,501,54034v,-4040,1516,-8080,4546,-10858l43176,5047v6060,-6061,15908,-6061,21968,l103274,43176v6060,6060,6060,15908,,21968l65144,103274v-3030,2777,-7070,4292,-11110,4292xm54034,10602v-1263,,-2778,505,-3788,1515l12117,50246v-1010,1010,-1515,2273,-1515,3788c10602,55549,11107,56812,12117,57822l50246,95951v2020,2020,5555,2020,7576,l95951,57822v2020,-2021,2020,-5556,,-7576l57822,12117c56812,11107,55296,10602,54034,10602xe" fillcolor="#1c6194 [2405]" stroked="f" strokeweight=".07006mm">
                  <v:stroke joinstyle="miter"/>
                  <v:path arrowok="t" o:connecttype="custom" o:connectlocs="54035,107567;43176,103022;5047,64893;501,54035;5047,43176;43176,5047;65145,5047;103275,43176;103275,65145;65145,103275;54035,107567;54035,10602;50246,12117;12117,50246;10602,54035;12117,57823;50246,95952;57823,95952;95952,57823;95952,50246;57823,12117;54035,10602" o:connectangles="0,0,0,0,0,0,0,0,0,0,0,0,0,0,0,0,0,0,0,0,0,0"/>
                </v:shape>
                <v:shape id="Freeform: Shape 186" o:spid="_x0000_s1210" style="position:absolute;left:71623;top:194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" path="m42166,97213c27520,97213,13127,91658,2017,80548,-4,78528,-4,75245,2017,73477v2020,-2020,5302,-2020,7070,c26763,91658,56054,91911,74235,73982,83073,65397,87870,53781,87870,41661,87870,29288,83325,17672,74740,9087v-2020,-2020,-2020,-5303,,-7070c76760,-4,80043,-4,81810,2017,92416,12622,97971,26763,97971,41913,97718,56812,91911,70952,81305,81558,70700,91911,56306,97213,42166,97213xe" fillcolor="#1c6194 [2405]" stroked="f" strokeweight=".07006mm">
                  <v:stroke joinstyle="miter"/>
                  <v:path arrowok="t" o:connecttype="custom" o:connectlocs="42166,97213;2017,80548;2017,73477;9087,73477;74235,73982;87870,41661;74740,9087;74740,2017;81810,2017;97971,41913;81305,81558;42166,97213" o:connectangles="0,0,0,0,0,0,0,0,0,0,0,0"/>
                </v:shape>
                <v:shape id="Freeform: Shape 187" o:spid="_x0000_s1211" style="position:absolute;left:68755;top:1449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" path="m85487,147243v-2778,,-5556,-252,-8333,-505c53670,144466,32207,133355,17056,115174,4683,100276,-1125,81590,895,62652,2663,43461,11753,26290,26651,13917,38772,3817,53923,-729,69578,787v15656,1515,29797,8837,39645,20958c126141,41946,123363,72247,102910,89166v-8080,6817,-18181,9848,-28786,8837c63771,96993,54175,91943,47610,83863,42055,77298,39529,68712,40287,60127v758,-8586,4798,-16414,11616,-21969c57458,33613,64528,31340,71598,32098v7071,757,13636,4040,18181,9595c91547,43966,91294,46996,89022,48764v-2020,1767,-5303,1515,-7071,-758c79174,44471,75134,42451,70588,41946v-4545,-505,-8837,1010,-12373,3788c53670,49521,50893,54824,50135,60884v-758,6061,1263,11868,5050,16414c60235,83358,67306,86893,74881,87650v7828,758,15403,-1515,21464,-6565c112505,67702,114525,43966,101395,27805,93062,17957,81446,11645,68568,10382,55690,9119,43065,13160,33217,21240,20591,31845,12763,46744,10996,63157v-1515,16413,3535,32574,13888,45199c38267,124517,57205,134365,78164,136385v20958,2020,41412,-4292,57572,-17676c138009,116942,141039,117194,142807,119467v1767,2273,1515,5303,-758,7070c125888,140173,106193,147243,85487,147243xe" fillcolor="#1c6194 [2405]" stroked="f" strokeweight=".07006mm">
                  <v:stroke joinstyle="miter"/>
                  <v:path arrowok="t" o:connecttype="custom" o:connectlocs="85488,147244;77155,146739;17056,115175;895,62652;26651,13917;69578,787;109224,21745;102911,89167;74125,98004;47610,83864;40287,60127;51903,38158;71598,32098;89780,41693;89023,48764;81952,48006;70588,41946;58215,45734;50135,60884;55185,77299;74882,87651;96346,81086;101396,27805;68568,10382;33217,21240;10996,63157;24884,108357;78165,136386;135737,118710;142808,119468;142050,126538;85488,147244" o:connectangles="0,0,0,0,0,0,0,0,0,0,0,0,0,0,0,0,0,0,0,0,0,0,0,0,0,0,0,0,0,0,0,0"/>
                </v:shape>
                <v:shape id="Freeform: Shape 188" o:spid="_x0000_s1212" style="position:absolute;left:73294;top:1808;width:1061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" path="m54034,107819v-4040,,-7828,-1515,-10858,-4545l5047,65144v-6061,-6060,-6061,-15908,,-21968l43176,5047c46206,2017,49994,501,54034,501v4040,,8080,1516,10858,4546l103021,43176v6060,6060,6060,15908,,21968l64892,103274v-2778,3030,-6818,4545,-10858,4545xm12117,58074l50246,96203v2020,2020,5555,2020,7576,l95951,58074v2020,-2020,2020,-5555,,-7575l57822,12369v-2021,-2020,-5556,-2020,-7576,l12117,50499v-2020,2020,-2020,5302,,7575l12117,58074xe" fillcolor="#1c6194 [2405]" stroked="f" strokeweight=".07006mm">
                  <v:stroke joinstyle="miter"/>
                  <v:path arrowok="t" o:connecttype="custom" o:connectlocs="54035,107820;43176,103275;5047,65145;5047,43176;43176,5047;54035,501;64893,5047;103022,43176;103022,65145;64893,103275;54035,107820;12117,58075;50246,96204;57823,96204;95952,58075;95952,50499;57823,12369;50246,12369;12117,50499;12117,58075;12117,58075" o:connectangles="0,0,0,0,0,0,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3057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F8D7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5444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83A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8AB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3041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DA96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6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C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349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24DC6"/>
    <w:multiLevelType w:val="hybridMultilevel"/>
    <w:tmpl w:val="E88E3C0A"/>
    <w:lvl w:ilvl="0" w:tplc="94865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3A6F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F2F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E4B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4B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E6F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507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58B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767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758725A"/>
    <w:multiLevelType w:val="hybridMultilevel"/>
    <w:tmpl w:val="492EC82C"/>
    <w:lvl w:ilvl="0" w:tplc="C8B42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CE7D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3A9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724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B48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1AB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F61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5A0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868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086A0E38"/>
    <w:multiLevelType w:val="hybridMultilevel"/>
    <w:tmpl w:val="73B6A9CC"/>
    <w:lvl w:ilvl="0" w:tplc="65FAA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E4B5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E81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784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802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E0C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861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0CA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3CF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2A027CD"/>
    <w:multiLevelType w:val="hybridMultilevel"/>
    <w:tmpl w:val="74F0BD2E"/>
    <w:lvl w:ilvl="0" w:tplc="25B859C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9701A3"/>
    <w:multiLevelType w:val="hybridMultilevel"/>
    <w:tmpl w:val="E2543C7C"/>
    <w:lvl w:ilvl="0" w:tplc="E7A68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5E89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E27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08C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D0D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72A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947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5E9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B8A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38D5549"/>
    <w:multiLevelType w:val="hybridMultilevel"/>
    <w:tmpl w:val="3FEE05A0"/>
    <w:lvl w:ilvl="0" w:tplc="243C7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3C68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942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D07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083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64E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7C9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025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5E8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9343472"/>
    <w:multiLevelType w:val="hybridMultilevel"/>
    <w:tmpl w:val="6874A614"/>
    <w:lvl w:ilvl="0" w:tplc="EAD8E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723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2CFE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046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85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5E0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2CF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74D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064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23A78D0"/>
    <w:multiLevelType w:val="hybridMultilevel"/>
    <w:tmpl w:val="4686E1AC"/>
    <w:lvl w:ilvl="0" w:tplc="00A62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484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C6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02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5AA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4CC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DC2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443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9A3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9C82F98"/>
    <w:multiLevelType w:val="hybridMultilevel"/>
    <w:tmpl w:val="4EAC9F96"/>
    <w:lvl w:ilvl="0" w:tplc="A746A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80E1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BE3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203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768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BCC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0AF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143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8E6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5"/>
  </w:num>
  <w:num w:numId="13">
    <w:abstractNumId w:val="17"/>
  </w:num>
  <w:num w:numId="14">
    <w:abstractNumId w:val="14"/>
  </w:num>
  <w:num w:numId="15">
    <w:abstractNumId w:val="10"/>
  </w:num>
  <w:num w:numId="16">
    <w:abstractNumId w:val="18"/>
  </w:num>
  <w:num w:numId="17">
    <w:abstractNumId w:val="11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wMDMwMjQ3NrK0NDFV0lEKTi0uzszPAymwrAUA3FqdGiwAAAA="/>
  </w:docVars>
  <w:rsids>
    <w:rsidRoot w:val="00E85573"/>
    <w:rsid w:val="000165C1"/>
    <w:rsid w:val="000600DA"/>
    <w:rsid w:val="00070FC3"/>
    <w:rsid w:val="000752EF"/>
    <w:rsid w:val="000912E6"/>
    <w:rsid w:val="000F3EBB"/>
    <w:rsid w:val="0014100E"/>
    <w:rsid w:val="00156FD9"/>
    <w:rsid w:val="001C1DB1"/>
    <w:rsid w:val="0022300B"/>
    <w:rsid w:val="00254485"/>
    <w:rsid w:val="00296873"/>
    <w:rsid w:val="002E4DF7"/>
    <w:rsid w:val="00356CF8"/>
    <w:rsid w:val="00374005"/>
    <w:rsid w:val="003A0685"/>
    <w:rsid w:val="003D66F6"/>
    <w:rsid w:val="0040485C"/>
    <w:rsid w:val="004A1B50"/>
    <w:rsid w:val="004B37DE"/>
    <w:rsid w:val="004B57D0"/>
    <w:rsid w:val="004F5EC1"/>
    <w:rsid w:val="00516758"/>
    <w:rsid w:val="00584A03"/>
    <w:rsid w:val="00596C20"/>
    <w:rsid w:val="005B42C1"/>
    <w:rsid w:val="005C602A"/>
    <w:rsid w:val="00611641"/>
    <w:rsid w:val="0062662B"/>
    <w:rsid w:val="00652BC8"/>
    <w:rsid w:val="00682440"/>
    <w:rsid w:val="006964DC"/>
    <w:rsid w:val="00707D0C"/>
    <w:rsid w:val="00715AB4"/>
    <w:rsid w:val="00747B83"/>
    <w:rsid w:val="00773E7D"/>
    <w:rsid w:val="00782744"/>
    <w:rsid w:val="007F77AC"/>
    <w:rsid w:val="00817326"/>
    <w:rsid w:val="008366D2"/>
    <w:rsid w:val="008536D0"/>
    <w:rsid w:val="00863A0D"/>
    <w:rsid w:val="0089065B"/>
    <w:rsid w:val="008976AA"/>
    <w:rsid w:val="00A0519E"/>
    <w:rsid w:val="00A11123"/>
    <w:rsid w:val="00A16667"/>
    <w:rsid w:val="00A511C9"/>
    <w:rsid w:val="00AE33D4"/>
    <w:rsid w:val="00B07624"/>
    <w:rsid w:val="00B343B2"/>
    <w:rsid w:val="00B35405"/>
    <w:rsid w:val="00B4430C"/>
    <w:rsid w:val="00B61DE1"/>
    <w:rsid w:val="00B83931"/>
    <w:rsid w:val="00BB3AB4"/>
    <w:rsid w:val="00C46CF4"/>
    <w:rsid w:val="00C556BE"/>
    <w:rsid w:val="00C9090E"/>
    <w:rsid w:val="00D27742"/>
    <w:rsid w:val="00D64DDF"/>
    <w:rsid w:val="00DF053B"/>
    <w:rsid w:val="00E327A8"/>
    <w:rsid w:val="00E57042"/>
    <w:rsid w:val="00E64C54"/>
    <w:rsid w:val="00E85573"/>
    <w:rsid w:val="00E93A33"/>
    <w:rsid w:val="00F0151A"/>
    <w:rsid w:val="00F03C9D"/>
    <w:rsid w:val="00F136B5"/>
    <w:rsid w:val="00F47C33"/>
    <w:rsid w:val="00F576FB"/>
    <w:rsid w:val="00F727AB"/>
    <w:rsid w:val="00F8792D"/>
    <w:rsid w:val="00FD1450"/>
    <w:rsid w:val="00FD69C0"/>
    <w:rsid w:val="00FE660F"/>
    <w:rsid w:val="00FF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EB1A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D0C"/>
    <w:pPr>
      <w:spacing w:after="0" w:line="276" w:lineRule="auto"/>
    </w:pPr>
    <w:rPr>
      <w:bCs/>
      <w:color w:val="000000" w:themeColor="text1"/>
      <w:sz w:val="24"/>
      <w:szCs w:val="18"/>
    </w:rPr>
  </w:style>
  <w:style w:type="paragraph" w:styleId="Heading1">
    <w:name w:val="heading 1"/>
    <w:basedOn w:val="NormalWeb"/>
    <w:next w:val="Normal"/>
    <w:link w:val="Heading1Char"/>
    <w:uiPriority w:val="9"/>
    <w:rsid w:val="00A0519E"/>
    <w:pPr>
      <w:spacing w:before="0" w:beforeAutospacing="0" w:after="0" w:afterAutospacing="0"/>
      <w:jc w:val="right"/>
      <w:outlineLvl w:val="0"/>
    </w:pPr>
    <w:rPr>
      <w:rFonts w:asciiTheme="minorHAnsi" w:hAnsi="Gill Sans MT" w:cstheme="minorBidi"/>
      <w:kern w:val="24"/>
      <w:sz w:val="32"/>
      <w:szCs w:val="32"/>
      <w:lang w:val="en-ZA"/>
    </w:rPr>
  </w:style>
  <w:style w:type="paragraph" w:styleId="Heading2">
    <w:name w:val="heading 2"/>
    <w:basedOn w:val="Normal"/>
    <w:next w:val="Normal"/>
    <w:link w:val="Heading2Char"/>
    <w:uiPriority w:val="9"/>
    <w:rsid w:val="00D27742"/>
    <w:pPr>
      <w:spacing w:line="240" w:lineRule="auto"/>
      <w:jc w:val="right"/>
      <w:outlineLvl w:val="1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747B83"/>
    <w:pPr>
      <w:spacing w:line="240" w:lineRule="auto"/>
      <w:jc w:val="center"/>
    </w:pPr>
    <w:rPr>
      <w:b/>
      <w:color w:val="FFFFFF" w:themeColor="background1"/>
      <w:spacing w:val="-30"/>
      <w:sz w:val="64"/>
      <w:szCs w:val="64"/>
      <w:lang w:val="en-ZA"/>
    </w:rPr>
  </w:style>
  <w:style w:type="character" w:customStyle="1" w:styleId="TitleChar">
    <w:name w:val="Title Char"/>
    <w:basedOn w:val="DefaultParagraphFont"/>
    <w:link w:val="Title"/>
    <w:uiPriority w:val="1"/>
    <w:rsid w:val="00747B83"/>
    <w:rPr>
      <w:b/>
      <w:bCs/>
      <w:color w:val="FFFFFF" w:themeColor="background1"/>
      <w:spacing w:val="-30"/>
      <w:sz w:val="64"/>
      <w:szCs w:val="64"/>
      <w:lang w:val="en-ZA"/>
    </w:rPr>
  </w:style>
  <w:style w:type="table" w:styleId="GridTable4-Accent1">
    <w:name w:val="Grid Table 4 Accent 1"/>
    <w:basedOn w:val="TableNormal"/>
    <w:uiPriority w:val="49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7742"/>
  </w:style>
  <w:style w:type="paragraph" w:styleId="Footer">
    <w:name w:val="footer"/>
    <w:basedOn w:val="Normal"/>
    <w:link w:val="FooterChar"/>
    <w:uiPriority w:val="99"/>
    <w:semiHidden/>
    <w:pPr>
      <w:spacing w:line="240" w:lineRule="auto"/>
      <w:jc w:val="center"/>
    </w:pPr>
    <w:rPr>
      <w:color w:val="65757D" w:themeColor="background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27742"/>
    <w:rPr>
      <w:color w:val="65757D" w:themeColor="background2" w:themeShade="80"/>
    </w:rPr>
  </w:style>
  <w:style w:type="paragraph" w:styleId="NoSpacing">
    <w:name w:val="No Spacing"/>
    <w:uiPriority w:val="3"/>
    <w:semiHidden/>
    <w:pPr>
      <w:spacing w:after="0" w:line="240" w:lineRule="auto"/>
    </w:pPr>
  </w:style>
  <w:style w:type="paragraph" w:customStyle="1" w:styleId="Checkbox">
    <w:name w:val="Checkbox"/>
    <w:basedOn w:val="Normal"/>
    <w:next w:val="Normal"/>
    <w:qFormat/>
    <w:pPr>
      <w:spacing w:line="240" w:lineRule="auto"/>
      <w:jc w:val="center"/>
    </w:pPr>
    <w:rPr>
      <w:rFonts w:ascii="MS Gothic" w:eastAsia="MS Gothic" w:hAnsi="MS Gothic"/>
    </w:rPr>
  </w:style>
  <w:style w:type="character" w:styleId="PlaceholderText">
    <w:name w:val="Placeholder Text"/>
    <w:basedOn w:val="DefaultParagraphFont"/>
    <w:uiPriority w:val="99"/>
    <w:semiHidden/>
    <w:rsid w:val="0022300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A1B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Cs w:val="24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A0519E"/>
    <w:rPr>
      <w:rFonts w:eastAsiaTheme="minorEastAsia" w:hAnsi="Gill Sans MT"/>
      <w:color w:val="000000" w:themeColor="text1"/>
      <w:kern w:val="24"/>
      <w:sz w:val="32"/>
      <w:szCs w:val="32"/>
      <w:lang w:val="en-ZA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D27742"/>
    <w:rPr>
      <w:sz w:val="18"/>
      <w:szCs w:val="18"/>
      <w:lang w:val="en-ZA"/>
    </w:rPr>
  </w:style>
  <w:style w:type="paragraph" w:styleId="Subtitle">
    <w:name w:val="Subtitle"/>
    <w:basedOn w:val="Normal"/>
    <w:next w:val="Normal"/>
    <w:link w:val="SubtitleChar"/>
    <w:uiPriority w:val="11"/>
    <w:rsid w:val="00747B83"/>
    <w:pPr>
      <w:spacing w:line="240" w:lineRule="auto"/>
      <w:jc w:val="center"/>
    </w:pPr>
    <w:rPr>
      <w:i/>
      <w:color w:val="FFFFFF" w:themeColor="background1"/>
      <w:sz w:val="32"/>
      <w:szCs w:val="32"/>
      <w:lang w:val="en-ZA"/>
    </w:rPr>
  </w:style>
  <w:style w:type="character" w:customStyle="1" w:styleId="SubtitleChar">
    <w:name w:val="Subtitle Char"/>
    <w:basedOn w:val="DefaultParagraphFont"/>
    <w:link w:val="Subtitle"/>
    <w:uiPriority w:val="11"/>
    <w:rsid w:val="00747B83"/>
    <w:rPr>
      <w:bCs/>
      <w:i/>
      <w:color w:val="FFFFFF" w:themeColor="background1"/>
      <w:sz w:val="32"/>
      <w:szCs w:val="32"/>
      <w:lang w:val="en-ZA"/>
    </w:rPr>
  </w:style>
  <w:style w:type="paragraph" w:customStyle="1" w:styleId="TableHeader">
    <w:name w:val="Table Header"/>
    <w:basedOn w:val="Normal"/>
    <w:qFormat/>
    <w:rsid w:val="00D27742"/>
    <w:rPr>
      <w:b/>
      <w:bCs w:val="0"/>
      <w:color w:val="FFFFFF" w:themeColor="background1"/>
    </w:rPr>
  </w:style>
  <w:style w:type="paragraph" w:styleId="ListParagraph">
    <w:name w:val="List Paragraph"/>
    <w:basedOn w:val="Normal"/>
    <w:uiPriority w:val="34"/>
    <w:unhideWhenUsed/>
    <w:rsid w:val="00707D0C"/>
    <w:pPr>
      <w:numPr>
        <w:numId w:val="1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9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454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866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26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77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18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156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83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03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ga\AppData\Roaming\Microsoft\Templates\Holiday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17692CFF7447FF9FDA016C3BF58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5F474-8AD3-449C-9EE0-C2F821CA4268}"/>
      </w:docPartPr>
      <w:docPartBody>
        <w:p w:rsidR="00FB5AAD" w:rsidRDefault="0097146C">
          <w:pPr>
            <w:pStyle w:val="1217692CFF7447FF9FDA016C3BF58CA5"/>
          </w:pPr>
          <w:r w:rsidRPr="00747B83">
            <w:t>Overall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6C"/>
    <w:rsid w:val="00457415"/>
    <w:rsid w:val="00532969"/>
    <w:rsid w:val="0054393E"/>
    <w:rsid w:val="006E7A70"/>
    <w:rsid w:val="00715DC7"/>
    <w:rsid w:val="0097146C"/>
    <w:rsid w:val="00FB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491DE7ACE546628AE0FD19FC3A61CD">
    <w:name w:val="8F491DE7ACE546628AE0FD19FC3A61CD"/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40" w:lineRule="auto"/>
      <w:jc w:val="center"/>
    </w:pPr>
    <w:rPr>
      <w:rFonts w:eastAsiaTheme="minorHAnsi"/>
      <w:b/>
      <w:bCs/>
      <w:color w:val="FFFFFF" w:themeColor="background1"/>
      <w:spacing w:val="-30"/>
      <w:kern w:val="2"/>
      <w:sz w:val="64"/>
      <w:szCs w:val="64"/>
      <w:lang w:val="en-ZA" w:eastAsia="en-US"/>
      <w14:ligatures w14:val="standard"/>
    </w:rPr>
  </w:style>
  <w:style w:type="character" w:customStyle="1" w:styleId="TitleChar">
    <w:name w:val="Title Char"/>
    <w:basedOn w:val="DefaultParagraphFont"/>
    <w:link w:val="Title"/>
    <w:uiPriority w:val="1"/>
    <w:rPr>
      <w:rFonts w:eastAsiaTheme="minorHAnsi"/>
      <w:b/>
      <w:bCs/>
      <w:color w:val="FFFFFF" w:themeColor="background1"/>
      <w:spacing w:val="-30"/>
      <w:kern w:val="2"/>
      <w:sz w:val="64"/>
      <w:szCs w:val="64"/>
      <w:lang w:val="en-ZA" w:eastAsia="en-US"/>
      <w14:ligatures w14:val="standard"/>
    </w:rPr>
  </w:style>
  <w:style w:type="paragraph" w:customStyle="1" w:styleId="1D1F4BCA4432409ABBF64026165CD4C0">
    <w:name w:val="1D1F4BCA4432409ABBF64026165CD4C0"/>
  </w:style>
  <w:style w:type="paragraph" w:customStyle="1" w:styleId="1217692CFF7447FF9FDA016C3BF58CA5">
    <w:name w:val="1217692CFF7447FF9FDA016C3BF58CA5"/>
  </w:style>
  <w:style w:type="paragraph" w:customStyle="1" w:styleId="EC8285A8E48F414BB829D5F3F3DC4173">
    <w:name w:val="EC8285A8E48F414BB829D5F3F3DC4173"/>
  </w:style>
  <w:style w:type="paragraph" w:customStyle="1" w:styleId="DC30737D94AE45D188C3D4D09600C9B5">
    <w:name w:val="DC30737D94AE45D188C3D4D09600C9B5"/>
  </w:style>
  <w:style w:type="paragraph" w:customStyle="1" w:styleId="E82BCF7FB84146B2A03A1950DC9A587E">
    <w:name w:val="E82BCF7FB84146B2A03A1950DC9A587E"/>
  </w:style>
  <w:style w:type="paragraph" w:customStyle="1" w:styleId="D48482F9F4C8480080B3904AD7D4BDFD">
    <w:name w:val="D48482F9F4C8480080B3904AD7D4BDFD"/>
  </w:style>
  <w:style w:type="paragraph" w:customStyle="1" w:styleId="69F1DECE7D3847A0B12593F9F28BDD6A">
    <w:name w:val="69F1DECE7D3847A0B12593F9F28BDD6A"/>
  </w:style>
  <w:style w:type="paragraph" w:customStyle="1" w:styleId="6083A06452234195BF8916137A36E211">
    <w:name w:val="6083A06452234195BF8916137A36E211"/>
  </w:style>
  <w:style w:type="paragraph" w:customStyle="1" w:styleId="2FEF2EC4FA3A42FD8DFE731889E1F187">
    <w:name w:val="2FEF2EC4FA3A42FD8DFE731889E1F187"/>
  </w:style>
  <w:style w:type="paragraph" w:customStyle="1" w:styleId="818E996F90CE4AA9A93D047F63397C08">
    <w:name w:val="818E996F90CE4AA9A93D047F63397C08"/>
  </w:style>
  <w:style w:type="paragraph" w:customStyle="1" w:styleId="A1BBAAB89CFF4EBD964EC2EE47708370">
    <w:name w:val="A1BBAAB89CFF4EBD964EC2EE47708370"/>
  </w:style>
  <w:style w:type="paragraph" w:customStyle="1" w:styleId="B940182BA4F04BADA8A2058A2B1F7F4D">
    <w:name w:val="B940182BA4F04BADA8A2058A2B1F7F4D"/>
  </w:style>
  <w:style w:type="paragraph" w:customStyle="1" w:styleId="1DD3BB7003CD4CDDBD4D69B8A74B4A40">
    <w:name w:val="1DD3BB7003CD4CDDBD4D69B8A74B4A40"/>
  </w:style>
  <w:style w:type="paragraph" w:customStyle="1" w:styleId="F0ABE0B52B18400796E0DBE1679986C3">
    <w:name w:val="F0ABE0B52B18400796E0DBE1679986C3"/>
  </w:style>
  <w:style w:type="paragraph" w:customStyle="1" w:styleId="E3D743051C4A47A983B770AF5DE2CB40">
    <w:name w:val="E3D743051C4A47A983B770AF5DE2CB40"/>
  </w:style>
  <w:style w:type="paragraph" w:customStyle="1" w:styleId="08EF1138A25C43528AEF88E8B345D0A7">
    <w:name w:val="08EF1138A25C43528AEF88E8B345D0A7"/>
  </w:style>
  <w:style w:type="paragraph" w:customStyle="1" w:styleId="431A36BFD06746C4BE8343D14E515FAA">
    <w:name w:val="431A36BFD06746C4BE8343D14E515FAA"/>
  </w:style>
  <w:style w:type="paragraph" w:customStyle="1" w:styleId="67A11BFE1B594682B6FAC066D51C0AE2">
    <w:name w:val="67A11BFE1B594682B6FAC066D51C0AE2"/>
  </w:style>
  <w:style w:type="paragraph" w:customStyle="1" w:styleId="FDD7060BC169422B966764B5F5C6071C">
    <w:name w:val="FDD7060BC169422B966764B5F5C6071C"/>
  </w:style>
  <w:style w:type="paragraph" w:customStyle="1" w:styleId="443C6C5330FE452B8B90CC4909DDC4E7">
    <w:name w:val="443C6C5330FE452B8B90CC4909DDC4E7"/>
  </w:style>
  <w:style w:type="paragraph" w:customStyle="1" w:styleId="AABB1EC41DE544EF83F314E236898906">
    <w:name w:val="AABB1EC41DE544EF83F314E236898906"/>
  </w:style>
  <w:style w:type="paragraph" w:customStyle="1" w:styleId="0ED001790F554E96AA830FE37608FB4F">
    <w:name w:val="0ED001790F554E96AA830FE37608FB4F"/>
  </w:style>
  <w:style w:type="paragraph" w:customStyle="1" w:styleId="E5B1165298AB43DE96E1D3B1CA440CC2">
    <w:name w:val="E5B1165298AB43DE96E1D3B1CA440CC2"/>
  </w:style>
  <w:style w:type="paragraph" w:customStyle="1" w:styleId="4ECAD3FC80954CA4A67D34352CA5B544">
    <w:name w:val="4ECAD3FC80954CA4A67D34352CA5B5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 - Checklist Holiday Pack">
      <a:dk1>
        <a:sysClr val="windowText" lastClr="FFFFFF"/>
      </a:dk1>
      <a:lt1>
        <a:sysClr val="window" lastClr="000000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EC581-3BEF-4D7D-9D3E-D175E06C8A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29BC94-ED71-444C-9FFE-BFE8399769C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57B7D78-34C7-4754-872F-032F21AC3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3BDB1F-55F8-4C2C-9BD9-7C23750FD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Holiday checklist.dotx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2020-11-14T11:34:00Z</dcterms:created>
  <dcterms:modified xsi:type="dcterms:W3CDTF">2020-11-14T11:50:00Z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